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02"/>
        <w:gridCol w:w="4268"/>
        <w:gridCol w:w="4820"/>
      </w:tblGrid>
      <w:tr w:rsidR="00946018" w:rsidRPr="008F7947" w:rsidTr="00CA5571">
        <w:trPr>
          <w:trHeight w:val="1257"/>
        </w:trPr>
        <w:tc>
          <w:tcPr>
            <w:tcW w:w="1402" w:type="dxa"/>
          </w:tcPr>
          <w:p w:rsidR="00946018" w:rsidRPr="001D547C" w:rsidRDefault="00946018" w:rsidP="00946018">
            <w:pPr>
              <w:rPr>
                <w:rFonts w:ascii="Verdana" w:hAnsi="Verdana"/>
                <w:color w:val="003366"/>
                <w:lang w:val="fr-BE"/>
              </w:rPr>
            </w:pPr>
            <w:r w:rsidRPr="001D547C">
              <w:rPr>
                <w:rFonts w:ascii="Verdana" w:hAnsi="Verdana"/>
                <w:noProof/>
                <w:color w:val="003366"/>
                <w:lang w:val="en-US" w:eastAsia="en-US"/>
              </w:rPr>
              <w:drawing>
                <wp:inline distT="0" distB="0" distL="0" distR="0" wp14:anchorId="2543F921" wp14:editId="3BB9215C">
                  <wp:extent cx="734060" cy="798195"/>
                  <wp:effectExtent l="0" t="0" r="8890" b="1905"/>
                  <wp:docPr id="1" name="Picture 1" descr="Sceau-Fr-NL-pantone-txt-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au-Fr-NL-pantone-txt-we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4060" cy="798195"/>
                          </a:xfrm>
                          <a:prstGeom prst="rect">
                            <a:avLst/>
                          </a:prstGeom>
                          <a:noFill/>
                          <a:ln>
                            <a:noFill/>
                          </a:ln>
                        </pic:spPr>
                      </pic:pic>
                    </a:graphicData>
                  </a:graphic>
                </wp:inline>
              </w:drawing>
            </w:r>
          </w:p>
        </w:tc>
        <w:tc>
          <w:tcPr>
            <w:tcW w:w="4268" w:type="dxa"/>
          </w:tcPr>
          <w:p w:rsidR="00946018" w:rsidRPr="00260239" w:rsidRDefault="00260239" w:rsidP="00946018">
            <w:pPr>
              <w:spacing w:line="320" w:lineRule="exact"/>
              <w:ind w:left="-108"/>
              <w:rPr>
                <w:rFonts w:ascii="Verdana" w:hAnsi="Verdana"/>
                <w:b/>
                <w:color w:val="003366"/>
                <w:sz w:val="18"/>
                <w:szCs w:val="18"/>
                <w:lang w:val="nl-NL"/>
              </w:rPr>
            </w:pPr>
            <w:r w:rsidRPr="00260239">
              <w:rPr>
                <w:rFonts w:ascii="Verdana" w:hAnsi="Verdana"/>
                <w:b/>
                <w:color w:val="003366"/>
                <w:sz w:val="18"/>
                <w:szCs w:val="18"/>
                <w:lang w:val="nl-NL"/>
              </w:rPr>
              <w:t>Koninkrijk van België</w:t>
            </w:r>
          </w:p>
          <w:p w:rsidR="00E254AF" w:rsidRPr="00260239" w:rsidRDefault="00F42FEC" w:rsidP="00E254AF">
            <w:pPr>
              <w:spacing w:line="320" w:lineRule="exact"/>
              <w:ind w:left="-108"/>
              <w:rPr>
                <w:rFonts w:ascii="Verdana" w:hAnsi="Verdana"/>
                <w:b/>
                <w:color w:val="003366"/>
                <w:sz w:val="18"/>
                <w:szCs w:val="18"/>
                <w:lang w:val="nl-NL"/>
              </w:rPr>
            </w:pPr>
            <w:r w:rsidRPr="00260239">
              <w:rPr>
                <w:rFonts w:ascii="Verdana" w:hAnsi="Verdana"/>
                <w:b/>
                <w:color w:val="003366"/>
                <w:sz w:val="18"/>
                <w:szCs w:val="18"/>
                <w:lang w:val="nl-NL"/>
              </w:rPr>
              <w:t>Consula</w:t>
            </w:r>
            <w:r w:rsidR="00260239" w:rsidRPr="00260239">
              <w:rPr>
                <w:rFonts w:ascii="Verdana" w:hAnsi="Verdana"/>
                <w:b/>
                <w:color w:val="003366"/>
                <w:sz w:val="18"/>
                <w:szCs w:val="18"/>
                <w:lang w:val="nl-NL"/>
              </w:rPr>
              <w:t>a</w:t>
            </w:r>
            <w:r w:rsidRPr="00260239">
              <w:rPr>
                <w:rFonts w:ascii="Verdana" w:hAnsi="Verdana"/>
                <w:b/>
                <w:color w:val="003366"/>
                <w:sz w:val="18"/>
                <w:szCs w:val="18"/>
                <w:lang w:val="nl-NL"/>
              </w:rPr>
              <w:t>t</w:t>
            </w:r>
            <w:r w:rsidR="00260239" w:rsidRPr="00260239">
              <w:rPr>
                <w:rFonts w:ascii="Verdana" w:hAnsi="Verdana"/>
                <w:b/>
                <w:color w:val="003366"/>
                <w:sz w:val="18"/>
                <w:szCs w:val="18"/>
                <w:lang w:val="nl-NL"/>
              </w:rPr>
              <w:t xml:space="preserve"> van</w:t>
            </w:r>
            <w:r w:rsidRPr="00260239">
              <w:rPr>
                <w:lang w:val="nl-NL"/>
              </w:rPr>
              <w:t xml:space="preserve"> </w:t>
            </w:r>
            <w:r w:rsidR="00260239" w:rsidRPr="00260239">
              <w:rPr>
                <w:rFonts w:ascii="Verdana" w:hAnsi="Verdana"/>
                <w:b/>
                <w:color w:val="003366"/>
                <w:sz w:val="18"/>
                <w:szCs w:val="18"/>
                <w:lang w:val="nl-NL"/>
              </w:rPr>
              <w:t>Barcelona</w:t>
            </w:r>
          </w:p>
          <w:p w:rsidR="00E254AF" w:rsidRPr="00260239" w:rsidRDefault="00E254AF" w:rsidP="00E254AF">
            <w:pPr>
              <w:ind w:left="-108"/>
              <w:rPr>
                <w:rFonts w:ascii="Verdana" w:hAnsi="Verdana"/>
                <w:b/>
                <w:color w:val="003366"/>
                <w:sz w:val="18"/>
                <w:szCs w:val="18"/>
                <w:lang w:val="nl-NL"/>
              </w:rPr>
            </w:pPr>
          </w:p>
          <w:p w:rsidR="00CA5571" w:rsidRPr="00260239" w:rsidRDefault="00CA5571" w:rsidP="00E254AF">
            <w:pPr>
              <w:ind w:left="-108"/>
              <w:jc w:val="right"/>
              <w:rPr>
                <w:rFonts w:ascii="Verdana" w:hAnsi="Verdana"/>
                <w:b/>
                <w:color w:val="003366"/>
                <w:sz w:val="18"/>
                <w:szCs w:val="18"/>
                <w:lang w:val="nl-NL"/>
              </w:rPr>
            </w:pPr>
          </w:p>
        </w:tc>
        <w:tc>
          <w:tcPr>
            <w:tcW w:w="4820" w:type="dxa"/>
          </w:tcPr>
          <w:p w:rsidR="00F42FEC" w:rsidRPr="00260239" w:rsidRDefault="00F42FEC" w:rsidP="00E254AF">
            <w:pPr>
              <w:ind w:left="-108"/>
              <w:jc w:val="right"/>
              <w:rPr>
                <w:rFonts w:ascii="Verdana" w:hAnsi="Verdana"/>
                <w:b/>
                <w:color w:val="003366"/>
                <w:sz w:val="18"/>
                <w:szCs w:val="18"/>
                <w:lang w:val="nl-NL"/>
              </w:rPr>
            </w:pPr>
          </w:p>
          <w:p w:rsidR="00946018" w:rsidRPr="00726339" w:rsidRDefault="008F7947" w:rsidP="00E254AF">
            <w:pPr>
              <w:ind w:left="-108"/>
              <w:jc w:val="right"/>
              <w:rPr>
                <w:rFonts w:ascii="Verdana" w:hAnsi="Verdana"/>
                <w:b/>
                <w:color w:val="003366"/>
                <w:sz w:val="18"/>
                <w:szCs w:val="18"/>
                <w:lang w:val="es-ES"/>
              </w:rPr>
            </w:pPr>
            <w:r w:rsidRPr="00726339">
              <w:rPr>
                <w:rFonts w:ascii="Verdana" w:hAnsi="Verdana"/>
                <w:b/>
                <w:color w:val="003366"/>
                <w:sz w:val="18"/>
                <w:szCs w:val="18"/>
                <w:lang w:val="es-ES"/>
              </w:rPr>
              <w:t xml:space="preserve">Gran </w:t>
            </w:r>
            <w:proofErr w:type="spellStart"/>
            <w:r w:rsidRPr="00726339">
              <w:rPr>
                <w:rFonts w:ascii="Verdana" w:hAnsi="Verdana"/>
                <w:b/>
                <w:color w:val="003366"/>
                <w:sz w:val="18"/>
                <w:szCs w:val="18"/>
                <w:lang w:val="es-ES"/>
              </w:rPr>
              <w:t>Via</w:t>
            </w:r>
            <w:proofErr w:type="spellEnd"/>
            <w:r w:rsidRPr="00726339">
              <w:rPr>
                <w:rFonts w:ascii="Verdana" w:hAnsi="Verdana"/>
                <w:b/>
                <w:color w:val="003366"/>
                <w:sz w:val="18"/>
                <w:szCs w:val="18"/>
                <w:lang w:val="es-ES"/>
              </w:rPr>
              <w:t xml:space="preserve"> de les </w:t>
            </w:r>
            <w:proofErr w:type="spellStart"/>
            <w:r w:rsidRPr="00726339">
              <w:rPr>
                <w:rFonts w:ascii="Verdana" w:hAnsi="Verdana"/>
                <w:b/>
                <w:color w:val="003366"/>
                <w:sz w:val="18"/>
                <w:szCs w:val="18"/>
                <w:lang w:val="es-ES"/>
              </w:rPr>
              <w:t>Corts</w:t>
            </w:r>
            <w:proofErr w:type="spellEnd"/>
            <w:r w:rsidRPr="00726339">
              <w:rPr>
                <w:rFonts w:ascii="Verdana" w:hAnsi="Verdana"/>
                <w:b/>
                <w:color w:val="003366"/>
                <w:sz w:val="18"/>
                <w:szCs w:val="18"/>
                <w:lang w:val="es-ES"/>
              </w:rPr>
              <w:t xml:space="preserve"> Catalanes 680 </w:t>
            </w:r>
            <w:proofErr w:type="spellStart"/>
            <w:r w:rsidRPr="00726339">
              <w:rPr>
                <w:rFonts w:ascii="Verdana" w:hAnsi="Verdana"/>
                <w:b/>
                <w:color w:val="003366"/>
                <w:sz w:val="18"/>
                <w:szCs w:val="18"/>
                <w:lang w:val="es-ES"/>
              </w:rPr>
              <w:t>Àt</w:t>
            </w:r>
            <w:proofErr w:type="spellEnd"/>
            <w:r w:rsidRPr="00726339">
              <w:rPr>
                <w:rFonts w:ascii="Verdana" w:hAnsi="Verdana"/>
                <w:b/>
                <w:color w:val="003366"/>
                <w:sz w:val="18"/>
                <w:szCs w:val="18"/>
                <w:lang w:val="es-ES"/>
              </w:rPr>
              <w:t>. 2</w:t>
            </w:r>
          </w:p>
          <w:p w:rsidR="00946018" w:rsidRPr="008F7947" w:rsidRDefault="00260239" w:rsidP="00E254AF">
            <w:pPr>
              <w:ind w:left="-108"/>
              <w:jc w:val="right"/>
              <w:rPr>
                <w:rFonts w:ascii="Verdana" w:hAnsi="Verdana"/>
                <w:b/>
                <w:color w:val="003366"/>
                <w:sz w:val="18"/>
                <w:szCs w:val="18"/>
                <w:lang w:val="es-ES"/>
              </w:rPr>
            </w:pPr>
            <w:r>
              <w:rPr>
                <w:rFonts w:ascii="Verdana" w:hAnsi="Verdana"/>
                <w:b/>
                <w:color w:val="003366"/>
                <w:sz w:val="18"/>
                <w:szCs w:val="18"/>
                <w:lang w:val="es-ES"/>
              </w:rPr>
              <w:t>08010 Barcelona</w:t>
            </w:r>
          </w:p>
          <w:p w:rsidR="00BE42E0" w:rsidRPr="008F7947" w:rsidRDefault="0080394D" w:rsidP="00E254AF">
            <w:pPr>
              <w:ind w:left="-108"/>
              <w:jc w:val="right"/>
              <w:rPr>
                <w:rFonts w:ascii="Verdana" w:hAnsi="Verdana"/>
                <w:b/>
                <w:color w:val="003366"/>
                <w:sz w:val="18"/>
                <w:szCs w:val="18"/>
                <w:lang w:val="fr-BE"/>
              </w:rPr>
            </w:pPr>
            <w:hyperlink r:id="rId7" w:history="1">
              <w:r w:rsidR="008F7947" w:rsidRPr="008F7947">
                <w:rPr>
                  <w:rStyle w:val="Hyperlink"/>
                  <w:rFonts w:ascii="Verdana" w:hAnsi="Verdana"/>
                  <w:b/>
                  <w:sz w:val="18"/>
                  <w:szCs w:val="18"/>
                  <w:lang w:val="fr-BE"/>
                </w:rPr>
                <w:t>barcelona@diplobel.fed.be</w:t>
              </w:r>
            </w:hyperlink>
          </w:p>
          <w:p w:rsidR="008F7947" w:rsidRPr="008F7947" w:rsidRDefault="008F7947" w:rsidP="00E254AF">
            <w:pPr>
              <w:ind w:left="-108"/>
              <w:jc w:val="right"/>
              <w:rPr>
                <w:rFonts w:ascii="Verdana" w:hAnsi="Verdana"/>
                <w:b/>
                <w:color w:val="003366"/>
                <w:sz w:val="18"/>
                <w:szCs w:val="18"/>
                <w:lang w:val="fr-BE"/>
              </w:rPr>
            </w:pPr>
          </w:p>
        </w:tc>
      </w:tr>
    </w:tbl>
    <w:p w:rsidR="003537EA" w:rsidRDefault="003537EA" w:rsidP="001566E3">
      <w:pPr>
        <w:pBdr>
          <w:top w:val="single" w:sz="24" w:space="1" w:color="003366"/>
          <w:left w:val="single" w:sz="24" w:space="4" w:color="003366"/>
          <w:bottom w:val="single" w:sz="24" w:space="1" w:color="003366"/>
          <w:right w:val="single" w:sz="24" w:space="4" w:color="003366"/>
        </w:pBdr>
        <w:jc w:val="center"/>
        <w:rPr>
          <w:rFonts w:ascii="Verdana" w:hAnsi="Verdana"/>
          <w:b/>
          <w:color w:val="003366"/>
          <w:lang w:val="nl-NL"/>
        </w:rPr>
      </w:pPr>
    </w:p>
    <w:p w:rsidR="00877CF9" w:rsidRDefault="00260239" w:rsidP="001566E3">
      <w:pPr>
        <w:pBdr>
          <w:top w:val="single" w:sz="24" w:space="1" w:color="003366"/>
          <w:left w:val="single" w:sz="24" w:space="4" w:color="003366"/>
          <w:bottom w:val="single" w:sz="24" w:space="1" w:color="003366"/>
          <w:right w:val="single" w:sz="24" w:space="4" w:color="003366"/>
        </w:pBdr>
        <w:jc w:val="center"/>
        <w:rPr>
          <w:rFonts w:ascii="Verdana" w:hAnsi="Verdana"/>
          <w:b/>
          <w:color w:val="003366"/>
          <w:lang w:val="nl-NL"/>
        </w:rPr>
      </w:pPr>
      <w:r w:rsidRPr="001566E3">
        <w:rPr>
          <w:rFonts w:ascii="Verdana" w:hAnsi="Verdana"/>
          <w:b/>
          <w:color w:val="003366"/>
          <w:lang w:val="nl-NL"/>
        </w:rPr>
        <w:t>Ouderlijke toestemming voor afgifte van een identiteits-</w:t>
      </w:r>
      <w:r w:rsidR="001566E3">
        <w:rPr>
          <w:rFonts w:ascii="Verdana" w:hAnsi="Verdana"/>
          <w:b/>
          <w:color w:val="003366"/>
          <w:lang w:val="nl-NL"/>
        </w:rPr>
        <w:t xml:space="preserve"> </w:t>
      </w:r>
      <w:r w:rsidRPr="001566E3">
        <w:rPr>
          <w:rFonts w:ascii="Verdana" w:hAnsi="Verdana"/>
          <w:b/>
          <w:color w:val="003366"/>
          <w:lang w:val="nl-NL"/>
        </w:rPr>
        <w:t>of reisdocumen</w:t>
      </w:r>
      <w:r w:rsidR="001566E3">
        <w:rPr>
          <w:rFonts w:ascii="Verdana" w:hAnsi="Verdana"/>
          <w:b/>
          <w:color w:val="003366"/>
          <w:lang w:val="nl-NL"/>
        </w:rPr>
        <w:t xml:space="preserve">t voor een minderjarige </w:t>
      </w:r>
    </w:p>
    <w:p w:rsidR="001566E3" w:rsidRPr="001566E3" w:rsidRDefault="001566E3" w:rsidP="001566E3">
      <w:pPr>
        <w:pBdr>
          <w:top w:val="single" w:sz="24" w:space="1" w:color="003366"/>
          <w:left w:val="single" w:sz="24" w:space="4" w:color="003366"/>
          <w:bottom w:val="single" w:sz="24" w:space="1" w:color="003366"/>
          <w:right w:val="single" w:sz="24" w:space="4" w:color="003366"/>
        </w:pBdr>
        <w:jc w:val="center"/>
        <w:rPr>
          <w:rFonts w:ascii="Verdana" w:hAnsi="Verdana"/>
          <w:b/>
          <w:color w:val="003366"/>
          <w:lang w:val="nl-NL"/>
        </w:rPr>
      </w:pPr>
    </w:p>
    <w:p w:rsidR="008F7947" w:rsidRPr="00C1387A" w:rsidRDefault="008F7947" w:rsidP="00E60B13">
      <w:pPr>
        <w:rPr>
          <w:rFonts w:ascii="Verdana" w:hAnsi="Verdana"/>
          <w:b/>
          <w:color w:val="17365D" w:themeColor="text2" w:themeShade="BF"/>
          <w:sz w:val="16"/>
          <w:szCs w:val="16"/>
          <w:lang w:val="nl-NL"/>
        </w:rPr>
      </w:pPr>
    </w:p>
    <w:tbl>
      <w:tblPr>
        <w:tblStyle w:val="TableGrid"/>
        <w:tblW w:w="10916" w:type="dxa"/>
        <w:tblInd w:w="-176" w:type="dxa"/>
        <w:tblBorders>
          <w:top w:val="single" w:sz="6" w:space="0" w:color="003366"/>
          <w:left w:val="single" w:sz="6" w:space="0" w:color="003366"/>
          <w:bottom w:val="single" w:sz="6" w:space="0" w:color="003366"/>
          <w:right w:val="single" w:sz="6" w:space="0" w:color="003366"/>
          <w:insideH w:val="single" w:sz="6" w:space="0" w:color="003366"/>
          <w:insideV w:val="single" w:sz="6" w:space="0" w:color="003366"/>
        </w:tblBorders>
        <w:tblLook w:val="04A0" w:firstRow="1" w:lastRow="0" w:firstColumn="1" w:lastColumn="0" w:noHBand="0" w:noVBand="1"/>
      </w:tblPr>
      <w:tblGrid>
        <w:gridCol w:w="3545"/>
        <w:gridCol w:w="1561"/>
        <w:gridCol w:w="2408"/>
        <w:gridCol w:w="3402"/>
      </w:tblGrid>
      <w:tr w:rsidR="003D2013" w:rsidRPr="001566E3" w:rsidTr="00972224">
        <w:trPr>
          <w:trHeight w:val="474"/>
        </w:trPr>
        <w:tc>
          <w:tcPr>
            <w:tcW w:w="10916" w:type="dxa"/>
            <w:gridSpan w:val="4"/>
            <w:vAlign w:val="center"/>
          </w:tcPr>
          <w:p w:rsidR="003D2013" w:rsidRPr="001566E3" w:rsidRDefault="00877868" w:rsidP="009C4AED">
            <w:pPr>
              <w:rPr>
                <w:rFonts w:ascii="Verdana" w:hAnsi="Verdana"/>
                <w:color w:val="003366"/>
                <w:sz w:val="18"/>
                <w:lang w:val="fr-BE"/>
              </w:rPr>
            </w:pPr>
            <w:r w:rsidRPr="001566E3">
              <w:rPr>
                <w:rFonts w:ascii="Verdana" w:hAnsi="Verdana"/>
                <w:color w:val="003366"/>
                <w:sz w:val="18"/>
                <w:lang w:val="fr-BE"/>
              </w:rPr>
              <w:t>1.</w:t>
            </w:r>
            <w:r w:rsidR="003A3626" w:rsidRPr="001566E3">
              <w:rPr>
                <w:rFonts w:ascii="Verdana" w:hAnsi="Verdana"/>
                <w:color w:val="003366"/>
                <w:sz w:val="18"/>
                <w:lang w:val="fr-BE"/>
              </w:rPr>
              <w:t>Naa</w:t>
            </w:r>
            <w:r w:rsidR="003D2013" w:rsidRPr="001566E3">
              <w:rPr>
                <w:rFonts w:ascii="Verdana" w:hAnsi="Verdana"/>
                <w:color w:val="003366"/>
                <w:sz w:val="18"/>
                <w:lang w:val="fr-BE"/>
              </w:rPr>
              <w:t>m</w:t>
            </w:r>
            <w:r w:rsidR="00DE5FE2" w:rsidRPr="001566E3">
              <w:rPr>
                <w:rFonts w:ascii="Verdana" w:hAnsi="Verdana"/>
                <w:color w:val="003366"/>
                <w:sz w:val="18"/>
                <w:lang w:val="fr-BE"/>
              </w:rPr>
              <w:t xml:space="preserve">  </w:t>
            </w:r>
            <w:r w:rsidR="003D2013" w:rsidRPr="001566E3">
              <w:rPr>
                <w:rFonts w:ascii="Verdana" w:hAnsi="Verdana"/>
                <w:color w:val="003366"/>
                <w:sz w:val="18"/>
                <w:lang w:val="fr-BE"/>
              </w:rPr>
              <w:t xml:space="preserve"> </w:t>
            </w:r>
            <w:sdt>
              <w:sdtPr>
                <w:rPr>
                  <w:rFonts w:ascii="Verdana" w:hAnsi="Verdana"/>
                  <w:color w:val="003366"/>
                  <w:u w:val="dashLong" w:color="FFFFFF" w:themeColor="background1"/>
                </w:rPr>
                <w:id w:val="-21477154"/>
                <w:placeholder>
                  <w:docPart w:val="F574489C5A4048438F021722BC7C2641"/>
                </w:placeholder>
                <w:showingPlcHdr/>
                <w:text/>
              </w:sdtPr>
              <w:sdtEndPr>
                <w:rPr>
                  <w:sz w:val="18"/>
                  <w:u w:val="none"/>
                  <w:lang w:val="fr-BE"/>
                </w:rPr>
              </w:sdtEndPr>
              <w:sdtContent>
                <w:r w:rsidR="009C4AED" w:rsidRPr="001566E3">
                  <w:rPr>
                    <w:rFonts w:ascii="Verdana" w:hAnsi="Verdana"/>
                    <w:color w:val="003366"/>
                    <w:u w:val="dashLong" w:color="FFFFFF" w:themeColor="background1"/>
                    <w:lang w:val="fr-BE"/>
                  </w:rPr>
                  <w:t xml:space="preserve"> __________________________</w:t>
                </w:r>
              </w:sdtContent>
            </w:sdt>
            <w:r w:rsidR="009C4AED" w:rsidRPr="001566E3">
              <w:rPr>
                <w:rFonts w:ascii="Verdana" w:hAnsi="Verdana"/>
                <w:color w:val="003366"/>
                <w:sz w:val="18"/>
              </w:rPr>
              <w:t xml:space="preserve"> </w:t>
            </w:r>
            <w:r w:rsidRPr="001566E3">
              <w:rPr>
                <w:rFonts w:ascii="Verdana" w:hAnsi="Verdana"/>
                <w:color w:val="003366"/>
                <w:sz w:val="18"/>
              </w:rPr>
              <w:t xml:space="preserve">    </w:t>
            </w:r>
            <w:r w:rsidR="009C4AED" w:rsidRPr="001566E3">
              <w:rPr>
                <w:rFonts w:ascii="Verdana" w:hAnsi="Verdana"/>
                <w:color w:val="003366"/>
                <w:sz w:val="18"/>
              </w:rPr>
              <w:t xml:space="preserve">2. </w:t>
            </w:r>
            <w:r w:rsidR="003A3626" w:rsidRPr="001566E3">
              <w:rPr>
                <w:rFonts w:ascii="Verdana" w:hAnsi="Verdana"/>
                <w:color w:val="003366"/>
                <w:sz w:val="18"/>
              </w:rPr>
              <w:t>Voornaa</w:t>
            </w:r>
            <w:r w:rsidRPr="001566E3">
              <w:rPr>
                <w:rFonts w:ascii="Verdana" w:hAnsi="Verdana"/>
                <w:color w:val="003366"/>
                <w:sz w:val="18"/>
              </w:rPr>
              <w:t>m</w:t>
            </w:r>
            <w:r w:rsidR="009C4AED" w:rsidRPr="001566E3">
              <w:rPr>
                <w:rFonts w:ascii="Verdana" w:hAnsi="Verdana"/>
                <w:color w:val="003366"/>
                <w:sz w:val="18"/>
              </w:rPr>
              <w:t xml:space="preserve">   </w:t>
            </w:r>
            <w:sdt>
              <w:sdtPr>
                <w:rPr>
                  <w:rFonts w:ascii="Verdana" w:hAnsi="Verdana"/>
                  <w:color w:val="003366"/>
                  <w:u w:val="dashLong" w:color="FFFFFF" w:themeColor="background1"/>
                </w:rPr>
                <w:id w:val="-1389945026"/>
                <w:placeholder>
                  <w:docPart w:val="55EACA7289EE485592928828EA8820ED"/>
                </w:placeholder>
                <w:showingPlcHdr/>
                <w:text/>
              </w:sdtPr>
              <w:sdtEndPr>
                <w:rPr>
                  <w:sz w:val="18"/>
                  <w:u w:val="none"/>
                  <w:lang w:val="fr-BE"/>
                </w:rPr>
              </w:sdtEndPr>
              <w:sdtContent>
                <w:r w:rsidR="009C4AED" w:rsidRPr="001566E3">
                  <w:rPr>
                    <w:rFonts w:ascii="Verdana" w:hAnsi="Verdana"/>
                    <w:color w:val="003366"/>
                    <w:u w:val="dashLong" w:color="FFFFFF" w:themeColor="background1"/>
                    <w:lang w:val="fr-BE"/>
                  </w:rPr>
                  <w:t xml:space="preserve"> ______________</w:t>
                </w:r>
              </w:sdtContent>
            </w:sdt>
          </w:p>
        </w:tc>
      </w:tr>
      <w:tr w:rsidR="003D2013" w:rsidRPr="001566E3" w:rsidTr="00972224">
        <w:trPr>
          <w:trHeight w:val="397"/>
        </w:trPr>
        <w:tc>
          <w:tcPr>
            <w:tcW w:w="10916" w:type="dxa"/>
            <w:gridSpan w:val="4"/>
            <w:vAlign w:val="center"/>
          </w:tcPr>
          <w:p w:rsidR="003D2013" w:rsidRPr="001566E3" w:rsidRDefault="00AE13EB" w:rsidP="00AE13EB">
            <w:pPr>
              <w:rPr>
                <w:rFonts w:ascii="Verdana" w:hAnsi="Verdana"/>
                <w:color w:val="003366"/>
                <w:sz w:val="18"/>
                <w:lang w:val="nl-NL"/>
              </w:rPr>
            </w:pPr>
            <w:r w:rsidRPr="001566E3">
              <w:rPr>
                <w:rFonts w:ascii="Verdana" w:hAnsi="Verdana"/>
                <w:color w:val="003366"/>
                <w:sz w:val="18"/>
                <w:lang w:val="nl-NL"/>
              </w:rPr>
              <w:t>3.</w:t>
            </w:r>
            <w:r w:rsidR="003A3626" w:rsidRPr="001566E3">
              <w:rPr>
                <w:rFonts w:ascii="Verdana" w:hAnsi="Verdana"/>
                <w:color w:val="003366"/>
                <w:sz w:val="18"/>
                <w:lang w:val="nl-NL"/>
              </w:rPr>
              <w:t>Nationaal nummer</w:t>
            </w:r>
            <w:r w:rsidRPr="001566E3">
              <w:rPr>
                <w:rFonts w:ascii="Verdana" w:hAnsi="Verdana"/>
                <w:color w:val="003366"/>
                <w:sz w:val="18"/>
                <w:lang w:val="nl-NL"/>
              </w:rPr>
              <w:t xml:space="preserve">  </w:t>
            </w:r>
            <w:sdt>
              <w:sdtPr>
                <w:rPr>
                  <w:rFonts w:ascii="Verdana" w:hAnsi="Verdana"/>
                  <w:i/>
                  <w:caps/>
                  <w:lang w:val="fr-BE"/>
                </w:rPr>
                <w:id w:val="696821856"/>
                <w:placeholder>
                  <w:docPart w:val="D529D62D3BEE4047BF616C6677A5A8D0"/>
                </w:placeholder>
                <w:showingPlcHdr/>
                <w:text/>
              </w:sdtPr>
              <w:sdtEndPr/>
              <w:sdtContent>
                <w:r w:rsidR="00877868" w:rsidRPr="001566E3">
                  <w:rPr>
                    <w:rFonts w:ascii="Verdana" w:hAnsi="Verdana"/>
                    <w:i/>
                    <w:caps/>
                  </w:rPr>
                  <w:t xml:space="preserve">_ _ . </w:t>
                </w:r>
                <w:r w:rsidR="00877868" w:rsidRPr="001566E3">
                  <w:rPr>
                    <w:rFonts w:ascii="Verdana" w:hAnsi="Verdana"/>
                    <w:i/>
                    <w:caps/>
                    <w:lang w:val="nl-NL"/>
                  </w:rPr>
                  <w:t>_ _ . _ _ - _ _ _ - _ _</w:t>
                </w:r>
              </w:sdtContent>
            </w:sdt>
            <w:r w:rsidR="001566E3" w:rsidRPr="001566E3">
              <w:rPr>
                <w:rFonts w:ascii="Verdana" w:hAnsi="Verdana"/>
                <w:caps/>
                <w:lang w:val="nl-NL"/>
              </w:rPr>
              <w:t xml:space="preserve"> </w:t>
            </w:r>
            <w:r w:rsidR="001566E3" w:rsidRPr="001566E3">
              <w:rPr>
                <w:rFonts w:ascii="Verdana" w:hAnsi="Verdana"/>
                <w:color w:val="003366"/>
                <w:sz w:val="18"/>
                <w:lang w:val="nl-NL"/>
              </w:rPr>
              <w:t xml:space="preserve">4. </w:t>
            </w:r>
            <w:proofErr w:type="spellStart"/>
            <w:r w:rsidR="001566E3" w:rsidRPr="001566E3">
              <w:rPr>
                <w:rFonts w:ascii="Verdana" w:hAnsi="Verdana"/>
                <w:b/>
                <w:color w:val="003366"/>
                <w:sz w:val="18"/>
                <w:lang w:val="nl-NL"/>
              </w:rPr>
              <w:t>Nr</w:t>
            </w:r>
            <w:proofErr w:type="spellEnd"/>
            <w:r w:rsidR="001566E3" w:rsidRPr="001566E3">
              <w:rPr>
                <w:rFonts w:ascii="Verdana" w:hAnsi="Verdana"/>
                <w:b/>
                <w:color w:val="003366"/>
                <w:sz w:val="18"/>
                <w:lang w:val="nl-NL"/>
              </w:rPr>
              <w:t xml:space="preserve"> VPP/ETD</w:t>
            </w:r>
          </w:p>
        </w:tc>
      </w:tr>
      <w:tr w:rsidR="003D2013" w:rsidRPr="001566E3" w:rsidTr="00650191">
        <w:trPr>
          <w:trHeight w:val="475"/>
        </w:trPr>
        <w:tc>
          <w:tcPr>
            <w:tcW w:w="5106" w:type="dxa"/>
            <w:gridSpan w:val="2"/>
            <w:vAlign w:val="center"/>
          </w:tcPr>
          <w:p w:rsidR="003D2013" w:rsidRPr="001566E3" w:rsidRDefault="001566E3" w:rsidP="003A3626">
            <w:pPr>
              <w:rPr>
                <w:rFonts w:ascii="Verdana" w:hAnsi="Verdana"/>
                <w:color w:val="003366"/>
                <w:sz w:val="18"/>
                <w:lang w:val="nl-NL"/>
              </w:rPr>
            </w:pPr>
            <w:r>
              <w:rPr>
                <w:rFonts w:ascii="Verdana" w:hAnsi="Verdana"/>
                <w:color w:val="003366"/>
                <w:sz w:val="18"/>
                <w:lang w:val="nl-NL"/>
              </w:rPr>
              <w:t>5</w:t>
            </w:r>
            <w:r w:rsidR="00877868" w:rsidRPr="001566E3">
              <w:rPr>
                <w:rFonts w:ascii="Verdana" w:hAnsi="Verdana"/>
                <w:color w:val="003366"/>
                <w:sz w:val="18"/>
                <w:lang w:val="nl-NL"/>
              </w:rPr>
              <w:t>.</w:t>
            </w:r>
            <w:r w:rsidR="003A3626" w:rsidRPr="001566E3">
              <w:rPr>
                <w:rFonts w:ascii="Verdana" w:hAnsi="Verdana"/>
                <w:color w:val="003366"/>
                <w:sz w:val="18"/>
                <w:lang w:val="nl-NL"/>
              </w:rPr>
              <w:t>Adellijke titel</w:t>
            </w:r>
            <w:r w:rsidR="00DE5FE2" w:rsidRPr="001566E3">
              <w:rPr>
                <w:rFonts w:ascii="Verdana" w:hAnsi="Verdana"/>
                <w:color w:val="003366"/>
                <w:sz w:val="18"/>
                <w:lang w:val="nl-NL"/>
              </w:rPr>
              <w:t xml:space="preserve"> </w:t>
            </w:r>
            <w:r w:rsidR="003D2013" w:rsidRPr="001566E3">
              <w:rPr>
                <w:rFonts w:ascii="Verdana" w:hAnsi="Verdana"/>
                <w:color w:val="003366"/>
                <w:sz w:val="18"/>
                <w:lang w:val="nl-NL"/>
              </w:rPr>
              <w:t xml:space="preserve"> </w:t>
            </w:r>
            <w:sdt>
              <w:sdtPr>
                <w:rPr>
                  <w:rFonts w:ascii="Verdana" w:hAnsi="Verdana"/>
                  <w:caps/>
                  <w:color w:val="003366"/>
                  <w:u w:val="dashLong" w:color="FFFFFF" w:themeColor="background1"/>
                </w:rPr>
                <w:id w:val="-1823799674"/>
                <w:placeholder>
                  <w:docPart w:val="182102D2080D427B852CD525EDBA8EF6"/>
                </w:placeholder>
                <w:showingPlcHdr/>
                <w:text/>
              </w:sdtPr>
              <w:sdtEndPr>
                <w:rPr>
                  <w:sz w:val="18"/>
                  <w:u w:val="none"/>
                  <w:lang w:val="fr-BE"/>
                </w:rPr>
              </w:sdtEndPr>
              <w:sdtContent>
                <w:r w:rsidR="00AE13EB" w:rsidRPr="001566E3">
                  <w:rPr>
                    <w:rFonts w:ascii="Verdana" w:hAnsi="Verdana"/>
                    <w:caps/>
                    <w:color w:val="003366"/>
                    <w:u w:val="dashLong" w:color="FFFFFF" w:themeColor="background1"/>
                    <w:lang w:val="nl-NL"/>
                  </w:rPr>
                  <w:t xml:space="preserve"> ______________</w:t>
                </w:r>
              </w:sdtContent>
            </w:sdt>
          </w:p>
        </w:tc>
        <w:tc>
          <w:tcPr>
            <w:tcW w:w="5810" w:type="dxa"/>
            <w:gridSpan w:val="2"/>
            <w:vAlign w:val="center"/>
          </w:tcPr>
          <w:p w:rsidR="003D2013" w:rsidRPr="001566E3" w:rsidRDefault="001566E3" w:rsidP="00650191">
            <w:pPr>
              <w:rPr>
                <w:rFonts w:ascii="Verdana" w:hAnsi="Verdana"/>
                <w:color w:val="003366"/>
                <w:sz w:val="18"/>
                <w:lang w:val="nl-NL"/>
              </w:rPr>
            </w:pPr>
            <w:r>
              <w:rPr>
                <w:rFonts w:ascii="Verdana" w:hAnsi="Verdana"/>
                <w:color w:val="003366"/>
                <w:sz w:val="18"/>
                <w:lang w:val="nl-NL"/>
              </w:rPr>
              <w:t>6</w:t>
            </w:r>
            <w:r w:rsidR="00650191" w:rsidRPr="001566E3">
              <w:rPr>
                <w:rFonts w:ascii="Verdana" w:hAnsi="Verdana"/>
                <w:color w:val="003366"/>
                <w:sz w:val="18"/>
                <w:lang w:val="nl-NL"/>
              </w:rPr>
              <w:t xml:space="preserve">. </w:t>
            </w:r>
            <w:r w:rsidR="003A3626" w:rsidRPr="001566E3">
              <w:rPr>
                <w:rFonts w:ascii="Verdana" w:hAnsi="Verdana"/>
                <w:color w:val="003366"/>
                <w:sz w:val="18"/>
                <w:lang w:val="nl-NL"/>
              </w:rPr>
              <w:t>Geslacht</w:t>
            </w:r>
            <w:r w:rsidR="00650191" w:rsidRPr="001566E3">
              <w:rPr>
                <w:rFonts w:ascii="Verdana" w:hAnsi="Verdana"/>
                <w:color w:val="003366"/>
                <w:sz w:val="18"/>
                <w:lang w:val="nl-NL"/>
              </w:rPr>
              <w:t xml:space="preserve">  </w:t>
            </w:r>
            <w:sdt>
              <w:sdtPr>
                <w:rPr>
                  <w:rFonts w:ascii="Verdana" w:hAnsi="Verdana"/>
                  <w:color w:val="003366"/>
                  <w:sz w:val="18"/>
                  <w:lang w:val="nl-NL"/>
                </w:rPr>
                <w:id w:val="1229035766"/>
                <w14:checkbox>
                  <w14:checked w14:val="0"/>
                  <w14:checkedState w14:val="2612" w14:font="MS Gothic"/>
                  <w14:uncheckedState w14:val="2610" w14:font="MS Gothic"/>
                </w14:checkbox>
              </w:sdtPr>
              <w:sdtEndPr/>
              <w:sdtContent>
                <w:r w:rsidR="00650191" w:rsidRPr="001566E3">
                  <w:rPr>
                    <w:rFonts w:ascii="MS Gothic" w:eastAsia="MS Gothic" w:hAnsi="MS Gothic" w:hint="eastAsia"/>
                    <w:color w:val="003366"/>
                    <w:sz w:val="18"/>
                    <w:lang w:val="nl-NL"/>
                  </w:rPr>
                  <w:t>☐</w:t>
                </w:r>
              </w:sdtContent>
            </w:sdt>
            <w:r w:rsidR="003A3626" w:rsidRPr="001566E3">
              <w:rPr>
                <w:rFonts w:ascii="Verdana" w:hAnsi="Verdana"/>
                <w:color w:val="003366"/>
                <w:sz w:val="18"/>
                <w:lang w:val="nl-NL"/>
              </w:rPr>
              <w:t xml:space="preserve"> Mannelijk</w:t>
            </w:r>
            <w:r w:rsidR="00650191" w:rsidRPr="001566E3">
              <w:rPr>
                <w:rFonts w:ascii="Verdana" w:hAnsi="Verdana"/>
                <w:color w:val="003366"/>
                <w:sz w:val="18"/>
                <w:lang w:val="nl-NL"/>
              </w:rPr>
              <w:t xml:space="preserve"> </w:t>
            </w:r>
            <w:sdt>
              <w:sdtPr>
                <w:rPr>
                  <w:rFonts w:ascii="Verdana" w:hAnsi="Verdana"/>
                  <w:color w:val="003366"/>
                  <w:sz w:val="18"/>
                  <w:lang w:val="nl-NL"/>
                </w:rPr>
                <w:id w:val="-1057096321"/>
                <w14:checkbox>
                  <w14:checked w14:val="0"/>
                  <w14:checkedState w14:val="2612" w14:font="MS Gothic"/>
                  <w14:uncheckedState w14:val="2610" w14:font="MS Gothic"/>
                </w14:checkbox>
              </w:sdtPr>
              <w:sdtEndPr/>
              <w:sdtContent>
                <w:r w:rsidR="00650191" w:rsidRPr="001566E3">
                  <w:rPr>
                    <w:rFonts w:ascii="MS Gothic" w:eastAsia="MS Gothic" w:hAnsi="MS Gothic" w:hint="eastAsia"/>
                    <w:color w:val="003366"/>
                    <w:sz w:val="18"/>
                    <w:lang w:val="nl-NL"/>
                  </w:rPr>
                  <w:t>☐</w:t>
                </w:r>
              </w:sdtContent>
            </w:sdt>
            <w:r w:rsidR="003A3626" w:rsidRPr="001566E3">
              <w:rPr>
                <w:rFonts w:ascii="Verdana" w:hAnsi="Verdana"/>
                <w:color w:val="003366"/>
                <w:sz w:val="18"/>
                <w:lang w:val="nl-NL"/>
              </w:rPr>
              <w:t xml:space="preserve"> Vrouwelijk</w:t>
            </w:r>
          </w:p>
        </w:tc>
      </w:tr>
      <w:tr w:rsidR="00650191" w:rsidRPr="001566E3" w:rsidTr="00650191">
        <w:trPr>
          <w:trHeight w:val="469"/>
        </w:trPr>
        <w:tc>
          <w:tcPr>
            <w:tcW w:w="5106" w:type="dxa"/>
            <w:gridSpan w:val="2"/>
            <w:vAlign w:val="center"/>
          </w:tcPr>
          <w:p w:rsidR="00650191" w:rsidRPr="001566E3" w:rsidRDefault="001566E3" w:rsidP="00650191">
            <w:pPr>
              <w:rPr>
                <w:rFonts w:ascii="Verdana" w:hAnsi="Verdana"/>
                <w:color w:val="003366"/>
                <w:sz w:val="18"/>
                <w:lang w:val="nl-NL"/>
              </w:rPr>
            </w:pPr>
            <w:r>
              <w:rPr>
                <w:rFonts w:ascii="Verdana" w:hAnsi="Verdana"/>
                <w:color w:val="003366"/>
                <w:sz w:val="18"/>
                <w:lang w:val="nl-NL"/>
              </w:rPr>
              <w:t>7</w:t>
            </w:r>
            <w:r w:rsidR="00877868" w:rsidRPr="001566E3">
              <w:rPr>
                <w:rFonts w:ascii="Verdana" w:hAnsi="Verdana"/>
                <w:color w:val="003366"/>
                <w:sz w:val="18"/>
                <w:lang w:val="nl-NL"/>
              </w:rPr>
              <w:t>.</w:t>
            </w:r>
            <w:r w:rsidR="003A3626" w:rsidRPr="001566E3">
              <w:rPr>
                <w:rFonts w:ascii="Verdana" w:hAnsi="Verdana"/>
                <w:color w:val="003366"/>
                <w:sz w:val="18"/>
                <w:lang w:val="nl-NL"/>
              </w:rPr>
              <w:t>Geboortedatum</w:t>
            </w:r>
            <w:r w:rsidR="00650191" w:rsidRPr="001566E3">
              <w:rPr>
                <w:rFonts w:ascii="Verdana" w:hAnsi="Verdana"/>
                <w:color w:val="003366"/>
                <w:sz w:val="18"/>
                <w:lang w:val="nl-NL"/>
              </w:rPr>
              <w:t xml:space="preserve">  </w:t>
            </w:r>
            <w:sdt>
              <w:sdtPr>
                <w:rPr>
                  <w:rFonts w:ascii="Verdana" w:hAnsi="Verdana"/>
                  <w:i/>
                  <w:caps/>
                  <w:lang w:val="nl-NL"/>
                </w:rPr>
                <w:id w:val="1299029685"/>
                <w:placeholder>
                  <w:docPart w:val="C97C6D622EF24ADABE90CD6633361779"/>
                </w:placeholder>
                <w:showingPlcHdr/>
                <w:date>
                  <w:dateFormat w:val="dd/MM/yyyy"/>
                  <w:lid w:val="en-US"/>
                  <w:storeMappedDataAs w:val="dateTime"/>
                  <w:calendar w:val="gregorian"/>
                </w:date>
              </w:sdtPr>
              <w:sdtEndPr/>
              <w:sdtContent>
                <w:r w:rsidR="00877868" w:rsidRPr="001566E3">
                  <w:rPr>
                    <w:rFonts w:ascii="Verdana" w:hAnsi="Verdana"/>
                    <w:i/>
                    <w:caps/>
                    <w:lang w:val="nl-NL"/>
                  </w:rPr>
                  <w:t>_ _ / _ _ / _ _ _ _</w:t>
                </w:r>
              </w:sdtContent>
            </w:sdt>
          </w:p>
        </w:tc>
        <w:tc>
          <w:tcPr>
            <w:tcW w:w="5810" w:type="dxa"/>
            <w:gridSpan w:val="2"/>
            <w:vAlign w:val="center"/>
          </w:tcPr>
          <w:p w:rsidR="00650191" w:rsidRPr="001566E3" w:rsidRDefault="001566E3" w:rsidP="00650191">
            <w:pPr>
              <w:rPr>
                <w:rFonts w:ascii="Verdana" w:hAnsi="Verdana"/>
                <w:color w:val="003366"/>
                <w:sz w:val="18"/>
                <w:lang w:val="fr-BE"/>
              </w:rPr>
            </w:pPr>
            <w:r>
              <w:rPr>
                <w:rFonts w:ascii="Verdana" w:hAnsi="Verdana"/>
                <w:color w:val="003366"/>
                <w:sz w:val="18"/>
                <w:lang w:val="nl-NL"/>
              </w:rPr>
              <w:t>8</w:t>
            </w:r>
            <w:r w:rsidR="00650191" w:rsidRPr="001566E3">
              <w:rPr>
                <w:rFonts w:ascii="Verdana" w:hAnsi="Verdana"/>
                <w:color w:val="003366"/>
                <w:sz w:val="18"/>
                <w:lang w:val="nl-NL"/>
              </w:rPr>
              <w:t xml:space="preserve">. </w:t>
            </w:r>
            <w:proofErr w:type="spellStart"/>
            <w:r w:rsidR="003A3626" w:rsidRPr="001566E3">
              <w:rPr>
                <w:rFonts w:ascii="Verdana" w:hAnsi="Verdana"/>
                <w:color w:val="003366"/>
                <w:sz w:val="18"/>
                <w:lang w:val="nl-NL"/>
              </w:rPr>
              <w:t>Geb</w:t>
            </w:r>
            <w:r w:rsidR="003A3626" w:rsidRPr="001566E3">
              <w:rPr>
                <w:rFonts w:ascii="Verdana" w:hAnsi="Verdana"/>
                <w:color w:val="003366"/>
                <w:sz w:val="18"/>
                <w:lang w:val="fr-BE"/>
              </w:rPr>
              <w:t>oorteplaats</w:t>
            </w:r>
            <w:proofErr w:type="spellEnd"/>
            <w:r w:rsidR="00650191" w:rsidRPr="001566E3">
              <w:rPr>
                <w:rFonts w:ascii="Verdana" w:hAnsi="Verdana"/>
                <w:color w:val="003366"/>
                <w:sz w:val="18"/>
                <w:lang w:val="fr-BE"/>
              </w:rPr>
              <w:t xml:space="preserve"> </w:t>
            </w:r>
            <w:sdt>
              <w:sdtPr>
                <w:rPr>
                  <w:rFonts w:ascii="Verdana" w:hAnsi="Verdana"/>
                  <w:caps/>
                  <w:color w:val="003366"/>
                  <w:u w:val="dashLong" w:color="FFFFFF" w:themeColor="background1"/>
                </w:rPr>
                <w:id w:val="177010902"/>
                <w:placeholder>
                  <w:docPart w:val="C092224C66674AF59F057A77A407DF97"/>
                </w:placeholder>
                <w:showingPlcHdr/>
                <w:text/>
              </w:sdtPr>
              <w:sdtEndPr>
                <w:rPr>
                  <w:sz w:val="18"/>
                  <w:u w:val="none"/>
                  <w:lang w:val="fr-BE"/>
                </w:rPr>
              </w:sdtEndPr>
              <w:sdtContent>
                <w:r w:rsidR="00650191" w:rsidRPr="001566E3">
                  <w:rPr>
                    <w:rFonts w:ascii="Verdana" w:hAnsi="Verdana"/>
                    <w:caps/>
                    <w:color w:val="003366"/>
                    <w:u w:val="dashLong" w:color="FFFFFF" w:themeColor="background1"/>
                    <w:lang w:val="fr-BE"/>
                  </w:rPr>
                  <w:t xml:space="preserve"> ______________</w:t>
                </w:r>
              </w:sdtContent>
            </w:sdt>
          </w:p>
        </w:tc>
      </w:tr>
      <w:tr w:rsidR="00650191" w:rsidRPr="001566E3" w:rsidTr="00B86078">
        <w:trPr>
          <w:trHeight w:val="681"/>
        </w:trPr>
        <w:tc>
          <w:tcPr>
            <w:tcW w:w="10916" w:type="dxa"/>
            <w:gridSpan w:val="4"/>
          </w:tcPr>
          <w:p w:rsidR="00650191" w:rsidRPr="001566E3" w:rsidRDefault="001566E3" w:rsidP="003A3626">
            <w:pPr>
              <w:rPr>
                <w:rFonts w:ascii="Verdana" w:hAnsi="Verdana"/>
                <w:color w:val="003366"/>
                <w:sz w:val="18"/>
                <w:lang w:val="nl-NL"/>
              </w:rPr>
            </w:pPr>
            <w:r>
              <w:rPr>
                <w:rFonts w:ascii="Verdana" w:hAnsi="Verdana"/>
                <w:color w:val="003366"/>
                <w:sz w:val="18"/>
                <w:lang w:val="nl-NL"/>
              </w:rPr>
              <w:t>9</w:t>
            </w:r>
            <w:r w:rsidR="00877868" w:rsidRPr="001566E3">
              <w:rPr>
                <w:rFonts w:ascii="Verdana" w:hAnsi="Verdana"/>
                <w:color w:val="003366"/>
                <w:sz w:val="18"/>
                <w:lang w:val="nl-NL"/>
              </w:rPr>
              <w:t>.</w:t>
            </w:r>
            <w:r w:rsidR="003A3626" w:rsidRPr="001566E3">
              <w:rPr>
                <w:rFonts w:ascii="Verdana" w:hAnsi="Verdana"/>
                <w:color w:val="003366"/>
                <w:sz w:val="18"/>
                <w:lang w:val="nl-NL"/>
              </w:rPr>
              <w:t>Adres</w:t>
            </w:r>
            <w:r w:rsidR="00650191" w:rsidRPr="001566E3">
              <w:rPr>
                <w:rFonts w:ascii="Verdana" w:hAnsi="Verdana"/>
                <w:color w:val="003366"/>
                <w:sz w:val="18"/>
                <w:lang w:val="nl-NL"/>
              </w:rPr>
              <w:t> </w:t>
            </w:r>
            <w:r w:rsidR="003A3626" w:rsidRPr="001566E3">
              <w:rPr>
                <w:rFonts w:ascii="Verdana" w:hAnsi="Verdana"/>
                <w:color w:val="003366"/>
                <w:sz w:val="18"/>
                <w:lang w:val="nl-NL"/>
              </w:rPr>
              <w:t>Straat en</w:t>
            </w:r>
            <w:r w:rsidR="00650191" w:rsidRPr="001566E3">
              <w:rPr>
                <w:rFonts w:ascii="Verdana" w:hAnsi="Verdana"/>
                <w:color w:val="003366"/>
                <w:sz w:val="18"/>
                <w:lang w:val="nl-NL"/>
              </w:rPr>
              <w:t xml:space="preserve"> n°.  </w:t>
            </w:r>
            <w:sdt>
              <w:sdtPr>
                <w:rPr>
                  <w:rFonts w:ascii="Verdana" w:hAnsi="Verdana"/>
                  <w:caps/>
                  <w:color w:val="003366"/>
                  <w:u w:val="dashLong" w:color="FFFFFF" w:themeColor="background1"/>
                </w:rPr>
                <w:id w:val="1539320067"/>
                <w:placeholder>
                  <w:docPart w:val="8C79785A178046BA8BBEC7335389771C"/>
                </w:placeholder>
                <w:showingPlcHdr/>
                <w:text/>
              </w:sdtPr>
              <w:sdtEndPr>
                <w:rPr>
                  <w:sz w:val="18"/>
                  <w:u w:val="none"/>
                  <w:lang w:val="fr-BE"/>
                </w:rPr>
              </w:sdtEndPr>
              <w:sdtContent>
                <w:r w:rsidR="00650191" w:rsidRPr="001566E3">
                  <w:rPr>
                    <w:rFonts w:ascii="Verdana" w:hAnsi="Verdana"/>
                    <w:caps/>
                    <w:color w:val="003366"/>
                    <w:u w:val="dashLong" w:color="FFFFFF" w:themeColor="background1"/>
                    <w:lang w:val="nl-NL"/>
                  </w:rPr>
                  <w:t xml:space="preserve"> __________________________________________</w:t>
                </w:r>
              </w:sdtContent>
            </w:sdt>
            <w:r w:rsidR="00650191" w:rsidRPr="001566E3">
              <w:rPr>
                <w:rFonts w:ascii="Verdana" w:hAnsi="Verdana"/>
                <w:color w:val="003366"/>
                <w:sz w:val="18"/>
                <w:lang w:val="nl-NL"/>
              </w:rPr>
              <w:br/>
              <w:t xml:space="preserve">   </w:t>
            </w:r>
            <w:r w:rsidR="003A3626" w:rsidRPr="001566E3">
              <w:rPr>
                <w:rFonts w:ascii="Verdana" w:hAnsi="Verdana"/>
                <w:color w:val="003366"/>
                <w:sz w:val="18"/>
                <w:lang w:val="nl-NL"/>
              </w:rPr>
              <w:t>Postcode</w:t>
            </w:r>
            <w:r w:rsidR="00650191" w:rsidRPr="001566E3">
              <w:rPr>
                <w:rFonts w:ascii="Verdana" w:hAnsi="Verdana"/>
                <w:color w:val="003366"/>
                <w:sz w:val="18"/>
                <w:lang w:val="nl-NL"/>
              </w:rPr>
              <w:t xml:space="preserve"> </w:t>
            </w:r>
            <w:sdt>
              <w:sdtPr>
                <w:rPr>
                  <w:rFonts w:ascii="Verdana" w:hAnsi="Verdana"/>
                  <w:color w:val="003366"/>
                  <w:u w:val="dashLong" w:color="FFFFFF" w:themeColor="background1"/>
                </w:rPr>
                <w:id w:val="-1569489270"/>
                <w:showingPlcHdr/>
                <w:text/>
              </w:sdtPr>
              <w:sdtEndPr>
                <w:rPr>
                  <w:sz w:val="18"/>
                  <w:u w:val="none"/>
                  <w:lang w:val="fr-BE"/>
                </w:rPr>
              </w:sdtEndPr>
              <w:sdtContent>
                <w:r w:rsidR="00650191" w:rsidRPr="001566E3">
                  <w:rPr>
                    <w:rFonts w:ascii="Verdana" w:hAnsi="Verdana"/>
                    <w:color w:val="003366"/>
                    <w:u w:val="dashLong" w:color="FFFFFF" w:themeColor="background1"/>
                    <w:lang w:val="fr-BE"/>
                  </w:rPr>
                  <w:t xml:space="preserve"> ______________</w:t>
                </w:r>
              </w:sdtContent>
            </w:sdt>
            <w:r w:rsidR="003A3626" w:rsidRPr="001566E3">
              <w:rPr>
                <w:rFonts w:ascii="Verdana" w:hAnsi="Verdana"/>
                <w:color w:val="003366"/>
                <w:sz w:val="18"/>
                <w:lang w:val="nl-NL"/>
              </w:rPr>
              <w:t xml:space="preserve"> Gemeente</w:t>
            </w:r>
            <w:r w:rsidR="00650191" w:rsidRPr="001566E3">
              <w:rPr>
                <w:rFonts w:ascii="Verdana" w:hAnsi="Verdana"/>
                <w:color w:val="003366"/>
                <w:sz w:val="18"/>
                <w:lang w:val="nl-NL"/>
              </w:rPr>
              <w:t xml:space="preserve">  </w:t>
            </w:r>
            <w:sdt>
              <w:sdtPr>
                <w:rPr>
                  <w:rFonts w:ascii="Verdana" w:hAnsi="Verdana"/>
                  <w:color w:val="003366"/>
                  <w:u w:val="dashLong" w:color="FFFFFF" w:themeColor="background1"/>
                </w:rPr>
                <w:id w:val="-479925241"/>
                <w:showingPlcHdr/>
                <w:text/>
              </w:sdtPr>
              <w:sdtEndPr>
                <w:rPr>
                  <w:sz w:val="18"/>
                  <w:u w:val="none"/>
                  <w:lang w:val="fr-BE"/>
                </w:rPr>
              </w:sdtEndPr>
              <w:sdtContent>
                <w:r w:rsidR="00650191" w:rsidRPr="001566E3">
                  <w:rPr>
                    <w:rFonts w:ascii="Verdana" w:hAnsi="Verdana"/>
                    <w:color w:val="003366"/>
                    <w:u w:val="dashLong" w:color="FFFFFF" w:themeColor="background1"/>
                    <w:lang w:val="fr-BE"/>
                  </w:rPr>
                  <w:t xml:space="preserve"> ______________</w:t>
                </w:r>
              </w:sdtContent>
            </w:sdt>
          </w:p>
        </w:tc>
      </w:tr>
      <w:tr w:rsidR="00466B04" w:rsidRPr="001566E3" w:rsidTr="00B86078">
        <w:trPr>
          <w:trHeight w:val="692"/>
        </w:trPr>
        <w:tc>
          <w:tcPr>
            <w:tcW w:w="5106" w:type="dxa"/>
            <w:gridSpan w:val="2"/>
          </w:tcPr>
          <w:p w:rsidR="00466B04" w:rsidRPr="001566E3" w:rsidRDefault="001566E3" w:rsidP="00972224">
            <w:pPr>
              <w:rPr>
                <w:rFonts w:ascii="Verdana" w:hAnsi="Verdana"/>
                <w:color w:val="003366"/>
                <w:sz w:val="18"/>
                <w:lang w:val="nl-NL"/>
              </w:rPr>
            </w:pPr>
            <w:r>
              <w:rPr>
                <w:rFonts w:ascii="Verdana" w:hAnsi="Verdana"/>
                <w:color w:val="003366"/>
                <w:sz w:val="18"/>
                <w:lang w:val="nl-NL"/>
              </w:rPr>
              <w:t>10</w:t>
            </w:r>
            <w:r w:rsidR="00466B04" w:rsidRPr="001566E3">
              <w:rPr>
                <w:rFonts w:ascii="Verdana" w:hAnsi="Verdana"/>
                <w:color w:val="003366"/>
                <w:sz w:val="18"/>
                <w:lang w:val="nl-NL"/>
              </w:rPr>
              <w:t xml:space="preserve">. </w:t>
            </w:r>
            <w:r>
              <w:rPr>
                <w:rFonts w:ascii="Verdana" w:hAnsi="Verdana"/>
                <w:color w:val="003366"/>
                <w:sz w:val="18"/>
                <w:lang w:val="nl-NL"/>
              </w:rPr>
              <w:t>T</w:t>
            </w:r>
            <w:r w:rsidR="000823A7" w:rsidRPr="001566E3">
              <w:rPr>
                <w:rFonts w:ascii="Verdana" w:hAnsi="Verdana"/>
                <w:color w:val="003366"/>
                <w:sz w:val="18"/>
                <w:lang w:val="nl-NL"/>
              </w:rPr>
              <w:t>aal van het document</w:t>
            </w:r>
            <w:r>
              <w:rPr>
                <w:rFonts w:ascii="Verdana" w:hAnsi="Verdana"/>
                <w:color w:val="003366"/>
                <w:sz w:val="18"/>
                <w:lang w:val="nl-NL"/>
              </w:rPr>
              <w:br/>
            </w:r>
          </w:p>
          <w:p w:rsidR="00466B04" w:rsidRPr="001566E3" w:rsidRDefault="0080394D" w:rsidP="00972224">
            <w:pPr>
              <w:rPr>
                <w:rFonts w:ascii="Verdana" w:hAnsi="Verdana"/>
                <w:color w:val="003366"/>
                <w:sz w:val="18"/>
                <w:lang w:val="nl-NL"/>
              </w:rPr>
            </w:pPr>
            <w:sdt>
              <w:sdtPr>
                <w:rPr>
                  <w:rFonts w:ascii="Verdana" w:hAnsi="Verdana"/>
                  <w:color w:val="003366"/>
                  <w:sz w:val="18"/>
                  <w:lang w:val="nl-NL"/>
                </w:rPr>
                <w:id w:val="1489359372"/>
                <w14:checkbox>
                  <w14:checked w14:val="0"/>
                  <w14:checkedState w14:val="2612" w14:font="MS Gothic"/>
                  <w14:uncheckedState w14:val="2610" w14:font="MS Gothic"/>
                </w14:checkbox>
              </w:sdtPr>
              <w:sdtEndPr/>
              <w:sdtContent>
                <w:r w:rsidR="00466B04" w:rsidRPr="001566E3">
                  <w:rPr>
                    <w:rFonts w:ascii="MS Gothic" w:eastAsia="MS Gothic" w:hAnsi="MS Gothic" w:hint="eastAsia"/>
                    <w:color w:val="003366"/>
                    <w:sz w:val="18"/>
                    <w:lang w:val="nl-NL"/>
                  </w:rPr>
                  <w:t>☐</w:t>
                </w:r>
              </w:sdtContent>
            </w:sdt>
            <w:r w:rsidR="000823A7" w:rsidRPr="001566E3">
              <w:rPr>
                <w:rFonts w:ascii="Verdana" w:hAnsi="Verdana"/>
                <w:color w:val="003366"/>
                <w:sz w:val="18"/>
                <w:lang w:val="nl-NL"/>
              </w:rPr>
              <w:t xml:space="preserve"> Fran</w:t>
            </w:r>
            <w:r w:rsidR="001566E3">
              <w:rPr>
                <w:rFonts w:ascii="Verdana" w:hAnsi="Verdana"/>
                <w:color w:val="003366"/>
                <w:sz w:val="18"/>
                <w:lang w:val="nl-NL"/>
              </w:rPr>
              <w:t>çais</w:t>
            </w:r>
            <w:r w:rsidR="00650191" w:rsidRPr="001566E3">
              <w:rPr>
                <w:rFonts w:ascii="Verdana" w:hAnsi="Verdana"/>
                <w:color w:val="003366"/>
                <w:sz w:val="18"/>
                <w:lang w:val="nl-NL"/>
              </w:rPr>
              <w:t xml:space="preserve">      </w:t>
            </w:r>
            <w:sdt>
              <w:sdtPr>
                <w:rPr>
                  <w:rFonts w:ascii="Verdana" w:hAnsi="Verdana"/>
                  <w:color w:val="003366"/>
                  <w:sz w:val="18"/>
                  <w:lang w:val="nl-NL"/>
                </w:rPr>
                <w:id w:val="-1842236020"/>
                <w14:checkbox>
                  <w14:checked w14:val="0"/>
                  <w14:checkedState w14:val="2612" w14:font="MS Gothic"/>
                  <w14:uncheckedState w14:val="2610" w14:font="MS Gothic"/>
                </w14:checkbox>
              </w:sdtPr>
              <w:sdtEndPr/>
              <w:sdtContent>
                <w:r w:rsidR="00466B04" w:rsidRPr="001566E3">
                  <w:rPr>
                    <w:rFonts w:ascii="MS Gothic" w:eastAsia="MS Gothic" w:hAnsi="MS Gothic" w:hint="eastAsia"/>
                    <w:color w:val="003366"/>
                    <w:sz w:val="18"/>
                    <w:lang w:val="nl-NL"/>
                  </w:rPr>
                  <w:t>☐</w:t>
                </w:r>
              </w:sdtContent>
            </w:sdt>
            <w:r w:rsidR="000823A7" w:rsidRPr="001566E3">
              <w:rPr>
                <w:rFonts w:ascii="Verdana" w:hAnsi="Verdana"/>
                <w:color w:val="003366"/>
                <w:sz w:val="18"/>
                <w:lang w:val="nl-NL"/>
              </w:rPr>
              <w:t xml:space="preserve"> Nederlands</w:t>
            </w:r>
            <w:r w:rsidR="00466B04" w:rsidRPr="001566E3">
              <w:rPr>
                <w:rFonts w:ascii="Verdana" w:hAnsi="Verdana"/>
                <w:color w:val="003366"/>
                <w:sz w:val="18"/>
                <w:lang w:val="nl-NL"/>
              </w:rPr>
              <w:t xml:space="preserve">  </w:t>
            </w:r>
            <w:sdt>
              <w:sdtPr>
                <w:rPr>
                  <w:rFonts w:ascii="Verdana" w:hAnsi="Verdana"/>
                  <w:color w:val="003366"/>
                  <w:sz w:val="18"/>
                  <w:lang w:val="nl-NL"/>
                </w:rPr>
                <w:id w:val="1480188812"/>
                <w14:checkbox>
                  <w14:checked w14:val="0"/>
                  <w14:checkedState w14:val="2612" w14:font="MS Gothic"/>
                  <w14:uncheckedState w14:val="2610" w14:font="MS Gothic"/>
                </w14:checkbox>
              </w:sdtPr>
              <w:sdtEndPr/>
              <w:sdtContent>
                <w:r w:rsidR="00466B04" w:rsidRPr="001566E3">
                  <w:rPr>
                    <w:rFonts w:ascii="MS Gothic" w:eastAsia="MS Gothic" w:hAnsi="MS Gothic" w:hint="eastAsia"/>
                    <w:color w:val="003366"/>
                    <w:sz w:val="18"/>
                    <w:lang w:val="nl-NL"/>
                  </w:rPr>
                  <w:t>☐</w:t>
                </w:r>
              </w:sdtContent>
            </w:sdt>
            <w:r w:rsidR="001566E3">
              <w:rPr>
                <w:rFonts w:ascii="Verdana" w:hAnsi="Verdana"/>
                <w:color w:val="003366"/>
                <w:sz w:val="18"/>
                <w:lang w:val="nl-NL"/>
              </w:rPr>
              <w:t xml:space="preserve"> </w:t>
            </w:r>
            <w:proofErr w:type="spellStart"/>
            <w:r w:rsidR="001566E3">
              <w:rPr>
                <w:rFonts w:ascii="Verdana" w:hAnsi="Verdana"/>
                <w:color w:val="003366"/>
                <w:sz w:val="18"/>
                <w:lang w:val="nl-NL"/>
              </w:rPr>
              <w:t>Deutsch</w:t>
            </w:r>
            <w:proofErr w:type="spellEnd"/>
            <w:r w:rsidR="001566E3">
              <w:rPr>
                <w:rFonts w:ascii="Verdana" w:hAnsi="Verdana"/>
                <w:color w:val="003366"/>
                <w:sz w:val="18"/>
                <w:lang w:val="nl-NL"/>
              </w:rPr>
              <w:br/>
            </w:r>
          </w:p>
        </w:tc>
        <w:tc>
          <w:tcPr>
            <w:tcW w:w="5810" w:type="dxa"/>
            <w:gridSpan w:val="2"/>
            <w:vMerge w:val="restart"/>
          </w:tcPr>
          <w:p w:rsidR="00E60B13" w:rsidRPr="001566E3" w:rsidRDefault="00E60B13" w:rsidP="00E60B13">
            <w:pPr>
              <w:rPr>
                <w:rFonts w:ascii="Verdana" w:hAnsi="Verdana"/>
                <w:color w:val="003366"/>
                <w:sz w:val="18"/>
                <w:lang w:val="nl-NL"/>
              </w:rPr>
            </w:pPr>
            <w:r w:rsidRPr="001566E3">
              <w:rPr>
                <w:rFonts w:ascii="Verdana" w:hAnsi="Verdana"/>
                <w:color w:val="003366"/>
                <w:sz w:val="18"/>
                <w:lang w:val="nl-NL"/>
              </w:rPr>
              <w:t>1</w:t>
            </w:r>
            <w:r w:rsidR="001566E3">
              <w:rPr>
                <w:rFonts w:ascii="Verdana" w:hAnsi="Verdana"/>
                <w:color w:val="003366"/>
                <w:sz w:val="18"/>
                <w:lang w:val="nl-NL"/>
              </w:rPr>
              <w:t>1</w:t>
            </w:r>
            <w:r w:rsidRPr="001566E3">
              <w:rPr>
                <w:rFonts w:ascii="Verdana" w:hAnsi="Verdana"/>
                <w:color w:val="003366"/>
                <w:sz w:val="18"/>
                <w:lang w:val="nl-NL"/>
              </w:rPr>
              <w:t xml:space="preserve">. </w:t>
            </w:r>
            <w:r w:rsidR="000823A7" w:rsidRPr="001566E3">
              <w:rPr>
                <w:rFonts w:ascii="Verdana" w:hAnsi="Verdana"/>
                <w:color w:val="003366"/>
                <w:sz w:val="18"/>
                <w:lang w:val="nl-NL"/>
              </w:rPr>
              <w:t>Soort document</w:t>
            </w:r>
            <w:r w:rsidRPr="001566E3">
              <w:rPr>
                <w:rFonts w:ascii="Verdana" w:hAnsi="Verdana"/>
                <w:color w:val="003366"/>
                <w:sz w:val="18"/>
                <w:lang w:val="nl-NL"/>
              </w:rPr>
              <w:t xml:space="preserve"> (</w:t>
            </w:r>
            <w:r w:rsidR="000823A7" w:rsidRPr="001566E3">
              <w:rPr>
                <w:rFonts w:ascii="Verdana" w:hAnsi="Verdana"/>
                <w:color w:val="003366"/>
                <w:sz w:val="18"/>
                <w:lang w:val="nl-NL"/>
              </w:rPr>
              <w:t>meerdere mogen aangekruist worden</w:t>
            </w:r>
            <w:r w:rsidRPr="001566E3">
              <w:rPr>
                <w:rFonts w:ascii="Verdana" w:hAnsi="Verdana"/>
                <w:color w:val="003366"/>
                <w:sz w:val="18"/>
                <w:lang w:val="nl-NL"/>
              </w:rPr>
              <w:t>)</w:t>
            </w:r>
            <w:r w:rsidR="00B86078" w:rsidRPr="001566E3">
              <w:rPr>
                <w:rFonts w:ascii="Verdana" w:hAnsi="Verdana"/>
                <w:color w:val="003366"/>
                <w:sz w:val="18"/>
                <w:lang w:val="nl-NL"/>
              </w:rPr>
              <w:t>.</w:t>
            </w:r>
            <w:r w:rsidR="001566E3">
              <w:rPr>
                <w:rFonts w:ascii="Verdana" w:hAnsi="Verdana"/>
                <w:color w:val="003366"/>
                <w:sz w:val="18"/>
                <w:lang w:val="nl-NL"/>
              </w:rPr>
              <w:br/>
            </w:r>
            <w:r w:rsidRPr="001566E3">
              <w:rPr>
                <w:rFonts w:ascii="Verdana" w:hAnsi="Verdana"/>
                <w:color w:val="003366"/>
                <w:sz w:val="18"/>
                <w:lang w:val="nl-NL"/>
              </w:rPr>
              <w:br/>
            </w:r>
            <w:sdt>
              <w:sdtPr>
                <w:rPr>
                  <w:rFonts w:ascii="Verdana" w:hAnsi="Verdana"/>
                  <w:color w:val="003366"/>
                  <w:sz w:val="18"/>
                  <w:lang w:val="nl-NL"/>
                </w:rPr>
                <w:id w:val="1283536884"/>
                <w14:checkbox>
                  <w14:checked w14:val="0"/>
                  <w14:checkedState w14:val="2612" w14:font="MS Gothic"/>
                  <w14:uncheckedState w14:val="2610" w14:font="MS Gothic"/>
                </w14:checkbox>
              </w:sdtPr>
              <w:sdtEndPr/>
              <w:sdtContent>
                <w:r w:rsidRPr="001566E3">
                  <w:rPr>
                    <w:rFonts w:ascii="MS Mincho" w:eastAsia="MS Mincho" w:hAnsi="MS Mincho" w:cs="MS Mincho"/>
                    <w:color w:val="003366"/>
                    <w:sz w:val="18"/>
                    <w:lang w:val="nl-NL"/>
                  </w:rPr>
                  <w:t>☐</w:t>
                </w:r>
              </w:sdtContent>
            </w:sdt>
            <w:r w:rsidR="001566E3">
              <w:rPr>
                <w:rFonts w:ascii="Verdana" w:hAnsi="Verdana"/>
                <w:color w:val="003366"/>
                <w:sz w:val="18"/>
                <w:lang w:val="nl-NL"/>
              </w:rPr>
              <w:t xml:space="preserve">  </w:t>
            </w:r>
            <w:r w:rsidR="000823A7" w:rsidRPr="001566E3">
              <w:rPr>
                <w:rFonts w:ascii="Verdana" w:hAnsi="Verdana"/>
                <w:color w:val="003366"/>
                <w:sz w:val="18"/>
                <w:lang w:val="nl-NL"/>
              </w:rPr>
              <w:t xml:space="preserve">Biometrisch paspoort </w:t>
            </w:r>
            <w:r w:rsidRPr="001566E3">
              <w:rPr>
                <w:rFonts w:ascii="Verdana" w:hAnsi="Verdana"/>
                <w:color w:val="003366"/>
                <w:sz w:val="18"/>
                <w:lang w:val="nl-NL"/>
              </w:rPr>
              <w:t>(</w:t>
            </w:r>
            <w:r w:rsidRPr="001566E3">
              <w:rPr>
                <w:rFonts w:ascii="Verdana" w:hAnsi="Verdana"/>
                <w:color w:val="00B050"/>
                <w:sz w:val="18"/>
                <w:lang w:val="nl-NL"/>
              </w:rPr>
              <w:t>35€</w:t>
            </w:r>
            <w:r w:rsidRPr="001566E3">
              <w:rPr>
                <w:rFonts w:ascii="Verdana" w:hAnsi="Verdana"/>
                <w:color w:val="002060"/>
                <w:sz w:val="18"/>
                <w:lang w:val="nl-NL"/>
              </w:rPr>
              <w:t xml:space="preserve">, </w:t>
            </w:r>
            <w:r w:rsidR="000823A7" w:rsidRPr="001566E3">
              <w:rPr>
                <w:rFonts w:ascii="Verdana" w:hAnsi="Verdana"/>
                <w:color w:val="002060"/>
                <w:sz w:val="18"/>
                <w:lang w:val="nl-NL"/>
              </w:rPr>
              <w:t>geldigheid 5 jaar</w:t>
            </w:r>
            <w:r w:rsidRPr="001566E3">
              <w:rPr>
                <w:rFonts w:ascii="Verdana" w:hAnsi="Verdana"/>
                <w:color w:val="002060"/>
                <w:sz w:val="18"/>
                <w:lang w:val="nl-NL"/>
              </w:rPr>
              <w:t>)</w:t>
            </w:r>
            <w:r w:rsidR="001566E3">
              <w:rPr>
                <w:rFonts w:ascii="Verdana" w:hAnsi="Verdana"/>
                <w:color w:val="002060"/>
                <w:sz w:val="18"/>
                <w:lang w:val="nl-NL"/>
              </w:rPr>
              <w:br/>
            </w:r>
          </w:p>
          <w:p w:rsidR="00E60B13" w:rsidRPr="001566E3" w:rsidRDefault="0080394D" w:rsidP="00E60B13">
            <w:pPr>
              <w:rPr>
                <w:rFonts w:ascii="Verdana" w:hAnsi="Verdana"/>
                <w:color w:val="002060"/>
                <w:sz w:val="18"/>
                <w:lang w:val="nl-NL"/>
              </w:rPr>
            </w:pPr>
            <w:sdt>
              <w:sdtPr>
                <w:rPr>
                  <w:rFonts w:ascii="Verdana" w:hAnsi="Verdana"/>
                  <w:color w:val="003366"/>
                  <w:sz w:val="18"/>
                  <w:lang w:val="nl-NL"/>
                </w:rPr>
                <w:id w:val="-947855343"/>
                <w14:checkbox>
                  <w14:checked w14:val="0"/>
                  <w14:checkedState w14:val="2612" w14:font="MS Gothic"/>
                  <w14:uncheckedState w14:val="2610" w14:font="MS Gothic"/>
                </w14:checkbox>
              </w:sdtPr>
              <w:sdtEndPr/>
              <w:sdtContent>
                <w:r w:rsidR="00E60B13" w:rsidRPr="001566E3">
                  <w:rPr>
                    <w:rFonts w:ascii="MS Mincho" w:eastAsia="MS Mincho" w:hAnsi="MS Mincho" w:cs="MS Mincho"/>
                    <w:color w:val="003366"/>
                    <w:sz w:val="18"/>
                    <w:lang w:val="nl-NL"/>
                  </w:rPr>
                  <w:t>☐</w:t>
                </w:r>
              </w:sdtContent>
            </w:sdt>
            <w:r w:rsidR="001566E3">
              <w:rPr>
                <w:rFonts w:ascii="Verdana" w:hAnsi="Verdana"/>
                <w:color w:val="003366"/>
                <w:sz w:val="18"/>
                <w:lang w:val="nl-NL"/>
              </w:rPr>
              <w:t xml:space="preserve">  </w:t>
            </w:r>
            <w:r w:rsidR="000823A7" w:rsidRPr="001566E3">
              <w:rPr>
                <w:rFonts w:ascii="Verdana" w:hAnsi="Verdana"/>
                <w:color w:val="003366"/>
                <w:sz w:val="18"/>
                <w:lang w:val="nl-NL"/>
              </w:rPr>
              <w:t xml:space="preserve">Voorlopig paspoort </w:t>
            </w:r>
            <w:r w:rsidR="00E60B13" w:rsidRPr="001566E3">
              <w:rPr>
                <w:rFonts w:ascii="Verdana" w:hAnsi="Verdana"/>
                <w:color w:val="003366"/>
                <w:sz w:val="18"/>
                <w:lang w:val="nl-NL"/>
              </w:rPr>
              <w:t>(</w:t>
            </w:r>
            <w:r w:rsidR="00E60B13" w:rsidRPr="001566E3">
              <w:rPr>
                <w:rFonts w:ascii="Verdana" w:hAnsi="Verdana"/>
                <w:color w:val="00B050"/>
                <w:sz w:val="18"/>
                <w:lang w:val="nl-NL"/>
              </w:rPr>
              <w:t>10€</w:t>
            </w:r>
            <w:r w:rsidR="00E60B13" w:rsidRPr="001566E3">
              <w:rPr>
                <w:rFonts w:ascii="Verdana" w:hAnsi="Verdana"/>
                <w:color w:val="002060"/>
                <w:sz w:val="18"/>
                <w:lang w:val="nl-NL"/>
              </w:rPr>
              <w:t xml:space="preserve">, </w:t>
            </w:r>
            <w:r w:rsidR="000823A7" w:rsidRPr="001566E3">
              <w:rPr>
                <w:rFonts w:ascii="Verdana" w:hAnsi="Verdana"/>
                <w:color w:val="002060"/>
                <w:sz w:val="18"/>
                <w:lang w:val="nl-NL"/>
              </w:rPr>
              <w:t xml:space="preserve">geldigheid </w:t>
            </w:r>
            <w:r w:rsidR="00E60B13" w:rsidRPr="001566E3">
              <w:rPr>
                <w:rFonts w:ascii="Verdana" w:hAnsi="Verdana"/>
                <w:color w:val="002060"/>
                <w:sz w:val="18"/>
                <w:lang w:val="nl-NL"/>
              </w:rPr>
              <w:t>1 m</w:t>
            </w:r>
            <w:r w:rsidR="000823A7" w:rsidRPr="001566E3">
              <w:rPr>
                <w:rFonts w:ascii="Verdana" w:hAnsi="Verdana"/>
                <w:color w:val="002060"/>
                <w:sz w:val="18"/>
                <w:lang w:val="nl-NL"/>
              </w:rPr>
              <w:t>aand</w:t>
            </w:r>
            <w:r w:rsidR="00E60B13" w:rsidRPr="001566E3">
              <w:rPr>
                <w:rFonts w:ascii="Verdana" w:hAnsi="Verdana"/>
                <w:color w:val="002060"/>
                <w:sz w:val="18"/>
                <w:lang w:val="nl-NL"/>
              </w:rPr>
              <w:t>)</w:t>
            </w:r>
            <w:r w:rsidR="001566E3">
              <w:rPr>
                <w:rFonts w:ascii="Verdana" w:hAnsi="Verdana"/>
                <w:color w:val="002060"/>
                <w:sz w:val="18"/>
                <w:lang w:val="nl-NL"/>
              </w:rPr>
              <w:br/>
            </w:r>
          </w:p>
          <w:p w:rsidR="00E60B13" w:rsidRPr="001566E3" w:rsidRDefault="0080394D" w:rsidP="00E60B13">
            <w:pPr>
              <w:rPr>
                <w:rFonts w:ascii="Verdana" w:hAnsi="Verdana"/>
                <w:color w:val="002060"/>
                <w:sz w:val="18"/>
                <w:lang w:val="nl-NL"/>
              </w:rPr>
            </w:pPr>
            <w:sdt>
              <w:sdtPr>
                <w:rPr>
                  <w:rFonts w:ascii="Verdana" w:hAnsi="Verdana"/>
                  <w:color w:val="003366"/>
                  <w:sz w:val="18"/>
                  <w:lang w:val="nl-NL"/>
                </w:rPr>
                <w:id w:val="210302970"/>
                <w14:checkbox>
                  <w14:checked w14:val="0"/>
                  <w14:checkedState w14:val="2612" w14:font="MS Gothic"/>
                  <w14:uncheckedState w14:val="2610" w14:font="MS Gothic"/>
                </w14:checkbox>
              </w:sdtPr>
              <w:sdtEndPr/>
              <w:sdtContent>
                <w:r w:rsidR="00E60B13" w:rsidRPr="001566E3">
                  <w:rPr>
                    <w:rFonts w:ascii="MS Mincho" w:eastAsia="MS Mincho" w:hAnsi="MS Mincho" w:cs="MS Mincho"/>
                    <w:color w:val="003366"/>
                    <w:sz w:val="18"/>
                    <w:lang w:val="nl-NL"/>
                  </w:rPr>
                  <w:t>☐</w:t>
                </w:r>
              </w:sdtContent>
            </w:sdt>
            <w:r w:rsidR="001566E3">
              <w:rPr>
                <w:rFonts w:ascii="Verdana" w:hAnsi="Verdana"/>
                <w:color w:val="003366"/>
                <w:sz w:val="18"/>
                <w:lang w:val="nl-NL"/>
              </w:rPr>
              <w:t xml:space="preserve">  </w:t>
            </w:r>
            <w:r w:rsidR="002971D9" w:rsidRPr="001566E3">
              <w:rPr>
                <w:rFonts w:ascii="Verdana" w:hAnsi="Verdana"/>
                <w:color w:val="003366"/>
                <w:sz w:val="18"/>
                <w:lang w:val="nl-NL"/>
              </w:rPr>
              <w:t>Voorlopig paspoort</w:t>
            </w:r>
            <w:r w:rsidR="00E60B13" w:rsidRPr="001566E3">
              <w:rPr>
                <w:rFonts w:ascii="Verdana" w:hAnsi="Verdana"/>
                <w:color w:val="003366"/>
                <w:sz w:val="18"/>
                <w:lang w:val="nl-NL"/>
              </w:rPr>
              <w:t xml:space="preserve"> (</w:t>
            </w:r>
            <w:r w:rsidR="0049281A" w:rsidRPr="001566E3">
              <w:rPr>
                <w:rFonts w:ascii="Verdana" w:hAnsi="Verdana"/>
                <w:color w:val="00B050"/>
                <w:sz w:val="18"/>
                <w:lang w:val="nl-NL"/>
              </w:rPr>
              <w:t>5</w:t>
            </w:r>
            <w:r w:rsidR="00E60B13" w:rsidRPr="001566E3">
              <w:rPr>
                <w:rFonts w:ascii="Verdana" w:hAnsi="Verdana"/>
                <w:color w:val="00B050"/>
                <w:sz w:val="18"/>
                <w:lang w:val="nl-NL"/>
              </w:rPr>
              <w:t>0€</w:t>
            </w:r>
            <w:r w:rsidR="00E60B13" w:rsidRPr="001566E3">
              <w:rPr>
                <w:rFonts w:ascii="Verdana" w:hAnsi="Verdana"/>
                <w:color w:val="002060"/>
                <w:sz w:val="18"/>
                <w:lang w:val="nl-NL"/>
              </w:rPr>
              <w:t xml:space="preserve">, </w:t>
            </w:r>
            <w:r w:rsidR="000823A7" w:rsidRPr="001566E3">
              <w:rPr>
                <w:rFonts w:ascii="Verdana" w:hAnsi="Verdana"/>
                <w:color w:val="002060"/>
                <w:sz w:val="18"/>
                <w:lang w:val="nl-NL"/>
              </w:rPr>
              <w:t>geldigheid</w:t>
            </w:r>
            <w:r w:rsidR="0049281A" w:rsidRPr="001566E3">
              <w:rPr>
                <w:rFonts w:ascii="Verdana" w:hAnsi="Verdana"/>
                <w:color w:val="002060"/>
                <w:sz w:val="18"/>
                <w:lang w:val="nl-NL"/>
              </w:rPr>
              <w:t xml:space="preserve"> </w:t>
            </w:r>
            <w:r w:rsidR="00E60B13" w:rsidRPr="001566E3">
              <w:rPr>
                <w:rFonts w:ascii="Verdana" w:hAnsi="Verdana"/>
                <w:color w:val="002060"/>
                <w:sz w:val="18"/>
                <w:lang w:val="nl-NL"/>
              </w:rPr>
              <w:t>1</w:t>
            </w:r>
            <w:r w:rsidR="0049281A" w:rsidRPr="001566E3">
              <w:rPr>
                <w:rFonts w:ascii="Verdana" w:hAnsi="Verdana"/>
                <w:color w:val="002060"/>
                <w:sz w:val="18"/>
                <w:lang w:val="nl-NL"/>
              </w:rPr>
              <w:t>2</w:t>
            </w:r>
            <w:r w:rsidR="000823A7" w:rsidRPr="001566E3">
              <w:rPr>
                <w:rFonts w:ascii="Verdana" w:hAnsi="Verdana"/>
                <w:color w:val="002060"/>
                <w:sz w:val="18"/>
                <w:lang w:val="nl-NL"/>
              </w:rPr>
              <w:t xml:space="preserve"> maanden</w:t>
            </w:r>
            <w:r w:rsidR="00E60B13" w:rsidRPr="001566E3">
              <w:rPr>
                <w:rFonts w:ascii="Verdana" w:hAnsi="Verdana"/>
                <w:color w:val="002060"/>
                <w:sz w:val="18"/>
                <w:lang w:val="nl-NL"/>
              </w:rPr>
              <w:t>)</w:t>
            </w:r>
          </w:p>
          <w:p w:rsidR="0049281A" w:rsidRPr="001566E3" w:rsidRDefault="0049281A" w:rsidP="00E60B13">
            <w:pPr>
              <w:rPr>
                <w:rFonts w:ascii="Verdana" w:hAnsi="Verdana"/>
                <w:color w:val="17365D" w:themeColor="text2" w:themeShade="BF"/>
                <w:sz w:val="16"/>
                <w:szCs w:val="16"/>
                <w:lang w:val="nl-NL"/>
              </w:rPr>
            </w:pPr>
          </w:p>
          <w:p w:rsidR="00E60B13" w:rsidRPr="001566E3" w:rsidRDefault="0080394D" w:rsidP="00E60B13">
            <w:pPr>
              <w:rPr>
                <w:rFonts w:ascii="Verdana" w:hAnsi="Verdana"/>
                <w:color w:val="003366"/>
                <w:sz w:val="18"/>
                <w:lang w:val="nl-NL"/>
              </w:rPr>
            </w:pPr>
            <w:sdt>
              <w:sdtPr>
                <w:rPr>
                  <w:rFonts w:ascii="Verdana" w:hAnsi="Verdana"/>
                  <w:color w:val="003366"/>
                  <w:sz w:val="18"/>
                  <w:lang w:val="nl-NL"/>
                </w:rPr>
                <w:id w:val="-1096708704"/>
                <w14:checkbox>
                  <w14:checked w14:val="0"/>
                  <w14:checkedState w14:val="2612" w14:font="MS Gothic"/>
                  <w14:uncheckedState w14:val="2610" w14:font="MS Gothic"/>
                </w14:checkbox>
              </w:sdtPr>
              <w:sdtEndPr/>
              <w:sdtContent>
                <w:r w:rsidR="0049281A" w:rsidRPr="001566E3">
                  <w:rPr>
                    <w:rFonts w:ascii="MS Mincho" w:eastAsia="MS Mincho" w:hAnsi="MS Mincho" w:cs="MS Mincho"/>
                    <w:color w:val="003366"/>
                    <w:sz w:val="18"/>
                    <w:lang w:val="nl-NL"/>
                  </w:rPr>
                  <w:t>☐</w:t>
                </w:r>
              </w:sdtContent>
            </w:sdt>
            <w:r w:rsidR="001566E3">
              <w:rPr>
                <w:rFonts w:ascii="Verdana" w:hAnsi="Verdana"/>
                <w:color w:val="003366"/>
                <w:sz w:val="18"/>
                <w:lang w:val="nl-NL"/>
              </w:rPr>
              <w:t xml:space="preserve">  </w:t>
            </w:r>
            <w:proofErr w:type="spellStart"/>
            <w:r w:rsidR="0049281A" w:rsidRPr="001566E3">
              <w:rPr>
                <w:rFonts w:ascii="Verdana" w:hAnsi="Verdana"/>
                <w:color w:val="17365D" w:themeColor="text2" w:themeShade="BF"/>
                <w:sz w:val="16"/>
                <w:szCs w:val="16"/>
                <w:lang w:val="nl-NL"/>
              </w:rPr>
              <w:t>eID</w:t>
            </w:r>
            <w:proofErr w:type="spellEnd"/>
            <w:r w:rsidR="0049281A" w:rsidRPr="001566E3">
              <w:rPr>
                <w:rFonts w:ascii="Verdana" w:hAnsi="Verdana"/>
                <w:color w:val="17365D" w:themeColor="text2" w:themeShade="BF"/>
                <w:sz w:val="16"/>
                <w:szCs w:val="16"/>
                <w:lang w:val="nl-NL"/>
              </w:rPr>
              <w:t xml:space="preserve"> </w:t>
            </w:r>
            <w:r w:rsidR="002971D9" w:rsidRPr="001566E3">
              <w:rPr>
                <w:rFonts w:ascii="Verdana" w:hAnsi="Verdana"/>
                <w:color w:val="17365D" w:themeColor="text2" w:themeShade="BF"/>
                <w:sz w:val="16"/>
                <w:szCs w:val="16"/>
                <w:lang w:val="nl-NL"/>
              </w:rPr>
              <w:t>van 12 tot 18 jaar</w:t>
            </w:r>
            <w:r w:rsidR="0049281A" w:rsidRPr="001566E3">
              <w:rPr>
                <w:rFonts w:ascii="Verdana" w:hAnsi="Verdana"/>
                <w:color w:val="17365D" w:themeColor="text2" w:themeShade="BF"/>
                <w:sz w:val="16"/>
                <w:szCs w:val="16"/>
                <w:lang w:val="nl-NL"/>
              </w:rPr>
              <w:t xml:space="preserve"> (</w:t>
            </w:r>
            <w:r w:rsidR="0049281A" w:rsidRPr="001566E3">
              <w:rPr>
                <w:rFonts w:ascii="Verdana" w:hAnsi="Verdana"/>
                <w:color w:val="00B050"/>
                <w:sz w:val="16"/>
                <w:szCs w:val="16"/>
                <w:lang w:val="nl-NL"/>
              </w:rPr>
              <w:t>20€</w:t>
            </w:r>
            <w:r w:rsidR="002971D9" w:rsidRPr="001566E3">
              <w:rPr>
                <w:rFonts w:ascii="Verdana" w:hAnsi="Verdana"/>
                <w:color w:val="002060"/>
                <w:sz w:val="16"/>
                <w:szCs w:val="16"/>
                <w:lang w:val="nl-NL"/>
              </w:rPr>
              <w:t>,</w:t>
            </w:r>
            <w:r w:rsidR="0049281A" w:rsidRPr="001566E3">
              <w:rPr>
                <w:rFonts w:ascii="Verdana" w:hAnsi="Verdana"/>
                <w:color w:val="002060"/>
                <w:sz w:val="16"/>
                <w:szCs w:val="16"/>
                <w:lang w:val="nl-NL"/>
              </w:rPr>
              <w:t xml:space="preserve"> </w:t>
            </w:r>
            <w:r w:rsidR="002971D9" w:rsidRPr="001566E3">
              <w:rPr>
                <w:rFonts w:ascii="Verdana" w:hAnsi="Verdana"/>
                <w:color w:val="17365D" w:themeColor="text2" w:themeShade="BF"/>
                <w:sz w:val="16"/>
                <w:szCs w:val="16"/>
                <w:lang w:val="nl-NL"/>
              </w:rPr>
              <w:t>geldigheid</w:t>
            </w:r>
            <w:r w:rsidR="0049281A" w:rsidRPr="001566E3">
              <w:rPr>
                <w:rFonts w:ascii="Verdana" w:hAnsi="Verdana"/>
                <w:color w:val="17365D" w:themeColor="text2" w:themeShade="BF"/>
                <w:sz w:val="16"/>
                <w:szCs w:val="16"/>
                <w:lang w:val="nl-NL"/>
              </w:rPr>
              <w:t xml:space="preserve"> 5 </w:t>
            </w:r>
            <w:r w:rsidR="002971D9" w:rsidRPr="001566E3">
              <w:rPr>
                <w:rFonts w:ascii="Verdana" w:hAnsi="Verdana"/>
                <w:color w:val="17365D" w:themeColor="text2" w:themeShade="BF"/>
                <w:sz w:val="16"/>
                <w:szCs w:val="16"/>
                <w:lang w:val="nl-NL"/>
              </w:rPr>
              <w:t>jaar</w:t>
            </w:r>
            <w:r w:rsidR="0049281A" w:rsidRPr="001566E3">
              <w:rPr>
                <w:rFonts w:ascii="Verdana" w:hAnsi="Verdana"/>
                <w:color w:val="17365D" w:themeColor="text2" w:themeShade="BF"/>
                <w:sz w:val="16"/>
                <w:szCs w:val="16"/>
                <w:lang w:val="nl-NL"/>
              </w:rPr>
              <w:t xml:space="preserve">) </w:t>
            </w:r>
          </w:p>
          <w:p w:rsidR="00466B04" w:rsidRPr="001566E3" w:rsidRDefault="00466B04" w:rsidP="001763C5">
            <w:pPr>
              <w:rPr>
                <w:rFonts w:ascii="Verdana" w:hAnsi="Verdana"/>
                <w:color w:val="003366"/>
                <w:sz w:val="18"/>
                <w:lang w:val="nl-NL"/>
              </w:rPr>
            </w:pPr>
          </w:p>
        </w:tc>
      </w:tr>
      <w:tr w:rsidR="00466B04" w:rsidRPr="001566E3" w:rsidTr="00B86078">
        <w:trPr>
          <w:trHeight w:val="1741"/>
        </w:trPr>
        <w:tc>
          <w:tcPr>
            <w:tcW w:w="5106" w:type="dxa"/>
            <w:gridSpan w:val="2"/>
          </w:tcPr>
          <w:p w:rsidR="00E60B13" w:rsidRPr="001566E3" w:rsidRDefault="001566E3" w:rsidP="00E60B13">
            <w:pPr>
              <w:rPr>
                <w:rFonts w:ascii="Verdana" w:hAnsi="Verdana"/>
                <w:color w:val="003366"/>
                <w:sz w:val="18"/>
                <w:lang w:val="nl-NL"/>
              </w:rPr>
            </w:pPr>
            <w:r>
              <w:rPr>
                <w:rFonts w:ascii="Verdana" w:hAnsi="Verdana"/>
                <w:color w:val="003366"/>
                <w:sz w:val="18"/>
                <w:lang w:val="nl-NL"/>
              </w:rPr>
              <w:t>12</w:t>
            </w:r>
            <w:r w:rsidR="00E60B13" w:rsidRPr="001566E3">
              <w:rPr>
                <w:rFonts w:ascii="Verdana" w:hAnsi="Verdana"/>
                <w:color w:val="003366"/>
                <w:sz w:val="18"/>
                <w:lang w:val="nl-NL"/>
              </w:rPr>
              <w:t xml:space="preserve">. </w:t>
            </w:r>
            <w:r w:rsidR="000823A7" w:rsidRPr="001566E3">
              <w:rPr>
                <w:rFonts w:ascii="Verdana" w:hAnsi="Verdana"/>
                <w:color w:val="003366"/>
                <w:sz w:val="18"/>
                <w:lang w:val="nl-NL"/>
              </w:rPr>
              <w:t>Wijze van ophalen</w:t>
            </w:r>
            <w:r>
              <w:rPr>
                <w:rFonts w:ascii="Verdana" w:hAnsi="Verdana"/>
                <w:color w:val="003366"/>
                <w:sz w:val="18"/>
                <w:lang w:val="nl-NL"/>
              </w:rPr>
              <w:br/>
            </w:r>
          </w:p>
          <w:p w:rsidR="00E60B13" w:rsidRPr="001566E3" w:rsidRDefault="0080394D" w:rsidP="00E60B13">
            <w:pPr>
              <w:rPr>
                <w:rFonts w:ascii="Verdana" w:hAnsi="Verdana"/>
                <w:color w:val="003366"/>
                <w:sz w:val="18"/>
                <w:lang w:val="nl-NL"/>
              </w:rPr>
            </w:pPr>
            <w:sdt>
              <w:sdtPr>
                <w:rPr>
                  <w:rFonts w:ascii="Verdana" w:hAnsi="Verdana"/>
                  <w:color w:val="003366"/>
                  <w:sz w:val="18"/>
                  <w:lang w:val="nl-NL"/>
                </w:rPr>
                <w:id w:val="-220059060"/>
                <w14:checkbox>
                  <w14:checked w14:val="0"/>
                  <w14:checkedState w14:val="2612" w14:font="MS Gothic"/>
                  <w14:uncheckedState w14:val="2610" w14:font="MS Gothic"/>
                </w14:checkbox>
              </w:sdtPr>
              <w:sdtEndPr/>
              <w:sdtContent>
                <w:r w:rsidR="00E60B13" w:rsidRPr="001566E3">
                  <w:rPr>
                    <w:rFonts w:ascii="MS Gothic" w:eastAsia="MS Gothic" w:hAnsi="MS Gothic" w:hint="eastAsia"/>
                    <w:color w:val="003366"/>
                    <w:sz w:val="18"/>
                    <w:lang w:val="nl-NL"/>
                  </w:rPr>
                  <w:t>☐</w:t>
                </w:r>
              </w:sdtContent>
            </w:sdt>
            <w:r w:rsidR="001566E3">
              <w:rPr>
                <w:rFonts w:ascii="Verdana" w:hAnsi="Verdana"/>
                <w:color w:val="003366"/>
                <w:sz w:val="18"/>
                <w:lang w:val="nl-NL"/>
              </w:rPr>
              <w:t xml:space="preserve"> Persoonlijk</w:t>
            </w:r>
            <w:r w:rsidR="001566E3">
              <w:rPr>
                <w:rFonts w:ascii="Verdana" w:hAnsi="Verdana"/>
                <w:color w:val="003366"/>
                <w:sz w:val="18"/>
                <w:lang w:val="nl-NL"/>
              </w:rPr>
              <w:br/>
            </w:r>
          </w:p>
          <w:p w:rsidR="00466B04" w:rsidRPr="001566E3" w:rsidRDefault="0080394D" w:rsidP="006A1371">
            <w:pPr>
              <w:rPr>
                <w:rFonts w:ascii="Verdana" w:hAnsi="Verdana"/>
                <w:color w:val="003366"/>
                <w:sz w:val="18"/>
                <w:lang w:val="nl-NL"/>
              </w:rPr>
            </w:pPr>
            <w:sdt>
              <w:sdtPr>
                <w:rPr>
                  <w:rFonts w:ascii="Verdana" w:hAnsi="Verdana"/>
                  <w:color w:val="003366"/>
                  <w:sz w:val="18"/>
                  <w:lang w:val="nl-NL"/>
                </w:rPr>
                <w:id w:val="-1938364616"/>
                <w14:checkbox>
                  <w14:checked w14:val="0"/>
                  <w14:checkedState w14:val="2612" w14:font="MS Gothic"/>
                  <w14:uncheckedState w14:val="2610" w14:font="MS Gothic"/>
                </w14:checkbox>
              </w:sdtPr>
              <w:sdtEndPr/>
              <w:sdtContent>
                <w:r w:rsidR="00E60B13" w:rsidRPr="001566E3">
                  <w:rPr>
                    <w:rFonts w:ascii="MS Gothic" w:eastAsia="MS Gothic" w:hAnsi="MS Gothic" w:hint="eastAsia"/>
                    <w:color w:val="003366"/>
                    <w:sz w:val="18"/>
                    <w:lang w:val="nl-NL"/>
                  </w:rPr>
                  <w:t>☐</w:t>
                </w:r>
              </w:sdtContent>
            </w:sdt>
            <w:r w:rsidR="000823A7" w:rsidRPr="001566E3">
              <w:rPr>
                <w:rFonts w:ascii="Verdana" w:hAnsi="Verdana"/>
                <w:color w:val="003366"/>
                <w:sz w:val="18"/>
                <w:lang w:val="nl-NL"/>
              </w:rPr>
              <w:t xml:space="preserve"> Per post</w:t>
            </w:r>
            <w:r w:rsidR="00E60B13" w:rsidRPr="001566E3">
              <w:rPr>
                <w:rFonts w:ascii="Verdana" w:hAnsi="Verdana"/>
                <w:color w:val="003366"/>
                <w:sz w:val="18"/>
                <w:lang w:val="nl-NL"/>
              </w:rPr>
              <w:t xml:space="preserve"> (</w:t>
            </w:r>
            <w:r w:rsidR="001566E3">
              <w:rPr>
                <w:rFonts w:ascii="Verdana" w:hAnsi="Verdana"/>
                <w:color w:val="003366"/>
                <w:sz w:val="18"/>
                <w:lang w:val="nl-NL"/>
              </w:rPr>
              <w:t>ik betaal de postkosten</w:t>
            </w:r>
            <w:r w:rsidR="00E60B13" w:rsidRPr="001566E3">
              <w:rPr>
                <w:rFonts w:ascii="Verdana" w:hAnsi="Verdana"/>
                <w:color w:val="003366"/>
                <w:sz w:val="18"/>
                <w:lang w:val="nl-NL"/>
              </w:rPr>
              <w:t>)</w:t>
            </w:r>
          </w:p>
        </w:tc>
        <w:tc>
          <w:tcPr>
            <w:tcW w:w="5810" w:type="dxa"/>
            <w:gridSpan w:val="2"/>
            <w:vMerge/>
          </w:tcPr>
          <w:p w:rsidR="00466B04" w:rsidRPr="001566E3" w:rsidRDefault="00466B04" w:rsidP="00972224">
            <w:pPr>
              <w:rPr>
                <w:rFonts w:ascii="Verdana" w:hAnsi="Verdana"/>
                <w:color w:val="003366"/>
                <w:sz w:val="18"/>
                <w:lang w:val="nl-NL"/>
              </w:rPr>
            </w:pPr>
          </w:p>
        </w:tc>
      </w:tr>
      <w:tr w:rsidR="00972224" w:rsidRPr="001566E3" w:rsidTr="00ED29FF">
        <w:trPr>
          <w:trHeight w:val="533"/>
        </w:trPr>
        <w:tc>
          <w:tcPr>
            <w:tcW w:w="10916" w:type="dxa"/>
            <w:gridSpan w:val="4"/>
          </w:tcPr>
          <w:p w:rsidR="00972224" w:rsidRPr="001566E3" w:rsidRDefault="00BB623D" w:rsidP="005C2D25">
            <w:pPr>
              <w:tabs>
                <w:tab w:val="center" w:pos="4057"/>
              </w:tabs>
              <w:spacing w:line="360" w:lineRule="auto"/>
              <w:rPr>
                <w:rFonts w:ascii="Verdana" w:hAnsi="Verdana"/>
                <w:color w:val="003366"/>
                <w:sz w:val="18"/>
                <w:lang w:val="fr-BE"/>
              </w:rPr>
            </w:pPr>
            <w:r w:rsidRPr="001566E3">
              <w:rPr>
                <w:rFonts w:ascii="Verdana" w:hAnsi="Verdana"/>
                <w:color w:val="003366"/>
                <w:sz w:val="18"/>
                <w:lang w:val="fr-BE"/>
              </w:rPr>
              <w:t>13</w:t>
            </w:r>
            <w:r w:rsidR="00972224" w:rsidRPr="001566E3">
              <w:rPr>
                <w:rFonts w:ascii="Verdana" w:hAnsi="Verdana"/>
                <w:color w:val="003366"/>
                <w:sz w:val="18"/>
                <w:lang w:val="fr-BE"/>
              </w:rPr>
              <w:t xml:space="preserve">. </w:t>
            </w:r>
            <w:proofErr w:type="spellStart"/>
            <w:r w:rsidR="001763C5" w:rsidRPr="001566E3">
              <w:rPr>
                <w:rFonts w:ascii="Verdana" w:hAnsi="Verdana"/>
                <w:color w:val="003366"/>
                <w:sz w:val="18"/>
                <w:lang w:val="fr-BE"/>
              </w:rPr>
              <w:t>Telefoonnummer</w:t>
            </w:r>
            <w:proofErr w:type="spellEnd"/>
            <w:r w:rsidR="00972224" w:rsidRPr="001566E3">
              <w:rPr>
                <w:rFonts w:ascii="Verdana" w:hAnsi="Verdana"/>
                <w:color w:val="003366"/>
                <w:sz w:val="18"/>
                <w:lang w:val="fr-BE"/>
              </w:rPr>
              <w:t xml:space="preserve"> :  </w:t>
            </w:r>
            <w:sdt>
              <w:sdtPr>
                <w:rPr>
                  <w:rFonts w:ascii="Verdana" w:hAnsi="Verdana"/>
                  <w:caps/>
                  <w:color w:val="003366"/>
                  <w:u w:val="dashLong" w:color="FFFFFF" w:themeColor="background1"/>
                </w:rPr>
                <w:id w:val="1310132785"/>
                <w:showingPlcHdr/>
                <w:text/>
              </w:sdtPr>
              <w:sdtEndPr>
                <w:rPr>
                  <w:sz w:val="18"/>
                  <w:u w:val="none"/>
                  <w:lang w:val="fr-BE"/>
                </w:rPr>
              </w:sdtEndPr>
              <w:sdtContent>
                <w:r w:rsidR="00877868" w:rsidRPr="001566E3">
                  <w:rPr>
                    <w:rFonts w:ascii="Verdana" w:hAnsi="Verdana"/>
                    <w:caps/>
                    <w:color w:val="003366"/>
                    <w:u w:val="dashLong" w:color="FFFFFF" w:themeColor="background1"/>
                    <w:lang w:val="fr-BE"/>
                  </w:rPr>
                  <w:t xml:space="preserve"> __________________________</w:t>
                </w:r>
              </w:sdtContent>
            </w:sdt>
          </w:p>
          <w:p w:rsidR="00972224" w:rsidRPr="001566E3" w:rsidRDefault="00972224" w:rsidP="00877868">
            <w:pPr>
              <w:tabs>
                <w:tab w:val="center" w:pos="4057"/>
              </w:tabs>
              <w:spacing w:line="360" w:lineRule="auto"/>
              <w:rPr>
                <w:rFonts w:ascii="Verdana" w:hAnsi="Verdana"/>
                <w:color w:val="003366"/>
                <w:sz w:val="18"/>
                <w:lang w:val="fr-BE"/>
              </w:rPr>
            </w:pPr>
            <w:r w:rsidRPr="001566E3">
              <w:rPr>
                <w:rFonts w:ascii="Verdana" w:hAnsi="Verdana"/>
                <w:color w:val="003366"/>
                <w:sz w:val="18"/>
                <w:lang w:val="fr-BE"/>
              </w:rPr>
              <w:t xml:space="preserve">      E-mail : </w:t>
            </w:r>
            <w:sdt>
              <w:sdtPr>
                <w:rPr>
                  <w:rFonts w:ascii="Verdana" w:hAnsi="Verdana"/>
                  <w:color w:val="003366"/>
                  <w:u w:val="dashLong" w:color="FFFFFF" w:themeColor="background1"/>
                </w:rPr>
                <w:id w:val="-2018385422"/>
                <w:showingPlcHdr/>
                <w:text/>
              </w:sdtPr>
              <w:sdtEndPr>
                <w:rPr>
                  <w:sz w:val="18"/>
                  <w:u w:val="none"/>
                  <w:lang w:val="fr-BE"/>
                </w:rPr>
              </w:sdtEndPr>
              <w:sdtContent>
                <w:r w:rsidR="00877868" w:rsidRPr="001566E3">
                  <w:rPr>
                    <w:rFonts w:ascii="Verdana" w:hAnsi="Verdana"/>
                    <w:color w:val="003366"/>
                    <w:u w:val="dashLong" w:color="FFFFFF" w:themeColor="background1"/>
                    <w:lang w:val="fr-BE"/>
                  </w:rPr>
                  <w:t xml:space="preserve"> _________________________________________</w:t>
                </w:r>
              </w:sdtContent>
            </w:sdt>
          </w:p>
        </w:tc>
      </w:tr>
      <w:tr w:rsidR="00BC6EE9" w:rsidRPr="001566E3" w:rsidTr="00972224">
        <w:trPr>
          <w:trHeight w:val="386"/>
        </w:trPr>
        <w:tc>
          <w:tcPr>
            <w:tcW w:w="10916" w:type="dxa"/>
            <w:gridSpan w:val="4"/>
            <w:vAlign w:val="center"/>
          </w:tcPr>
          <w:p w:rsidR="001763C5" w:rsidRPr="001566E3" w:rsidRDefault="00BC6EE9" w:rsidP="001763C5">
            <w:pPr>
              <w:jc w:val="both"/>
              <w:rPr>
                <w:rFonts w:ascii="Verdana" w:hAnsi="Verdana"/>
                <w:color w:val="003366"/>
                <w:sz w:val="14"/>
                <w:lang w:val="nl-NL"/>
              </w:rPr>
            </w:pPr>
            <w:r w:rsidRPr="001566E3">
              <w:rPr>
                <w:rFonts w:ascii="Verdana" w:hAnsi="Verdana"/>
                <w:color w:val="003366"/>
                <w:sz w:val="14"/>
                <w:lang w:val="nl-NL"/>
              </w:rPr>
              <w:t xml:space="preserve">14. </w:t>
            </w:r>
            <w:r w:rsidR="001763C5" w:rsidRPr="001566E3">
              <w:rPr>
                <w:rFonts w:ascii="Verdana" w:hAnsi="Verdana"/>
                <w:color w:val="003366"/>
                <w:sz w:val="14"/>
                <w:lang w:val="nl-NL"/>
              </w:rPr>
              <w:t>Ik verklaar dat alle door mij verschafte inlichtingen juist en volledig zijn. Bij toepassing van de wet van 08/12/1992 betreffende de behandeling van persoonsgegevens zullen de bovenstaande inlichtingen uitsluitend gebruikt worden voor de uitreiking van mijn identiteitskaart/paspoort. Daarom zullen mijn gegevens opgeslagen worden in de databanken van de bevoegde overheid. Op mijn uitdrukkelijk verzoek zal de consulaire overheid die mijn aanvraag heeft ingeleid me laten weten hoe ik mijn recht kan doen gelden om mijn persoonsgegevens te verifiëren en ze te laten wijzigen of verwijderen ingeval ze onjuist zijn.</w:t>
            </w:r>
          </w:p>
        </w:tc>
      </w:tr>
      <w:tr w:rsidR="00F524B0" w:rsidRPr="001566E3" w:rsidTr="00926DAD">
        <w:trPr>
          <w:trHeight w:val="504"/>
        </w:trPr>
        <w:tc>
          <w:tcPr>
            <w:tcW w:w="5106" w:type="dxa"/>
            <w:gridSpan w:val="2"/>
            <w:tcBorders>
              <w:right w:val="single" w:sz="4" w:space="0" w:color="auto"/>
            </w:tcBorders>
            <w:vAlign w:val="center"/>
          </w:tcPr>
          <w:p w:rsidR="00F524B0" w:rsidRPr="001566E3" w:rsidRDefault="00DE5FE2" w:rsidP="001763C5">
            <w:pPr>
              <w:rPr>
                <w:rFonts w:ascii="Verdana" w:hAnsi="Verdana"/>
                <w:color w:val="003366"/>
                <w:sz w:val="18"/>
                <w:lang w:val="fr-BE"/>
              </w:rPr>
            </w:pPr>
            <w:r w:rsidRPr="001566E3">
              <w:rPr>
                <w:rFonts w:ascii="Verdana" w:hAnsi="Verdana"/>
                <w:color w:val="003366"/>
                <w:sz w:val="18"/>
                <w:lang w:val="nl-NL"/>
              </w:rPr>
              <w:t xml:space="preserve"> </w:t>
            </w:r>
            <w:r w:rsidR="00F524B0" w:rsidRPr="001566E3">
              <w:rPr>
                <w:rFonts w:ascii="Verdana" w:hAnsi="Verdana"/>
                <w:color w:val="003366"/>
                <w:sz w:val="18"/>
                <w:lang w:val="fr-BE"/>
              </w:rPr>
              <w:t xml:space="preserve">15. </w:t>
            </w:r>
            <w:proofErr w:type="spellStart"/>
            <w:r w:rsidR="001763C5" w:rsidRPr="001566E3">
              <w:rPr>
                <w:rFonts w:ascii="Verdana" w:hAnsi="Verdana"/>
                <w:color w:val="003366"/>
                <w:sz w:val="18"/>
                <w:lang w:val="fr-BE"/>
              </w:rPr>
              <w:t>Plaats</w:t>
            </w:r>
            <w:proofErr w:type="spellEnd"/>
            <w:r w:rsidR="00E60B13" w:rsidRPr="001566E3">
              <w:rPr>
                <w:rFonts w:ascii="Verdana" w:hAnsi="Verdana"/>
                <w:color w:val="003366"/>
                <w:sz w:val="18"/>
                <w:lang w:val="fr-BE"/>
              </w:rPr>
              <w:t xml:space="preserve">  </w:t>
            </w:r>
            <w:r w:rsidR="00F524B0" w:rsidRPr="001566E3">
              <w:rPr>
                <w:rFonts w:ascii="Verdana" w:hAnsi="Verdana"/>
                <w:color w:val="003366"/>
                <w:sz w:val="18"/>
                <w:lang w:val="fr-BE"/>
              </w:rPr>
              <w:t xml:space="preserve"> </w:t>
            </w:r>
            <w:sdt>
              <w:sdtPr>
                <w:rPr>
                  <w:rFonts w:ascii="Verdana" w:hAnsi="Verdana"/>
                  <w:color w:val="003366"/>
                  <w:u w:val="dashLong" w:color="FFFFFF" w:themeColor="background1"/>
                </w:rPr>
                <w:id w:val="1927304009"/>
                <w:showingPlcHdr/>
                <w:text/>
              </w:sdtPr>
              <w:sdtEndPr>
                <w:rPr>
                  <w:sz w:val="18"/>
                  <w:u w:val="none"/>
                  <w:lang w:val="fr-BE"/>
                </w:rPr>
              </w:sdtEndPr>
              <w:sdtContent>
                <w:r w:rsidR="00877868" w:rsidRPr="001566E3">
                  <w:rPr>
                    <w:rFonts w:ascii="Verdana" w:hAnsi="Verdana"/>
                    <w:color w:val="003366"/>
                    <w:u w:val="dashLong" w:color="FFFFFF" w:themeColor="background1"/>
                    <w:lang w:val="fr-BE"/>
                  </w:rPr>
                  <w:t xml:space="preserve"> ____________</w:t>
                </w:r>
              </w:sdtContent>
            </w:sdt>
          </w:p>
        </w:tc>
        <w:tc>
          <w:tcPr>
            <w:tcW w:w="5810" w:type="dxa"/>
            <w:gridSpan w:val="2"/>
            <w:tcBorders>
              <w:left w:val="single" w:sz="4" w:space="0" w:color="auto"/>
            </w:tcBorders>
            <w:vAlign w:val="center"/>
          </w:tcPr>
          <w:p w:rsidR="00F524B0" w:rsidRPr="001566E3" w:rsidRDefault="0070661F" w:rsidP="001566E3">
            <w:pPr>
              <w:spacing w:line="360" w:lineRule="auto"/>
              <w:rPr>
                <w:rFonts w:ascii="Verdana" w:hAnsi="Verdana"/>
                <w:color w:val="003366"/>
                <w:sz w:val="18"/>
                <w:lang w:val="nl-NL"/>
              </w:rPr>
            </w:pPr>
            <w:r w:rsidRPr="001566E3">
              <w:rPr>
                <w:rFonts w:ascii="Verdana" w:hAnsi="Verdana"/>
                <w:color w:val="003366"/>
                <w:sz w:val="16"/>
                <w:szCs w:val="16"/>
                <w:lang w:val="fr-BE"/>
              </w:rPr>
              <w:t xml:space="preserve">   </w:t>
            </w:r>
            <w:r w:rsidR="001566E3" w:rsidRPr="001566E3">
              <w:rPr>
                <w:rFonts w:ascii="Verdana" w:hAnsi="Verdana"/>
                <w:color w:val="003366"/>
                <w:sz w:val="16"/>
                <w:szCs w:val="16"/>
                <w:lang w:val="nl-NL"/>
              </w:rPr>
              <w:t>16.</w:t>
            </w:r>
            <w:r w:rsidRPr="001566E3">
              <w:rPr>
                <w:rFonts w:ascii="Verdana" w:hAnsi="Verdana"/>
                <w:color w:val="003366"/>
                <w:sz w:val="16"/>
                <w:szCs w:val="16"/>
                <w:lang w:val="nl-NL"/>
              </w:rPr>
              <w:t xml:space="preserve"> </w:t>
            </w:r>
            <w:r w:rsidR="001763C5" w:rsidRPr="001566E3">
              <w:rPr>
                <w:rFonts w:ascii="Verdana" w:hAnsi="Verdana"/>
                <w:color w:val="003366"/>
                <w:sz w:val="18"/>
                <w:lang w:val="nl-NL"/>
              </w:rPr>
              <w:t>Datum</w:t>
            </w:r>
            <w:r w:rsidRPr="001566E3">
              <w:rPr>
                <w:rFonts w:ascii="Verdana" w:hAnsi="Verdana"/>
                <w:color w:val="003366"/>
                <w:sz w:val="18"/>
                <w:lang w:val="nl-NL"/>
              </w:rPr>
              <w:t xml:space="preserve">  </w:t>
            </w:r>
            <w:sdt>
              <w:sdtPr>
                <w:rPr>
                  <w:rFonts w:ascii="Verdana" w:hAnsi="Verdana"/>
                  <w:i/>
                  <w:caps/>
                  <w:lang w:val="nl-NL"/>
                </w:rPr>
                <w:id w:val="524298813"/>
                <w:showingPlcHdr/>
                <w:date>
                  <w:dateFormat w:val="dd/MM/yyyy"/>
                  <w:lid w:val="en-US"/>
                  <w:storeMappedDataAs w:val="dateTime"/>
                  <w:calendar w:val="gregorian"/>
                </w:date>
              </w:sdtPr>
              <w:sdtEndPr/>
              <w:sdtContent>
                <w:r w:rsidR="00877868" w:rsidRPr="001566E3">
                  <w:rPr>
                    <w:rFonts w:ascii="Verdana" w:hAnsi="Verdana"/>
                    <w:i/>
                    <w:caps/>
                    <w:lang w:val="nl-NL"/>
                  </w:rPr>
                  <w:t>_ _ / _ _ / _ _ _ _</w:t>
                </w:r>
              </w:sdtContent>
            </w:sdt>
          </w:p>
        </w:tc>
      </w:tr>
      <w:tr w:rsidR="00F524B0" w:rsidRPr="001566E3" w:rsidTr="001566E3">
        <w:trPr>
          <w:trHeight w:val="1086"/>
        </w:trPr>
        <w:tc>
          <w:tcPr>
            <w:tcW w:w="3545" w:type="dxa"/>
            <w:tcBorders>
              <w:left w:val="single" w:sz="4" w:space="0" w:color="003366"/>
              <w:bottom w:val="single" w:sz="18" w:space="0" w:color="003366"/>
              <w:right w:val="single" w:sz="4" w:space="0" w:color="003366"/>
            </w:tcBorders>
          </w:tcPr>
          <w:p w:rsidR="0049281A" w:rsidRPr="001566E3" w:rsidRDefault="001566E3" w:rsidP="00F524B0">
            <w:pPr>
              <w:spacing w:line="360" w:lineRule="auto"/>
              <w:rPr>
                <w:rFonts w:ascii="Verdana" w:hAnsi="Verdana"/>
                <w:color w:val="003366"/>
                <w:sz w:val="16"/>
                <w:szCs w:val="16"/>
                <w:lang w:val="nl-NL"/>
              </w:rPr>
            </w:pPr>
            <w:r>
              <w:rPr>
                <w:rFonts w:ascii="Verdana" w:hAnsi="Verdana"/>
                <w:color w:val="003366"/>
                <w:sz w:val="18"/>
                <w:lang w:val="nl-NL"/>
              </w:rPr>
              <w:t>17</w:t>
            </w:r>
            <w:r w:rsidR="00F524B0" w:rsidRPr="001566E3">
              <w:rPr>
                <w:rFonts w:ascii="Verdana" w:hAnsi="Verdana"/>
                <w:color w:val="003366"/>
                <w:sz w:val="18"/>
                <w:lang w:val="nl-NL"/>
              </w:rPr>
              <w:t xml:space="preserve">. </w:t>
            </w:r>
            <w:proofErr w:type="spellStart"/>
            <w:r w:rsidR="001763C5" w:rsidRPr="001566E3">
              <w:rPr>
                <w:rFonts w:ascii="Verdana" w:hAnsi="Verdana"/>
                <w:color w:val="003366"/>
                <w:sz w:val="16"/>
                <w:szCs w:val="16"/>
                <w:lang w:val="nl-NL"/>
              </w:rPr>
              <w:t>Naa</w:t>
            </w:r>
            <w:r>
              <w:rPr>
                <w:rFonts w:ascii="Verdana" w:hAnsi="Verdana"/>
                <w:color w:val="003366"/>
                <w:sz w:val="16"/>
                <w:szCs w:val="16"/>
                <w:lang w:val="nl-NL"/>
              </w:rPr>
              <w:t>m,</w:t>
            </w:r>
            <w:r w:rsidR="001763C5" w:rsidRPr="001566E3">
              <w:rPr>
                <w:rFonts w:ascii="Verdana" w:hAnsi="Verdana"/>
                <w:color w:val="003366"/>
                <w:sz w:val="16"/>
                <w:szCs w:val="16"/>
                <w:lang w:val="nl-NL"/>
              </w:rPr>
              <w:t>voornaa</w:t>
            </w:r>
            <w:r w:rsidR="00F524B0" w:rsidRPr="001566E3">
              <w:rPr>
                <w:rFonts w:ascii="Verdana" w:hAnsi="Verdana"/>
                <w:color w:val="003366"/>
                <w:sz w:val="16"/>
                <w:szCs w:val="16"/>
                <w:lang w:val="nl-NL"/>
              </w:rPr>
              <w:t>m</w:t>
            </w:r>
            <w:proofErr w:type="spellEnd"/>
            <w:r w:rsidR="00B771AD" w:rsidRPr="001566E3">
              <w:rPr>
                <w:rFonts w:ascii="Verdana" w:hAnsi="Verdana"/>
                <w:color w:val="003366"/>
                <w:sz w:val="16"/>
                <w:szCs w:val="16"/>
                <w:lang w:val="nl-NL"/>
              </w:rPr>
              <w:t xml:space="preserve"> van</w:t>
            </w:r>
            <w:r w:rsidR="00F524B0" w:rsidRPr="001566E3">
              <w:rPr>
                <w:rFonts w:ascii="Verdana" w:hAnsi="Verdana"/>
                <w:color w:val="003366"/>
                <w:sz w:val="16"/>
                <w:szCs w:val="16"/>
                <w:lang w:val="nl-NL"/>
              </w:rPr>
              <w:t xml:space="preserve"> </w:t>
            </w:r>
            <w:r>
              <w:rPr>
                <w:rFonts w:ascii="Verdana" w:hAnsi="Verdana"/>
                <w:color w:val="003366"/>
                <w:sz w:val="16"/>
                <w:szCs w:val="16"/>
                <w:lang w:val="nl-NL"/>
              </w:rPr>
              <w:t xml:space="preserve">de </w:t>
            </w:r>
            <w:r w:rsidR="001763C5" w:rsidRPr="001566E3">
              <w:rPr>
                <w:rFonts w:ascii="Verdana" w:hAnsi="Verdana"/>
                <w:color w:val="003366"/>
                <w:sz w:val="16"/>
                <w:szCs w:val="16"/>
                <w:lang w:val="nl-NL"/>
              </w:rPr>
              <w:t xml:space="preserve">vader </w:t>
            </w:r>
            <w:r>
              <w:rPr>
                <w:rFonts w:ascii="Verdana" w:hAnsi="Verdana"/>
                <w:color w:val="003366"/>
                <w:sz w:val="16"/>
                <w:szCs w:val="16"/>
                <w:lang w:val="nl-NL"/>
              </w:rPr>
              <w:t xml:space="preserve">of de </w:t>
            </w:r>
            <w:proofErr w:type="spellStart"/>
            <w:r>
              <w:rPr>
                <w:rFonts w:ascii="Verdana" w:hAnsi="Verdana"/>
                <w:color w:val="003366"/>
                <w:sz w:val="16"/>
                <w:szCs w:val="16"/>
                <w:lang w:val="nl-NL"/>
              </w:rPr>
              <w:t>mee-moeder</w:t>
            </w:r>
            <w:proofErr w:type="spellEnd"/>
            <w:r>
              <w:rPr>
                <w:rFonts w:ascii="Verdana" w:hAnsi="Verdana"/>
                <w:color w:val="003366"/>
                <w:sz w:val="16"/>
                <w:szCs w:val="16"/>
                <w:lang w:val="nl-NL"/>
              </w:rPr>
              <w:t xml:space="preserve"> *</w:t>
            </w:r>
          </w:p>
          <w:p w:rsidR="0049281A" w:rsidRDefault="0049281A" w:rsidP="00F524B0">
            <w:pPr>
              <w:spacing w:line="360" w:lineRule="auto"/>
              <w:rPr>
                <w:rFonts w:ascii="Verdana" w:hAnsi="Verdana"/>
                <w:color w:val="003366"/>
                <w:sz w:val="16"/>
                <w:szCs w:val="16"/>
                <w:lang w:val="nl-NL"/>
              </w:rPr>
            </w:pPr>
          </w:p>
          <w:p w:rsidR="001566E3" w:rsidRDefault="001566E3" w:rsidP="00F524B0">
            <w:pPr>
              <w:spacing w:line="360" w:lineRule="auto"/>
              <w:rPr>
                <w:rFonts w:ascii="Verdana" w:hAnsi="Verdana"/>
                <w:color w:val="003366"/>
                <w:sz w:val="16"/>
                <w:szCs w:val="16"/>
                <w:lang w:val="nl-NL"/>
              </w:rPr>
            </w:pPr>
          </w:p>
          <w:p w:rsidR="001566E3" w:rsidRPr="001566E3" w:rsidRDefault="001566E3" w:rsidP="00F524B0">
            <w:pPr>
              <w:spacing w:line="360" w:lineRule="auto"/>
              <w:rPr>
                <w:rFonts w:ascii="Verdana" w:hAnsi="Verdana"/>
                <w:color w:val="003366"/>
                <w:sz w:val="16"/>
                <w:szCs w:val="16"/>
                <w:lang w:val="nl-NL"/>
              </w:rPr>
            </w:pPr>
          </w:p>
          <w:p w:rsidR="00F524B0" w:rsidRPr="001566E3" w:rsidRDefault="001763C5" w:rsidP="00F524B0">
            <w:pPr>
              <w:spacing w:line="360" w:lineRule="auto"/>
              <w:rPr>
                <w:rFonts w:ascii="Verdana" w:hAnsi="Verdana"/>
                <w:color w:val="003366"/>
                <w:sz w:val="16"/>
                <w:szCs w:val="16"/>
                <w:lang w:val="nl-NL"/>
              </w:rPr>
            </w:pPr>
            <w:r w:rsidRPr="001566E3">
              <w:rPr>
                <w:rFonts w:ascii="Verdana" w:hAnsi="Verdana"/>
                <w:color w:val="003366"/>
                <w:sz w:val="16"/>
                <w:szCs w:val="16"/>
                <w:lang w:val="nl-NL"/>
              </w:rPr>
              <w:t>Handtekening</w:t>
            </w:r>
          </w:p>
          <w:p w:rsidR="00F524B0" w:rsidRPr="001566E3" w:rsidRDefault="00F524B0" w:rsidP="00F524B0">
            <w:pPr>
              <w:rPr>
                <w:rFonts w:ascii="Verdana" w:hAnsi="Verdana"/>
                <w:color w:val="003366"/>
                <w:sz w:val="18"/>
                <w:lang w:val="nl-NL"/>
              </w:rPr>
            </w:pPr>
          </w:p>
        </w:tc>
        <w:tc>
          <w:tcPr>
            <w:tcW w:w="3969" w:type="dxa"/>
            <w:gridSpan w:val="2"/>
            <w:tcBorders>
              <w:top w:val="single" w:sz="4" w:space="0" w:color="003366"/>
              <w:left w:val="single" w:sz="4" w:space="0" w:color="003366"/>
              <w:bottom w:val="single" w:sz="18" w:space="0" w:color="003366"/>
              <w:right w:val="single" w:sz="4" w:space="0" w:color="auto"/>
            </w:tcBorders>
          </w:tcPr>
          <w:p w:rsidR="00F524B0" w:rsidRPr="001566E3" w:rsidRDefault="001566E3" w:rsidP="00F524B0">
            <w:pPr>
              <w:rPr>
                <w:rFonts w:ascii="Verdana" w:hAnsi="Verdana"/>
                <w:color w:val="003366"/>
                <w:sz w:val="18"/>
                <w:lang w:val="nl-NL"/>
              </w:rPr>
            </w:pPr>
            <w:r>
              <w:rPr>
                <w:rFonts w:ascii="Verdana" w:hAnsi="Verdana"/>
                <w:color w:val="003366"/>
                <w:sz w:val="18"/>
                <w:lang w:val="nl-NL"/>
              </w:rPr>
              <w:t>18</w:t>
            </w:r>
            <w:r w:rsidR="00F524B0" w:rsidRPr="001566E3">
              <w:rPr>
                <w:rFonts w:ascii="Verdana" w:hAnsi="Verdana"/>
                <w:color w:val="003366"/>
                <w:sz w:val="18"/>
                <w:lang w:val="nl-NL"/>
              </w:rPr>
              <w:t>.</w:t>
            </w:r>
            <w:r w:rsidR="0049281A" w:rsidRPr="001566E3">
              <w:rPr>
                <w:rFonts w:ascii="Verdana" w:hAnsi="Verdana"/>
                <w:color w:val="003366"/>
                <w:sz w:val="18"/>
                <w:lang w:val="nl-NL"/>
              </w:rPr>
              <w:t xml:space="preserve"> </w:t>
            </w:r>
            <w:r>
              <w:rPr>
                <w:rFonts w:ascii="Verdana" w:hAnsi="Verdana"/>
                <w:color w:val="003366"/>
                <w:sz w:val="18"/>
                <w:lang w:val="nl-NL"/>
              </w:rPr>
              <w:t>Naam en</w:t>
            </w:r>
            <w:r w:rsidR="001763C5" w:rsidRPr="001566E3">
              <w:rPr>
                <w:rFonts w:ascii="Verdana" w:hAnsi="Verdana"/>
                <w:color w:val="003366"/>
                <w:sz w:val="18"/>
                <w:lang w:val="nl-NL"/>
              </w:rPr>
              <w:t xml:space="preserve"> voornaam </w:t>
            </w:r>
            <w:r w:rsidR="00B771AD" w:rsidRPr="001566E3">
              <w:rPr>
                <w:rFonts w:ascii="Verdana" w:hAnsi="Verdana"/>
                <w:color w:val="003366"/>
                <w:sz w:val="18"/>
                <w:lang w:val="nl-NL"/>
              </w:rPr>
              <w:t xml:space="preserve">van </w:t>
            </w:r>
            <w:r>
              <w:rPr>
                <w:rFonts w:ascii="Verdana" w:hAnsi="Verdana"/>
                <w:color w:val="003366"/>
                <w:sz w:val="18"/>
                <w:lang w:val="nl-NL"/>
              </w:rPr>
              <w:t xml:space="preserve">de </w:t>
            </w:r>
            <w:r w:rsidR="001763C5" w:rsidRPr="001566E3">
              <w:rPr>
                <w:rFonts w:ascii="Verdana" w:hAnsi="Verdana"/>
                <w:color w:val="003366"/>
                <w:sz w:val="18"/>
                <w:lang w:val="nl-NL"/>
              </w:rPr>
              <w:t>moeder</w:t>
            </w:r>
            <w:r>
              <w:rPr>
                <w:rFonts w:ascii="Verdana" w:hAnsi="Verdana"/>
                <w:color w:val="003366"/>
                <w:sz w:val="18"/>
                <w:lang w:val="nl-NL"/>
              </w:rPr>
              <w:t>*</w:t>
            </w:r>
          </w:p>
          <w:p w:rsidR="00F524B0" w:rsidRPr="001566E3" w:rsidRDefault="00F524B0" w:rsidP="00153180">
            <w:pPr>
              <w:rPr>
                <w:rFonts w:ascii="Verdana" w:hAnsi="Verdana"/>
                <w:color w:val="003366"/>
                <w:sz w:val="18"/>
                <w:lang w:val="nl-NL"/>
              </w:rPr>
            </w:pPr>
          </w:p>
          <w:p w:rsidR="0049281A" w:rsidRPr="001566E3" w:rsidRDefault="0049281A" w:rsidP="00153180">
            <w:pPr>
              <w:rPr>
                <w:rFonts w:ascii="Verdana" w:hAnsi="Verdana"/>
                <w:color w:val="003366"/>
                <w:sz w:val="18"/>
                <w:lang w:val="nl-NL"/>
              </w:rPr>
            </w:pPr>
          </w:p>
          <w:p w:rsidR="001566E3" w:rsidRDefault="001566E3" w:rsidP="00153180">
            <w:pPr>
              <w:rPr>
                <w:rFonts w:ascii="Verdana" w:hAnsi="Verdana"/>
                <w:color w:val="003366"/>
                <w:sz w:val="16"/>
                <w:szCs w:val="16"/>
                <w:lang w:val="nl-NL"/>
              </w:rPr>
            </w:pPr>
          </w:p>
          <w:p w:rsidR="001566E3" w:rsidRDefault="001566E3" w:rsidP="00153180">
            <w:pPr>
              <w:rPr>
                <w:rFonts w:ascii="Verdana" w:hAnsi="Verdana"/>
                <w:color w:val="003366"/>
                <w:sz w:val="16"/>
                <w:szCs w:val="16"/>
                <w:lang w:val="nl-NL"/>
              </w:rPr>
            </w:pPr>
          </w:p>
          <w:p w:rsidR="001566E3" w:rsidRDefault="001566E3" w:rsidP="00153180">
            <w:pPr>
              <w:rPr>
                <w:rFonts w:ascii="Verdana" w:hAnsi="Verdana"/>
                <w:color w:val="003366"/>
                <w:sz w:val="16"/>
                <w:szCs w:val="16"/>
                <w:lang w:val="nl-NL"/>
              </w:rPr>
            </w:pPr>
          </w:p>
          <w:p w:rsidR="001566E3" w:rsidRDefault="001566E3" w:rsidP="00153180">
            <w:pPr>
              <w:rPr>
                <w:rFonts w:ascii="Verdana" w:hAnsi="Verdana"/>
                <w:color w:val="003366"/>
                <w:sz w:val="16"/>
                <w:szCs w:val="16"/>
                <w:lang w:val="nl-NL"/>
              </w:rPr>
            </w:pPr>
          </w:p>
          <w:p w:rsidR="0049281A" w:rsidRPr="001566E3" w:rsidRDefault="001763C5" w:rsidP="00153180">
            <w:pPr>
              <w:rPr>
                <w:rFonts w:ascii="Verdana" w:hAnsi="Verdana"/>
                <w:color w:val="003366"/>
                <w:sz w:val="18"/>
                <w:lang w:val="nl-NL"/>
              </w:rPr>
            </w:pPr>
            <w:r w:rsidRPr="001566E3">
              <w:rPr>
                <w:rFonts w:ascii="Verdana" w:hAnsi="Verdana"/>
                <w:color w:val="003366"/>
                <w:sz w:val="16"/>
                <w:szCs w:val="16"/>
                <w:lang w:val="nl-NL"/>
              </w:rPr>
              <w:t>Handtekening</w:t>
            </w:r>
          </w:p>
        </w:tc>
        <w:tc>
          <w:tcPr>
            <w:tcW w:w="3402" w:type="dxa"/>
            <w:tcBorders>
              <w:top w:val="single" w:sz="4" w:space="0" w:color="003366"/>
              <w:left w:val="single" w:sz="4" w:space="0" w:color="auto"/>
              <w:bottom w:val="single" w:sz="18" w:space="0" w:color="003366"/>
              <w:right w:val="single" w:sz="4" w:space="0" w:color="003366"/>
            </w:tcBorders>
          </w:tcPr>
          <w:p w:rsidR="00F524B0" w:rsidRPr="001566E3" w:rsidRDefault="003537EA" w:rsidP="00F524B0">
            <w:pPr>
              <w:rPr>
                <w:rFonts w:ascii="Verdana" w:hAnsi="Verdana"/>
                <w:color w:val="003366"/>
                <w:sz w:val="18"/>
                <w:lang w:val="nl-NL"/>
              </w:rPr>
            </w:pPr>
            <w:r>
              <w:rPr>
                <w:rFonts w:ascii="Verdana" w:hAnsi="Verdana"/>
                <w:color w:val="003366"/>
                <w:sz w:val="18"/>
                <w:lang w:val="nl-NL"/>
              </w:rPr>
              <w:t>19</w:t>
            </w:r>
            <w:bookmarkStart w:id="0" w:name="_GoBack"/>
            <w:bookmarkEnd w:id="0"/>
            <w:r w:rsidR="0049281A" w:rsidRPr="001566E3">
              <w:rPr>
                <w:rFonts w:ascii="Verdana" w:hAnsi="Verdana"/>
                <w:color w:val="003366"/>
                <w:sz w:val="18"/>
                <w:lang w:val="nl-NL"/>
              </w:rPr>
              <w:t xml:space="preserve">. </w:t>
            </w:r>
            <w:r w:rsidR="001566E3">
              <w:rPr>
                <w:rFonts w:ascii="Verdana" w:hAnsi="Verdana"/>
                <w:color w:val="003366"/>
                <w:sz w:val="18"/>
                <w:lang w:val="nl-NL"/>
              </w:rPr>
              <w:t>Naam,</w:t>
            </w:r>
            <w:r w:rsidR="00B771AD" w:rsidRPr="001566E3">
              <w:rPr>
                <w:rFonts w:ascii="Verdana" w:hAnsi="Verdana"/>
                <w:color w:val="003366"/>
                <w:sz w:val="18"/>
                <w:lang w:val="nl-NL"/>
              </w:rPr>
              <w:t>voornaam van de voogd</w:t>
            </w:r>
          </w:p>
          <w:p w:rsidR="0049281A" w:rsidRPr="001566E3" w:rsidRDefault="0049281A" w:rsidP="00F524B0">
            <w:pPr>
              <w:rPr>
                <w:rFonts w:ascii="Verdana" w:hAnsi="Verdana"/>
                <w:color w:val="003366"/>
                <w:sz w:val="18"/>
                <w:lang w:val="nl-NL"/>
              </w:rPr>
            </w:pPr>
          </w:p>
          <w:p w:rsidR="0049281A" w:rsidRPr="001566E3" w:rsidRDefault="0049281A" w:rsidP="00F524B0">
            <w:pPr>
              <w:rPr>
                <w:rFonts w:ascii="Verdana" w:hAnsi="Verdana"/>
                <w:color w:val="003366"/>
                <w:sz w:val="18"/>
                <w:lang w:val="nl-NL"/>
              </w:rPr>
            </w:pPr>
          </w:p>
          <w:p w:rsidR="001566E3" w:rsidRDefault="001566E3" w:rsidP="00F524B0">
            <w:pPr>
              <w:rPr>
                <w:rFonts w:ascii="Verdana" w:hAnsi="Verdana"/>
                <w:color w:val="003366"/>
                <w:sz w:val="16"/>
                <w:szCs w:val="16"/>
                <w:lang w:val="nl-NL"/>
              </w:rPr>
            </w:pPr>
          </w:p>
          <w:p w:rsidR="001566E3" w:rsidRDefault="001566E3" w:rsidP="00F524B0">
            <w:pPr>
              <w:rPr>
                <w:rFonts w:ascii="Verdana" w:hAnsi="Verdana"/>
                <w:color w:val="003366"/>
                <w:sz w:val="16"/>
                <w:szCs w:val="16"/>
                <w:lang w:val="nl-NL"/>
              </w:rPr>
            </w:pPr>
          </w:p>
          <w:p w:rsidR="001566E3" w:rsidRDefault="001566E3" w:rsidP="00F524B0">
            <w:pPr>
              <w:rPr>
                <w:rFonts w:ascii="Verdana" w:hAnsi="Verdana"/>
                <w:color w:val="003366"/>
                <w:sz w:val="16"/>
                <w:szCs w:val="16"/>
                <w:lang w:val="nl-NL"/>
              </w:rPr>
            </w:pPr>
          </w:p>
          <w:p w:rsidR="001566E3" w:rsidRDefault="001566E3" w:rsidP="00F524B0">
            <w:pPr>
              <w:rPr>
                <w:rFonts w:ascii="Verdana" w:hAnsi="Verdana"/>
                <w:color w:val="003366"/>
                <w:sz w:val="16"/>
                <w:szCs w:val="16"/>
                <w:lang w:val="nl-NL"/>
              </w:rPr>
            </w:pPr>
          </w:p>
          <w:p w:rsidR="0049281A" w:rsidRPr="001566E3" w:rsidRDefault="001763C5" w:rsidP="00F524B0">
            <w:pPr>
              <w:rPr>
                <w:rFonts w:ascii="Verdana" w:hAnsi="Verdana"/>
                <w:color w:val="003366"/>
                <w:sz w:val="18"/>
                <w:lang w:val="nl-NL"/>
              </w:rPr>
            </w:pPr>
            <w:r w:rsidRPr="001566E3">
              <w:rPr>
                <w:rFonts w:ascii="Verdana" w:hAnsi="Verdana"/>
                <w:color w:val="003366"/>
                <w:sz w:val="16"/>
                <w:szCs w:val="16"/>
                <w:lang w:val="nl-NL"/>
              </w:rPr>
              <w:t>Handtekening</w:t>
            </w:r>
          </w:p>
        </w:tc>
      </w:tr>
    </w:tbl>
    <w:tbl>
      <w:tblPr>
        <w:tblStyle w:val="TableGrid1"/>
        <w:tblW w:w="99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4124"/>
        <w:gridCol w:w="1295"/>
        <w:gridCol w:w="2202"/>
        <w:gridCol w:w="1870"/>
        <w:gridCol w:w="425"/>
      </w:tblGrid>
      <w:tr w:rsidR="007A49AD" w:rsidRPr="001566E3" w:rsidTr="007A49AD">
        <w:trPr>
          <w:jc w:val="center"/>
        </w:trPr>
        <w:tc>
          <w:tcPr>
            <w:tcW w:w="9916" w:type="dxa"/>
            <w:gridSpan w:val="5"/>
            <w:shd w:val="clear" w:color="auto" w:fill="B8CCE4" w:themeFill="accent1" w:themeFillTint="66"/>
            <w:vAlign w:val="center"/>
          </w:tcPr>
          <w:p w:rsidR="007A49AD" w:rsidRDefault="00B771AD" w:rsidP="00580D34">
            <w:pPr>
              <w:jc w:val="center"/>
              <w:rPr>
                <w:rFonts w:ascii="Verdana" w:hAnsi="Verdana"/>
                <w:color w:val="003366"/>
                <w:sz w:val="18"/>
                <w:lang w:val="nl-NL"/>
              </w:rPr>
            </w:pPr>
            <w:r w:rsidRPr="001566E3">
              <w:rPr>
                <w:rFonts w:ascii="Verdana" w:hAnsi="Verdana"/>
                <w:color w:val="003366"/>
                <w:sz w:val="18"/>
                <w:lang w:val="nl-NL"/>
              </w:rPr>
              <w:t>Voorbehouden voor de consulaire dienst</w:t>
            </w:r>
          </w:p>
          <w:p w:rsidR="003537EA" w:rsidRPr="001566E3" w:rsidRDefault="003537EA" w:rsidP="00580D34">
            <w:pPr>
              <w:jc w:val="center"/>
              <w:rPr>
                <w:rFonts w:ascii="Verdana" w:hAnsi="Verdana"/>
                <w:color w:val="003366"/>
                <w:sz w:val="18"/>
                <w:lang w:val="nl-NL"/>
              </w:rPr>
            </w:pPr>
          </w:p>
        </w:tc>
      </w:tr>
      <w:tr w:rsidR="007A49AD" w:rsidRPr="001566E3" w:rsidTr="007A49AD">
        <w:trPr>
          <w:jc w:val="center"/>
        </w:trPr>
        <w:tc>
          <w:tcPr>
            <w:tcW w:w="4124" w:type="dxa"/>
            <w:shd w:val="clear" w:color="auto" w:fill="B8CCE4" w:themeFill="accent1" w:themeFillTint="66"/>
          </w:tcPr>
          <w:p w:rsidR="007A49AD" w:rsidRPr="001566E3" w:rsidRDefault="00B771AD" w:rsidP="00580D34">
            <w:pPr>
              <w:ind w:left="34" w:hanging="34"/>
              <w:rPr>
                <w:rFonts w:cstheme="minorHAnsi"/>
                <w:color w:val="003366"/>
                <w:sz w:val="18"/>
                <w:lang w:val="nl-NL"/>
              </w:rPr>
            </w:pPr>
            <w:r w:rsidRPr="001566E3">
              <w:rPr>
                <w:rFonts w:asciiTheme="minorHAnsi" w:hAnsiTheme="minorHAnsi" w:cstheme="minorHAnsi"/>
                <w:color w:val="003366"/>
                <w:sz w:val="18"/>
                <w:lang w:val="nl-NL"/>
              </w:rPr>
              <w:t>Datum aanvraag</w:t>
            </w:r>
            <w:r w:rsidR="007A49AD" w:rsidRPr="001566E3">
              <w:rPr>
                <w:rFonts w:asciiTheme="minorHAnsi" w:hAnsiTheme="minorHAnsi" w:cstheme="minorHAnsi"/>
                <w:color w:val="003366"/>
                <w:sz w:val="18"/>
                <w:lang w:val="nl-NL"/>
              </w:rPr>
              <w:t xml:space="preserve"> : </w:t>
            </w:r>
          </w:p>
          <w:p w:rsidR="007A49AD" w:rsidRPr="001566E3" w:rsidRDefault="00B771AD" w:rsidP="00580D34">
            <w:pPr>
              <w:ind w:left="34" w:hanging="34"/>
              <w:rPr>
                <w:rFonts w:asciiTheme="minorHAnsi" w:hAnsiTheme="minorHAnsi" w:cstheme="minorHAnsi"/>
                <w:color w:val="003366"/>
                <w:sz w:val="18"/>
                <w:lang w:val="nl-NL"/>
              </w:rPr>
            </w:pPr>
            <w:r w:rsidRPr="001566E3">
              <w:rPr>
                <w:rFonts w:asciiTheme="minorHAnsi" w:hAnsiTheme="minorHAnsi" w:cstheme="minorHAnsi"/>
                <w:color w:val="003366"/>
                <w:sz w:val="18"/>
                <w:lang w:val="nl-NL"/>
              </w:rPr>
              <w:t>Oud document teruggegeven</w:t>
            </w:r>
            <w:r w:rsidR="007A49AD" w:rsidRPr="001566E3">
              <w:rPr>
                <w:rFonts w:asciiTheme="minorHAnsi" w:hAnsiTheme="minorHAnsi" w:cstheme="minorHAnsi"/>
                <w:color w:val="003366"/>
                <w:sz w:val="18"/>
                <w:lang w:val="nl-NL"/>
              </w:rPr>
              <w:t xml:space="preserve">?  </w:t>
            </w:r>
            <w:sdt>
              <w:sdtPr>
                <w:rPr>
                  <w:rFonts w:cstheme="minorHAnsi"/>
                  <w:color w:val="003366"/>
                  <w:sz w:val="18"/>
                  <w:lang w:val="nl-NL"/>
                </w:rPr>
                <w:id w:val="-899058310"/>
                <w14:checkbox>
                  <w14:checked w14:val="0"/>
                  <w14:checkedState w14:val="2612" w14:font="MS Gothic"/>
                  <w14:uncheckedState w14:val="2610" w14:font="MS Gothic"/>
                </w14:checkbox>
              </w:sdtPr>
              <w:sdtEndPr/>
              <w:sdtContent>
                <w:r w:rsidR="007A49AD" w:rsidRPr="001566E3">
                  <w:rPr>
                    <w:rFonts w:ascii="MS Gothic" w:eastAsia="MS Gothic" w:hAnsi="MS Gothic" w:cstheme="minorHAnsi" w:hint="eastAsia"/>
                    <w:color w:val="003366"/>
                    <w:sz w:val="18"/>
                    <w:lang w:val="nl-NL"/>
                  </w:rPr>
                  <w:t>☐</w:t>
                </w:r>
              </w:sdtContent>
            </w:sdt>
            <w:r w:rsidRPr="001566E3">
              <w:rPr>
                <w:rFonts w:asciiTheme="minorHAnsi" w:hAnsiTheme="minorHAnsi" w:cstheme="minorHAnsi"/>
                <w:color w:val="003366"/>
                <w:sz w:val="18"/>
                <w:lang w:val="nl-NL"/>
              </w:rPr>
              <w:t xml:space="preserve"> ja</w:t>
            </w:r>
            <w:r w:rsidR="007A49AD" w:rsidRPr="001566E3">
              <w:rPr>
                <w:rFonts w:asciiTheme="minorHAnsi" w:hAnsiTheme="minorHAnsi" w:cstheme="minorHAnsi"/>
                <w:color w:val="003366"/>
                <w:sz w:val="18"/>
                <w:lang w:val="nl-NL"/>
              </w:rPr>
              <w:t xml:space="preserve">    </w:t>
            </w:r>
            <w:sdt>
              <w:sdtPr>
                <w:rPr>
                  <w:rFonts w:cstheme="minorHAnsi"/>
                  <w:color w:val="003366"/>
                  <w:sz w:val="18"/>
                  <w:lang w:val="nl-NL"/>
                </w:rPr>
                <w:id w:val="365187154"/>
                <w14:checkbox>
                  <w14:checked w14:val="0"/>
                  <w14:checkedState w14:val="2612" w14:font="MS Gothic"/>
                  <w14:uncheckedState w14:val="2610" w14:font="MS Gothic"/>
                </w14:checkbox>
              </w:sdtPr>
              <w:sdtEndPr/>
              <w:sdtContent>
                <w:r w:rsidR="007A49AD" w:rsidRPr="001566E3">
                  <w:rPr>
                    <w:rFonts w:ascii="MS Gothic" w:eastAsia="MS Gothic" w:hAnsi="MS Gothic" w:cstheme="minorHAnsi" w:hint="eastAsia"/>
                    <w:color w:val="003366"/>
                    <w:sz w:val="18"/>
                    <w:lang w:val="nl-NL"/>
                  </w:rPr>
                  <w:t>☐</w:t>
                </w:r>
              </w:sdtContent>
            </w:sdt>
            <w:r w:rsidRPr="001566E3">
              <w:rPr>
                <w:rFonts w:asciiTheme="minorHAnsi" w:hAnsiTheme="minorHAnsi" w:cstheme="minorHAnsi"/>
                <w:color w:val="003366"/>
                <w:sz w:val="18"/>
                <w:lang w:val="nl-NL"/>
              </w:rPr>
              <w:t xml:space="preserve"> nee</w:t>
            </w:r>
            <w:r w:rsidR="007A49AD" w:rsidRPr="001566E3">
              <w:rPr>
                <w:rFonts w:asciiTheme="minorHAnsi" w:hAnsiTheme="minorHAnsi" w:cstheme="minorHAnsi"/>
                <w:color w:val="003366"/>
                <w:sz w:val="18"/>
                <w:lang w:val="nl-NL"/>
              </w:rPr>
              <w:t>n</w:t>
            </w:r>
          </w:p>
        </w:tc>
        <w:tc>
          <w:tcPr>
            <w:tcW w:w="1295" w:type="dxa"/>
            <w:shd w:val="clear" w:color="auto" w:fill="B8CCE4" w:themeFill="accent1" w:themeFillTint="66"/>
          </w:tcPr>
          <w:p w:rsidR="007A49AD" w:rsidRPr="001566E3" w:rsidRDefault="00B771AD" w:rsidP="00580D34">
            <w:pPr>
              <w:ind w:left="34" w:hanging="34"/>
              <w:rPr>
                <w:rFonts w:asciiTheme="minorHAnsi" w:hAnsiTheme="minorHAnsi" w:cstheme="minorHAnsi"/>
                <w:color w:val="003366"/>
                <w:sz w:val="18"/>
                <w:lang w:val="fr-BE"/>
              </w:rPr>
            </w:pPr>
            <w:r w:rsidRPr="001566E3">
              <w:rPr>
                <w:rFonts w:asciiTheme="minorHAnsi" w:hAnsiTheme="minorHAnsi" w:cstheme="minorHAnsi"/>
                <w:color w:val="003366"/>
                <w:sz w:val="18"/>
                <w:lang w:val="fr-BE"/>
              </w:rPr>
              <w:t>Ingediend</w:t>
            </w:r>
          </w:p>
          <w:p w:rsidR="007A49AD" w:rsidRPr="001566E3" w:rsidRDefault="007A49AD" w:rsidP="00580D34">
            <w:pPr>
              <w:rPr>
                <w:rFonts w:ascii="Verdana" w:hAnsi="Verdana"/>
                <w:color w:val="003366"/>
                <w:lang w:val="fr-BE"/>
              </w:rPr>
            </w:pPr>
          </w:p>
        </w:tc>
        <w:tc>
          <w:tcPr>
            <w:tcW w:w="2202" w:type="dxa"/>
            <w:shd w:val="clear" w:color="auto" w:fill="B8CCE4" w:themeFill="accent1" w:themeFillTint="66"/>
          </w:tcPr>
          <w:p w:rsidR="007A49AD" w:rsidRPr="001566E3" w:rsidRDefault="0080394D" w:rsidP="00580D34">
            <w:pPr>
              <w:ind w:left="34" w:hanging="34"/>
              <w:rPr>
                <w:rFonts w:asciiTheme="minorHAnsi" w:hAnsiTheme="minorHAnsi" w:cstheme="minorHAnsi"/>
                <w:color w:val="003366"/>
                <w:sz w:val="18"/>
                <w:lang w:val="fr-BE"/>
              </w:rPr>
            </w:pPr>
            <w:sdt>
              <w:sdtPr>
                <w:rPr>
                  <w:rFonts w:cstheme="minorHAnsi"/>
                  <w:color w:val="003366"/>
                  <w:sz w:val="18"/>
                  <w:lang w:val="fr-BE"/>
                </w:rPr>
                <w:id w:val="-439532890"/>
                <w14:checkbox>
                  <w14:checked w14:val="0"/>
                  <w14:checkedState w14:val="2612" w14:font="MS Gothic"/>
                  <w14:uncheckedState w14:val="2610" w14:font="MS Gothic"/>
                </w14:checkbox>
              </w:sdtPr>
              <w:sdtEndPr/>
              <w:sdtContent>
                <w:r w:rsidR="007A49AD" w:rsidRPr="001566E3">
                  <w:rPr>
                    <w:rFonts w:ascii="MS Gothic" w:eastAsia="MS Gothic" w:hAnsi="MS Gothic" w:cstheme="minorHAnsi" w:hint="eastAsia"/>
                    <w:color w:val="003366"/>
                    <w:sz w:val="18"/>
                    <w:lang w:val="fr-BE"/>
                  </w:rPr>
                  <w:t>☐</w:t>
                </w:r>
              </w:sdtContent>
            </w:sdt>
            <w:r w:rsidR="00B771AD" w:rsidRPr="001566E3">
              <w:rPr>
                <w:rFonts w:asciiTheme="minorHAnsi" w:hAnsiTheme="minorHAnsi" w:cstheme="minorHAnsi"/>
                <w:color w:val="003366"/>
                <w:sz w:val="18"/>
                <w:lang w:val="fr-BE"/>
              </w:rPr>
              <w:t>persoonlijk</w:t>
            </w:r>
          </w:p>
          <w:p w:rsidR="007A49AD" w:rsidRPr="001566E3" w:rsidRDefault="0080394D" w:rsidP="00580D34">
            <w:pPr>
              <w:ind w:left="34" w:hanging="34"/>
              <w:rPr>
                <w:rFonts w:asciiTheme="minorHAnsi" w:hAnsiTheme="minorHAnsi" w:cstheme="minorHAnsi"/>
                <w:color w:val="003366"/>
                <w:sz w:val="18"/>
                <w:lang w:val="fr-BE"/>
              </w:rPr>
            </w:pPr>
            <w:sdt>
              <w:sdtPr>
                <w:rPr>
                  <w:rFonts w:cstheme="minorHAnsi"/>
                  <w:color w:val="003366"/>
                  <w:sz w:val="18"/>
                  <w:lang w:val="fr-BE"/>
                </w:rPr>
                <w:id w:val="693199054"/>
                <w14:checkbox>
                  <w14:checked w14:val="0"/>
                  <w14:checkedState w14:val="2612" w14:font="MS Gothic"/>
                  <w14:uncheckedState w14:val="2610" w14:font="MS Gothic"/>
                </w14:checkbox>
              </w:sdtPr>
              <w:sdtEndPr/>
              <w:sdtContent>
                <w:r w:rsidR="007A49AD" w:rsidRPr="001566E3">
                  <w:rPr>
                    <w:rFonts w:ascii="MS Gothic" w:eastAsia="MS Gothic" w:hAnsi="MS Gothic" w:cstheme="minorHAnsi" w:hint="eastAsia"/>
                    <w:color w:val="003366"/>
                    <w:sz w:val="18"/>
                    <w:lang w:val="fr-BE"/>
                  </w:rPr>
                  <w:t>☐</w:t>
                </w:r>
              </w:sdtContent>
            </w:sdt>
            <w:r w:rsidR="00B771AD" w:rsidRPr="001566E3">
              <w:rPr>
                <w:rFonts w:asciiTheme="minorHAnsi" w:hAnsiTheme="minorHAnsi" w:cstheme="minorHAnsi"/>
                <w:color w:val="003366"/>
                <w:sz w:val="18"/>
                <w:lang w:val="fr-BE"/>
              </w:rPr>
              <w:t>per post</w:t>
            </w:r>
          </w:p>
        </w:tc>
        <w:tc>
          <w:tcPr>
            <w:tcW w:w="1870" w:type="dxa"/>
            <w:shd w:val="clear" w:color="auto" w:fill="B8CCE4" w:themeFill="accent1" w:themeFillTint="66"/>
          </w:tcPr>
          <w:p w:rsidR="007A49AD" w:rsidRPr="003537EA" w:rsidRDefault="00B771AD" w:rsidP="007A49AD">
            <w:pPr>
              <w:rPr>
                <w:rFonts w:asciiTheme="minorHAnsi" w:hAnsiTheme="minorHAnsi" w:cstheme="minorHAnsi"/>
                <w:color w:val="003366"/>
                <w:sz w:val="18"/>
                <w:szCs w:val="18"/>
                <w:u w:val="single"/>
                <w:lang w:val="fr-BE"/>
              </w:rPr>
            </w:pPr>
            <w:r w:rsidRPr="003537EA">
              <w:rPr>
                <w:rFonts w:asciiTheme="minorHAnsi" w:hAnsiTheme="minorHAnsi" w:cstheme="minorHAnsi"/>
                <w:color w:val="003366"/>
                <w:sz w:val="18"/>
                <w:szCs w:val="18"/>
                <w:u w:val="single"/>
                <w:lang w:val="fr-BE"/>
              </w:rPr>
              <w:t>Betaling</w:t>
            </w:r>
          </w:p>
          <w:p w:rsidR="007A49AD" w:rsidRPr="001566E3" w:rsidRDefault="00B771AD" w:rsidP="00580D34">
            <w:pPr>
              <w:ind w:left="34" w:hanging="34"/>
              <w:rPr>
                <w:rFonts w:cstheme="minorHAnsi"/>
                <w:color w:val="003366"/>
                <w:sz w:val="18"/>
                <w:lang w:val="fr-BE"/>
              </w:rPr>
            </w:pPr>
            <w:r w:rsidRPr="001566E3">
              <w:rPr>
                <w:rFonts w:asciiTheme="minorHAnsi" w:hAnsiTheme="minorHAnsi" w:cstheme="minorHAnsi"/>
                <w:color w:val="003366"/>
                <w:sz w:val="18"/>
                <w:lang w:val="fr-BE"/>
              </w:rPr>
              <w:t>Bedrag</w:t>
            </w:r>
            <w:r w:rsidR="007A49AD" w:rsidRPr="001566E3">
              <w:rPr>
                <w:rFonts w:asciiTheme="minorHAnsi" w:hAnsiTheme="minorHAnsi" w:cstheme="minorHAnsi"/>
                <w:color w:val="003366"/>
                <w:sz w:val="18"/>
                <w:lang w:val="fr-BE"/>
              </w:rPr>
              <w:t xml:space="preserve"> :                             </w:t>
            </w:r>
          </w:p>
        </w:tc>
        <w:tc>
          <w:tcPr>
            <w:tcW w:w="425" w:type="dxa"/>
            <w:shd w:val="clear" w:color="auto" w:fill="B8CCE4" w:themeFill="accent1" w:themeFillTint="66"/>
          </w:tcPr>
          <w:p w:rsidR="007A49AD" w:rsidRPr="001566E3" w:rsidRDefault="007A49AD" w:rsidP="00580D34">
            <w:pPr>
              <w:ind w:left="34" w:hanging="34"/>
              <w:rPr>
                <w:rFonts w:asciiTheme="minorHAnsi" w:hAnsiTheme="minorHAnsi" w:cstheme="minorHAnsi"/>
                <w:color w:val="003366"/>
                <w:sz w:val="18"/>
                <w:lang w:val="fr-BE"/>
              </w:rPr>
            </w:pPr>
            <w:r w:rsidRPr="001566E3">
              <w:rPr>
                <w:rFonts w:asciiTheme="minorHAnsi" w:hAnsiTheme="minorHAnsi" w:cstheme="minorHAnsi"/>
                <w:color w:val="003366"/>
                <w:sz w:val="36"/>
                <w:lang w:val="fr-BE"/>
              </w:rPr>
              <w:t>€</w:t>
            </w:r>
          </w:p>
        </w:tc>
      </w:tr>
    </w:tbl>
    <w:p w:rsidR="00CA5571" w:rsidRDefault="00CA5571" w:rsidP="007A49AD">
      <w:pPr>
        <w:rPr>
          <w:rFonts w:ascii="Verdana" w:hAnsi="Verdana"/>
          <w:color w:val="003366"/>
          <w:sz w:val="10"/>
          <w:lang w:val="fr-BE"/>
        </w:rPr>
      </w:pPr>
    </w:p>
    <w:p w:rsidR="001566E3" w:rsidRDefault="001566E3" w:rsidP="007A49AD">
      <w:pPr>
        <w:rPr>
          <w:rFonts w:ascii="Verdana" w:hAnsi="Verdana"/>
          <w:color w:val="003366"/>
          <w:sz w:val="10"/>
          <w:lang w:val="fr-BE"/>
        </w:rPr>
      </w:pPr>
    </w:p>
    <w:p w:rsidR="001566E3" w:rsidRPr="003537EA" w:rsidRDefault="003537EA" w:rsidP="003537EA">
      <w:pPr>
        <w:rPr>
          <w:rFonts w:ascii="Verdana" w:hAnsi="Verdana"/>
          <w:color w:val="003366"/>
          <w:sz w:val="18"/>
          <w:szCs w:val="18"/>
          <w:lang w:val="nl-NL"/>
        </w:rPr>
      </w:pPr>
      <w:r w:rsidRPr="003537EA">
        <w:rPr>
          <w:rFonts w:ascii="Verdana" w:hAnsi="Verdana"/>
          <w:color w:val="003366"/>
          <w:sz w:val="18"/>
          <w:szCs w:val="18"/>
          <w:lang w:val="nl-NL"/>
        </w:rPr>
        <w:t xml:space="preserve">* De handtekening van beide ouders is verplicht. </w:t>
      </w:r>
    </w:p>
    <w:sectPr w:rsidR="001566E3" w:rsidRPr="003537EA" w:rsidSect="006070C0">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3D15"/>
    <w:multiLevelType w:val="hybridMultilevel"/>
    <w:tmpl w:val="0152F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F5538"/>
    <w:multiLevelType w:val="hybridMultilevel"/>
    <w:tmpl w:val="4F12C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30CF8"/>
    <w:multiLevelType w:val="hybridMultilevel"/>
    <w:tmpl w:val="480A3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7F0CD5"/>
    <w:multiLevelType w:val="hybridMultilevel"/>
    <w:tmpl w:val="25188E60"/>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786A37"/>
    <w:multiLevelType w:val="hybridMultilevel"/>
    <w:tmpl w:val="E7DE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linkStyles/>
  <w:documentProtection w:edit="forms" w:enforcement="1" w:cryptProviderType="rsaFull" w:cryptAlgorithmClass="hash" w:cryptAlgorithmType="typeAny" w:cryptAlgorithmSid="4" w:cryptSpinCount="100000" w:hash="mbo3Ph/LRImsV0Z8pX0SWuB+ECU=" w:salt="wcd/4DvKGIxiQGFvMer15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0C0"/>
    <w:rsid w:val="00075393"/>
    <w:rsid w:val="000823A7"/>
    <w:rsid w:val="00087F43"/>
    <w:rsid w:val="000D2A6D"/>
    <w:rsid w:val="000D3A84"/>
    <w:rsid w:val="000F5721"/>
    <w:rsid w:val="0013421C"/>
    <w:rsid w:val="00145085"/>
    <w:rsid w:val="00153180"/>
    <w:rsid w:val="001566E3"/>
    <w:rsid w:val="001763C5"/>
    <w:rsid w:val="00187361"/>
    <w:rsid w:val="001B06BA"/>
    <w:rsid w:val="001D13A6"/>
    <w:rsid w:val="001D547C"/>
    <w:rsid w:val="00214006"/>
    <w:rsid w:val="00256F5B"/>
    <w:rsid w:val="00260239"/>
    <w:rsid w:val="002971D9"/>
    <w:rsid w:val="00314147"/>
    <w:rsid w:val="003224C0"/>
    <w:rsid w:val="003537EA"/>
    <w:rsid w:val="003878F9"/>
    <w:rsid w:val="003A3626"/>
    <w:rsid w:val="003A51ED"/>
    <w:rsid w:val="003D2013"/>
    <w:rsid w:val="003D4B48"/>
    <w:rsid w:val="003E2FB4"/>
    <w:rsid w:val="00466B04"/>
    <w:rsid w:val="0049281A"/>
    <w:rsid w:val="004E1E50"/>
    <w:rsid w:val="00501444"/>
    <w:rsid w:val="00521D1E"/>
    <w:rsid w:val="00545C34"/>
    <w:rsid w:val="00556ABF"/>
    <w:rsid w:val="00580D34"/>
    <w:rsid w:val="00595BFC"/>
    <w:rsid w:val="005C2D25"/>
    <w:rsid w:val="005C4AD4"/>
    <w:rsid w:val="005D27AC"/>
    <w:rsid w:val="006005E0"/>
    <w:rsid w:val="006070C0"/>
    <w:rsid w:val="006227D7"/>
    <w:rsid w:val="00650191"/>
    <w:rsid w:val="00656A28"/>
    <w:rsid w:val="006A1371"/>
    <w:rsid w:val="006C5DBA"/>
    <w:rsid w:val="006D4CF0"/>
    <w:rsid w:val="006F59CC"/>
    <w:rsid w:val="0070661F"/>
    <w:rsid w:val="00726339"/>
    <w:rsid w:val="007A49AD"/>
    <w:rsid w:val="00803082"/>
    <w:rsid w:val="0080394D"/>
    <w:rsid w:val="00877868"/>
    <w:rsid w:val="00877CF9"/>
    <w:rsid w:val="00893672"/>
    <w:rsid w:val="008F4DBF"/>
    <w:rsid w:val="008F7947"/>
    <w:rsid w:val="00926DAD"/>
    <w:rsid w:val="009420D4"/>
    <w:rsid w:val="00946018"/>
    <w:rsid w:val="009565B8"/>
    <w:rsid w:val="00972224"/>
    <w:rsid w:val="00981AFB"/>
    <w:rsid w:val="009C4AED"/>
    <w:rsid w:val="009D0C58"/>
    <w:rsid w:val="009D21D1"/>
    <w:rsid w:val="00A14EB8"/>
    <w:rsid w:val="00A53B44"/>
    <w:rsid w:val="00A77525"/>
    <w:rsid w:val="00A81649"/>
    <w:rsid w:val="00A81D38"/>
    <w:rsid w:val="00A918DD"/>
    <w:rsid w:val="00A975C7"/>
    <w:rsid w:val="00AA7284"/>
    <w:rsid w:val="00AE13EB"/>
    <w:rsid w:val="00B36D2E"/>
    <w:rsid w:val="00B771AD"/>
    <w:rsid w:val="00B82CBB"/>
    <w:rsid w:val="00B84EC7"/>
    <w:rsid w:val="00B86078"/>
    <w:rsid w:val="00BB623D"/>
    <w:rsid w:val="00BC07C3"/>
    <w:rsid w:val="00BC2880"/>
    <w:rsid w:val="00BC6EE9"/>
    <w:rsid w:val="00BD341D"/>
    <w:rsid w:val="00BD7EBE"/>
    <w:rsid w:val="00BE42E0"/>
    <w:rsid w:val="00BE575E"/>
    <w:rsid w:val="00C015F1"/>
    <w:rsid w:val="00C1387A"/>
    <w:rsid w:val="00CA5571"/>
    <w:rsid w:val="00CF1320"/>
    <w:rsid w:val="00CF42F1"/>
    <w:rsid w:val="00D378F0"/>
    <w:rsid w:val="00DA1A79"/>
    <w:rsid w:val="00DC61D4"/>
    <w:rsid w:val="00DE28D4"/>
    <w:rsid w:val="00DE5FE2"/>
    <w:rsid w:val="00DF2A38"/>
    <w:rsid w:val="00DF402C"/>
    <w:rsid w:val="00E254AF"/>
    <w:rsid w:val="00E46615"/>
    <w:rsid w:val="00E60B13"/>
    <w:rsid w:val="00E81398"/>
    <w:rsid w:val="00ED29FF"/>
    <w:rsid w:val="00EE5515"/>
    <w:rsid w:val="00F07380"/>
    <w:rsid w:val="00F31A6A"/>
    <w:rsid w:val="00F42FEC"/>
    <w:rsid w:val="00F524B0"/>
    <w:rsid w:val="00F8149F"/>
    <w:rsid w:val="00F9563C"/>
    <w:rsid w:val="00FD7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6E3"/>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rsid w:val="001566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66E3"/>
  </w:style>
  <w:style w:type="paragraph" w:styleId="BalloonText">
    <w:name w:val="Balloon Text"/>
    <w:basedOn w:val="Normal"/>
    <w:link w:val="BalloonTextChar"/>
    <w:uiPriority w:val="99"/>
    <w:semiHidden/>
    <w:unhideWhenUsed/>
    <w:rsid w:val="006070C0"/>
    <w:rPr>
      <w:rFonts w:ascii="Tahoma" w:hAnsi="Tahoma" w:cs="Tahoma"/>
      <w:sz w:val="16"/>
      <w:szCs w:val="16"/>
    </w:rPr>
  </w:style>
  <w:style w:type="character" w:customStyle="1" w:styleId="BalloonTextChar">
    <w:name w:val="Balloon Text Char"/>
    <w:basedOn w:val="DefaultParagraphFont"/>
    <w:link w:val="BalloonText"/>
    <w:uiPriority w:val="99"/>
    <w:semiHidden/>
    <w:rsid w:val="006070C0"/>
    <w:rPr>
      <w:rFonts w:ascii="Tahoma" w:hAnsi="Tahoma" w:cs="Tahoma"/>
      <w:sz w:val="16"/>
      <w:szCs w:val="16"/>
    </w:rPr>
  </w:style>
  <w:style w:type="table" w:styleId="TableGrid">
    <w:name w:val="Table Grid"/>
    <w:basedOn w:val="TableNormal"/>
    <w:rsid w:val="006070C0"/>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47C"/>
    <w:pPr>
      <w:ind w:left="720"/>
      <w:contextualSpacing/>
    </w:pPr>
  </w:style>
  <w:style w:type="character" w:styleId="PlaceholderText">
    <w:name w:val="Placeholder Text"/>
    <w:basedOn w:val="DefaultParagraphFont"/>
    <w:uiPriority w:val="99"/>
    <w:semiHidden/>
    <w:rsid w:val="001D547C"/>
    <w:rPr>
      <w:color w:val="808080"/>
    </w:rPr>
  </w:style>
  <w:style w:type="character" w:styleId="Hyperlink">
    <w:name w:val="Hyperlink"/>
    <w:basedOn w:val="DefaultParagraphFont"/>
    <w:uiPriority w:val="99"/>
    <w:unhideWhenUsed/>
    <w:rsid w:val="009D0C58"/>
    <w:rPr>
      <w:color w:val="0000FF" w:themeColor="hyperlink"/>
      <w:u w:val="single"/>
    </w:rPr>
  </w:style>
  <w:style w:type="paragraph" w:customStyle="1" w:styleId="StyleVerdana85ptBlackLinespacingAtleast18pt">
    <w:name w:val="Style Verdana 85 pt Black Line spacing:  At least 18 pt"/>
    <w:basedOn w:val="Normal"/>
    <w:rsid w:val="001566E3"/>
    <w:pPr>
      <w:shd w:val="clear" w:color="auto" w:fill="FFFFFF"/>
    </w:pPr>
    <w:rPr>
      <w:rFonts w:ascii="Verdana" w:hAnsi="Verdana"/>
      <w:color w:val="000000"/>
      <w:sz w:val="17"/>
      <w:szCs w:val="20"/>
    </w:rPr>
  </w:style>
  <w:style w:type="table" w:customStyle="1" w:styleId="TableGrid1">
    <w:name w:val="Table Grid1"/>
    <w:basedOn w:val="TableNormal"/>
    <w:next w:val="TableGrid"/>
    <w:rsid w:val="007A49AD"/>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6E3"/>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rsid w:val="001566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66E3"/>
  </w:style>
  <w:style w:type="paragraph" w:styleId="BalloonText">
    <w:name w:val="Balloon Text"/>
    <w:basedOn w:val="Normal"/>
    <w:link w:val="BalloonTextChar"/>
    <w:uiPriority w:val="99"/>
    <w:semiHidden/>
    <w:unhideWhenUsed/>
    <w:rsid w:val="006070C0"/>
    <w:rPr>
      <w:rFonts w:ascii="Tahoma" w:hAnsi="Tahoma" w:cs="Tahoma"/>
      <w:sz w:val="16"/>
      <w:szCs w:val="16"/>
    </w:rPr>
  </w:style>
  <w:style w:type="character" w:customStyle="1" w:styleId="BalloonTextChar">
    <w:name w:val="Balloon Text Char"/>
    <w:basedOn w:val="DefaultParagraphFont"/>
    <w:link w:val="BalloonText"/>
    <w:uiPriority w:val="99"/>
    <w:semiHidden/>
    <w:rsid w:val="006070C0"/>
    <w:rPr>
      <w:rFonts w:ascii="Tahoma" w:hAnsi="Tahoma" w:cs="Tahoma"/>
      <w:sz w:val="16"/>
      <w:szCs w:val="16"/>
    </w:rPr>
  </w:style>
  <w:style w:type="table" w:styleId="TableGrid">
    <w:name w:val="Table Grid"/>
    <w:basedOn w:val="TableNormal"/>
    <w:rsid w:val="006070C0"/>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47C"/>
    <w:pPr>
      <w:ind w:left="720"/>
      <w:contextualSpacing/>
    </w:pPr>
  </w:style>
  <w:style w:type="character" w:styleId="PlaceholderText">
    <w:name w:val="Placeholder Text"/>
    <w:basedOn w:val="DefaultParagraphFont"/>
    <w:uiPriority w:val="99"/>
    <w:semiHidden/>
    <w:rsid w:val="001D547C"/>
    <w:rPr>
      <w:color w:val="808080"/>
    </w:rPr>
  </w:style>
  <w:style w:type="character" w:styleId="Hyperlink">
    <w:name w:val="Hyperlink"/>
    <w:basedOn w:val="DefaultParagraphFont"/>
    <w:uiPriority w:val="99"/>
    <w:unhideWhenUsed/>
    <w:rsid w:val="009D0C58"/>
    <w:rPr>
      <w:color w:val="0000FF" w:themeColor="hyperlink"/>
      <w:u w:val="single"/>
    </w:rPr>
  </w:style>
  <w:style w:type="paragraph" w:customStyle="1" w:styleId="StyleVerdana85ptBlackLinespacingAtleast18pt">
    <w:name w:val="Style Verdana 85 pt Black Line spacing:  At least 18 pt"/>
    <w:basedOn w:val="Normal"/>
    <w:rsid w:val="001566E3"/>
    <w:pPr>
      <w:shd w:val="clear" w:color="auto" w:fill="FFFFFF"/>
    </w:pPr>
    <w:rPr>
      <w:rFonts w:ascii="Verdana" w:hAnsi="Verdana"/>
      <w:color w:val="000000"/>
      <w:sz w:val="17"/>
      <w:szCs w:val="20"/>
    </w:rPr>
  </w:style>
  <w:style w:type="table" w:customStyle="1" w:styleId="TableGrid1">
    <w:name w:val="Table Grid1"/>
    <w:basedOn w:val="TableNormal"/>
    <w:next w:val="TableGrid"/>
    <w:rsid w:val="007A49AD"/>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arcelona@diplobel.fed.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74489C5A4048438F021722BC7C2641"/>
        <w:category>
          <w:name w:val="General"/>
          <w:gallery w:val="placeholder"/>
        </w:category>
        <w:types>
          <w:type w:val="bbPlcHdr"/>
        </w:types>
        <w:behaviors>
          <w:behavior w:val="content"/>
        </w:behaviors>
        <w:guid w:val="{207501B1-69EB-4A1E-A5A0-9D61F0D9C3C2}"/>
      </w:docPartPr>
      <w:docPartBody>
        <w:p w:rsidR="00AA029E" w:rsidRDefault="002773DC" w:rsidP="002773DC">
          <w:pPr>
            <w:pStyle w:val="F574489C5A4048438F021722BC7C26412"/>
          </w:pPr>
          <w:r w:rsidRPr="009C4AED">
            <w:rPr>
              <w:rFonts w:ascii="Verdana" w:hAnsi="Verdana"/>
              <w:b/>
              <w:color w:val="003366"/>
              <w:sz w:val="20"/>
              <w:u w:val="dashLong" w:color="FFFFFF" w:themeColor="background1"/>
              <w:lang w:val="fr-BE"/>
            </w:rPr>
            <w:t xml:space="preserve"> </w:t>
          </w:r>
          <w:r>
            <w:rPr>
              <w:rFonts w:ascii="Verdana" w:hAnsi="Verdana"/>
              <w:b/>
              <w:color w:val="003366"/>
              <w:u w:val="dashLong" w:color="FFFFFF" w:themeColor="background1"/>
              <w:lang w:val="fr-BE"/>
            </w:rPr>
            <w:t>__________________________</w:t>
          </w:r>
        </w:p>
      </w:docPartBody>
    </w:docPart>
    <w:docPart>
      <w:docPartPr>
        <w:name w:val="55EACA7289EE485592928828EA8820ED"/>
        <w:category>
          <w:name w:val="General"/>
          <w:gallery w:val="placeholder"/>
        </w:category>
        <w:types>
          <w:type w:val="bbPlcHdr"/>
        </w:types>
        <w:behaviors>
          <w:behavior w:val="content"/>
        </w:behaviors>
        <w:guid w:val="{497DD4B7-FE84-4BE0-B11E-DE7AC86BD779}"/>
      </w:docPartPr>
      <w:docPartBody>
        <w:p w:rsidR="00AA029E" w:rsidRDefault="002773DC" w:rsidP="002773DC">
          <w:pPr>
            <w:pStyle w:val="55EACA7289EE485592928828EA8820ED2"/>
          </w:pPr>
          <w:r w:rsidRPr="009C4AED">
            <w:rPr>
              <w:rFonts w:ascii="Verdana" w:hAnsi="Verdana"/>
              <w:b/>
              <w:color w:val="003366"/>
              <w:sz w:val="20"/>
              <w:u w:val="dashLong" w:color="FFFFFF" w:themeColor="background1"/>
              <w:lang w:val="fr-BE"/>
            </w:rPr>
            <w:t xml:space="preserve"> </w:t>
          </w:r>
          <w:r>
            <w:rPr>
              <w:rFonts w:ascii="Verdana" w:hAnsi="Verdana"/>
              <w:b/>
              <w:color w:val="003366"/>
              <w:u w:val="dashLong" w:color="FFFFFF" w:themeColor="background1"/>
              <w:lang w:val="fr-BE"/>
            </w:rPr>
            <w:t>______________</w:t>
          </w:r>
        </w:p>
      </w:docPartBody>
    </w:docPart>
    <w:docPart>
      <w:docPartPr>
        <w:name w:val="182102D2080D427B852CD525EDBA8EF6"/>
        <w:category>
          <w:name w:val="General"/>
          <w:gallery w:val="placeholder"/>
        </w:category>
        <w:types>
          <w:type w:val="bbPlcHdr"/>
        </w:types>
        <w:behaviors>
          <w:behavior w:val="content"/>
        </w:behaviors>
        <w:guid w:val="{E247C422-FD01-474F-BE34-69D0FF0B6C61}"/>
      </w:docPartPr>
      <w:docPartBody>
        <w:p w:rsidR="00AA029E" w:rsidRDefault="002773DC" w:rsidP="002773DC">
          <w:pPr>
            <w:pStyle w:val="182102D2080D427B852CD525EDBA8EF62"/>
          </w:pPr>
          <w:r w:rsidRPr="00650191">
            <w:rPr>
              <w:rFonts w:ascii="Verdana" w:hAnsi="Verdana"/>
              <w:b/>
              <w:caps/>
              <w:color w:val="003366"/>
              <w:sz w:val="20"/>
              <w:u w:val="dashLong" w:color="FFFFFF" w:themeColor="background1"/>
              <w:lang w:val="fr-BE"/>
            </w:rPr>
            <w:t xml:space="preserve"> </w:t>
          </w:r>
          <w:r w:rsidRPr="00650191">
            <w:rPr>
              <w:rFonts w:ascii="Verdana" w:hAnsi="Verdana"/>
              <w:b/>
              <w:caps/>
              <w:color w:val="003366"/>
              <w:u w:val="dashLong" w:color="FFFFFF" w:themeColor="background1"/>
              <w:lang w:val="fr-BE"/>
            </w:rPr>
            <w:t>______________</w:t>
          </w:r>
        </w:p>
      </w:docPartBody>
    </w:docPart>
    <w:docPart>
      <w:docPartPr>
        <w:name w:val="C97C6D622EF24ADABE90CD6633361779"/>
        <w:category>
          <w:name w:val="General"/>
          <w:gallery w:val="placeholder"/>
        </w:category>
        <w:types>
          <w:type w:val="bbPlcHdr"/>
        </w:types>
        <w:behaviors>
          <w:behavior w:val="content"/>
        </w:behaviors>
        <w:guid w:val="{3A8A3FD4-68C0-4595-BBA3-BA631A3D81F4}"/>
      </w:docPartPr>
      <w:docPartBody>
        <w:p w:rsidR="00AA029E" w:rsidRDefault="002773DC" w:rsidP="002773DC">
          <w:pPr>
            <w:pStyle w:val="C97C6D622EF24ADABE90CD66333617792"/>
          </w:pPr>
          <w:r w:rsidRPr="00E514B0">
            <w:rPr>
              <w:rFonts w:ascii="Verdana" w:hAnsi="Verdana"/>
              <w:b/>
              <w:i/>
              <w:caps/>
              <w:sz w:val="20"/>
              <w:lang w:val="nl-BE"/>
            </w:rPr>
            <w:t>_ _ / _ _ / _ _ _ _</w:t>
          </w:r>
        </w:p>
      </w:docPartBody>
    </w:docPart>
    <w:docPart>
      <w:docPartPr>
        <w:name w:val="D529D62D3BEE4047BF616C6677A5A8D0"/>
        <w:category>
          <w:name w:val="General"/>
          <w:gallery w:val="placeholder"/>
        </w:category>
        <w:types>
          <w:type w:val="bbPlcHdr"/>
        </w:types>
        <w:behaviors>
          <w:behavior w:val="content"/>
        </w:behaviors>
        <w:guid w:val="{D593DF1B-FE04-43E0-8669-C1E1A04CE98B}"/>
      </w:docPartPr>
      <w:docPartBody>
        <w:p w:rsidR="00AA029E" w:rsidRDefault="002773DC" w:rsidP="002773DC">
          <w:pPr>
            <w:pStyle w:val="D529D62D3BEE4047BF616C6677A5A8D01"/>
          </w:pPr>
          <w:r w:rsidRPr="00877868">
            <w:rPr>
              <w:rFonts w:ascii="Verdana" w:hAnsi="Verdana"/>
              <w:b/>
              <w:i/>
              <w:caps/>
              <w:sz w:val="20"/>
              <w:lang w:val="fr-FR"/>
            </w:rPr>
            <w:t xml:space="preserve">_ _ . </w:t>
          </w:r>
          <w:r w:rsidRPr="00E648C7">
            <w:rPr>
              <w:rFonts w:ascii="Verdana" w:hAnsi="Verdana"/>
              <w:b/>
              <w:i/>
              <w:caps/>
              <w:sz w:val="20"/>
              <w:lang w:val="nl-NL"/>
            </w:rPr>
            <w:t>_ _ . _ _ - _ _ _ - _ 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9B5"/>
    <w:rsid w:val="00021ED9"/>
    <w:rsid w:val="00025E6B"/>
    <w:rsid w:val="000A0A0A"/>
    <w:rsid w:val="001B6C86"/>
    <w:rsid w:val="002773DC"/>
    <w:rsid w:val="003272B7"/>
    <w:rsid w:val="00443E7B"/>
    <w:rsid w:val="005C3686"/>
    <w:rsid w:val="006B5FB7"/>
    <w:rsid w:val="007636B9"/>
    <w:rsid w:val="00856C78"/>
    <w:rsid w:val="008C1BB9"/>
    <w:rsid w:val="00915EB4"/>
    <w:rsid w:val="00A22230"/>
    <w:rsid w:val="00AA029E"/>
    <w:rsid w:val="00B436A8"/>
    <w:rsid w:val="00BA3716"/>
    <w:rsid w:val="00D059B5"/>
    <w:rsid w:val="00D32186"/>
    <w:rsid w:val="00DD375F"/>
    <w:rsid w:val="00E44146"/>
    <w:rsid w:val="00F47347"/>
    <w:rsid w:val="00FC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73DC"/>
    <w:rPr>
      <w:color w:val="808080"/>
    </w:rPr>
  </w:style>
  <w:style w:type="paragraph" w:customStyle="1" w:styleId="F5DC7E2F25364E84B9E2349A68ED464B">
    <w:name w:val="F5DC7E2F25364E84B9E2349A68ED464B"/>
    <w:rsid w:val="00A22230"/>
    <w:rPr>
      <w:rFonts w:eastAsiaTheme="minorHAnsi"/>
    </w:rPr>
  </w:style>
  <w:style w:type="paragraph" w:customStyle="1" w:styleId="4ADAA88CD8174FD6B0353F8C2552A07D">
    <w:name w:val="4ADAA88CD8174FD6B0353F8C2552A07D"/>
    <w:rsid w:val="00A22230"/>
  </w:style>
  <w:style w:type="paragraph" w:customStyle="1" w:styleId="C4FFFC64056B4A9293C832CB465E9E54">
    <w:name w:val="C4FFFC64056B4A9293C832CB465E9E54"/>
    <w:rsid w:val="00A22230"/>
  </w:style>
  <w:style w:type="paragraph" w:customStyle="1" w:styleId="9DF239422EB147DDBA8D5D5673B433C7">
    <w:name w:val="9DF239422EB147DDBA8D5D5673B433C7"/>
    <w:rsid w:val="00A22230"/>
  </w:style>
  <w:style w:type="paragraph" w:customStyle="1" w:styleId="7A4C558DC54F493D985C3185D7058281">
    <w:name w:val="7A4C558DC54F493D985C3185D7058281"/>
    <w:rsid w:val="00A22230"/>
  </w:style>
  <w:style w:type="paragraph" w:customStyle="1" w:styleId="39DF3CD70BD04201A7E0B930351FB787">
    <w:name w:val="39DF3CD70BD04201A7E0B930351FB787"/>
    <w:rsid w:val="00A22230"/>
  </w:style>
  <w:style w:type="paragraph" w:customStyle="1" w:styleId="D7313A56557A44B98B46D8C84F7002EE">
    <w:name w:val="D7313A56557A44B98B46D8C84F7002EE"/>
    <w:rsid w:val="00A22230"/>
  </w:style>
  <w:style w:type="paragraph" w:customStyle="1" w:styleId="F0741C435D39435585607B6E1F3F1C74">
    <w:name w:val="F0741C435D39435585607B6E1F3F1C74"/>
    <w:rsid w:val="00A22230"/>
    <w:rPr>
      <w:rFonts w:eastAsiaTheme="minorHAnsi"/>
    </w:rPr>
  </w:style>
  <w:style w:type="paragraph" w:customStyle="1" w:styleId="C4FFFC64056B4A9293C832CB465E9E541">
    <w:name w:val="C4FFFC64056B4A9293C832CB465E9E541"/>
    <w:rsid w:val="00A22230"/>
    <w:rPr>
      <w:rFonts w:eastAsiaTheme="minorHAnsi"/>
    </w:rPr>
  </w:style>
  <w:style w:type="paragraph" w:customStyle="1" w:styleId="39DF3CD70BD04201A7E0B930351FB7871">
    <w:name w:val="39DF3CD70BD04201A7E0B930351FB7871"/>
    <w:rsid w:val="00A22230"/>
    <w:rPr>
      <w:rFonts w:eastAsiaTheme="minorHAnsi"/>
    </w:rPr>
  </w:style>
  <w:style w:type="paragraph" w:customStyle="1" w:styleId="23C1F6CFA7B4440FB06024E3B9177A22">
    <w:name w:val="23C1F6CFA7B4440FB06024E3B9177A22"/>
    <w:rsid w:val="00A22230"/>
    <w:rPr>
      <w:rFonts w:eastAsiaTheme="minorHAnsi"/>
    </w:rPr>
  </w:style>
  <w:style w:type="paragraph" w:customStyle="1" w:styleId="C1B57986E91B46F78F62A938394E38F9">
    <w:name w:val="C1B57986E91B46F78F62A938394E38F9"/>
    <w:rsid w:val="00A22230"/>
    <w:rPr>
      <w:rFonts w:eastAsiaTheme="minorHAnsi"/>
    </w:rPr>
  </w:style>
  <w:style w:type="paragraph" w:customStyle="1" w:styleId="D7313A56557A44B98B46D8C84F7002EE1">
    <w:name w:val="D7313A56557A44B98B46D8C84F7002EE1"/>
    <w:rsid w:val="00A22230"/>
    <w:rPr>
      <w:rFonts w:eastAsiaTheme="minorHAnsi"/>
    </w:rPr>
  </w:style>
  <w:style w:type="paragraph" w:customStyle="1" w:styleId="C79230892F384388993E9E7AD1106109">
    <w:name w:val="C79230892F384388993E9E7AD1106109"/>
    <w:rsid w:val="00A22230"/>
    <w:rPr>
      <w:rFonts w:eastAsiaTheme="minorHAnsi"/>
    </w:rPr>
  </w:style>
  <w:style w:type="paragraph" w:customStyle="1" w:styleId="69DAE65A983C491B922484BF58746C28">
    <w:name w:val="69DAE65A983C491B922484BF58746C28"/>
    <w:rsid w:val="00A22230"/>
    <w:rPr>
      <w:rFonts w:eastAsiaTheme="minorHAnsi"/>
    </w:rPr>
  </w:style>
  <w:style w:type="paragraph" w:customStyle="1" w:styleId="F83BA9EC613A407396CC4F22AFE9E258">
    <w:name w:val="F83BA9EC613A407396CC4F22AFE9E258"/>
    <w:rsid w:val="00A22230"/>
    <w:rPr>
      <w:rFonts w:eastAsiaTheme="minorHAnsi"/>
    </w:rPr>
  </w:style>
  <w:style w:type="paragraph" w:customStyle="1" w:styleId="02A9B71577B3406CB3AE6C1674257C7F">
    <w:name w:val="02A9B71577B3406CB3AE6C1674257C7F"/>
    <w:rsid w:val="00A22230"/>
    <w:rPr>
      <w:rFonts w:eastAsiaTheme="minorHAnsi"/>
    </w:rPr>
  </w:style>
  <w:style w:type="paragraph" w:customStyle="1" w:styleId="46BEFA1FF0D343A283A66081914A82E5">
    <w:name w:val="46BEFA1FF0D343A283A66081914A82E5"/>
    <w:rsid w:val="00A22230"/>
    <w:rPr>
      <w:rFonts w:eastAsiaTheme="minorHAnsi"/>
    </w:rPr>
  </w:style>
  <w:style w:type="paragraph" w:customStyle="1" w:styleId="F46E0BC171A74CE2815E552F9AD0409D">
    <w:name w:val="F46E0BC171A74CE2815E552F9AD0409D"/>
    <w:rsid w:val="00A22230"/>
    <w:rPr>
      <w:rFonts w:eastAsiaTheme="minorHAnsi"/>
    </w:rPr>
  </w:style>
  <w:style w:type="paragraph" w:customStyle="1" w:styleId="D39333A4DCC04F6BA262BB8056DCD3B0">
    <w:name w:val="D39333A4DCC04F6BA262BB8056DCD3B0"/>
    <w:rsid w:val="00A22230"/>
    <w:rPr>
      <w:rFonts w:eastAsiaTheme="minorHAnsi"/>
    </w:rPr>
  </w:style>
  <w:style w:type="paragraph" w:customStyle="1" w:styleId="11480A900E8F40EF9070A7C4C93F578D">
    <w:name w:val="11480A900E8F40EF9070A7C4C93F578D"/>
    <w:rsid w:val="00A22230"/>
    <w:rPr>
      <w:rFonts w:eastAsiaTheme="minorHAnsi"/>
    </w:rPr>
  </w:style>
  <w:style w:type="paragraph" w:customStyle="1" w:styleId="FB533068B6A840EAB7C79D26E27F162A">
    <w:name w:val="FB533068B6A840EAB7C79D26E27F162A"/>
    <w:rsid w:val="00A22230"/>
    <w:rPr>
      <w:rFonts w:eastAsiaTheme="minorHAnsi"/>
    </w:rPr>
  </w:style>
  <w:style w:type="paragraph" w:customStyle="1" w:styleId="F0741C435D39435585607B6E1F3F1C741">
    <w:name w:val="F0741C435D39435585607B6E1F3F1C741"/>
    <w:rsid w:val="00A22230"/>
    <w:rPr>
      <w:rFonts w:eastAsiaTheme="minorHAnsi"/>
    </w:rPr>
  </w:style>
  <w:style w:type="paragraph" w:customStyle="1" w:styleId="C4FFFC64056B4A9293C832CB465E9E542">
    <w:name w:val="C4FFFC64056B4A9293C832CB465E9E542"/>
    <w:rsid w:val="00A22230"/>
    <w:rPr>
      <w:rFonts w:eastAsiaTheme="minorHAnsi"/>
    </w:rPr>
  </w:style>
  <w:style w:type="paragraph" w:customStyle="1" w:styleId="39DF3CD70BD04201A7E0B930351FB7872">
    <w:name w:val="39DF3CD70BD04201A7E0B930351FB7872"/>
    <w:rsid w:val="00A22230"/>
    <w:rPr>
      <w:rFonts w:eastAsiaTheme="minorHAnsi"/>
    </w:rPr>
  </w:style>
  <w:style w:type="paragraph" w:customStyle="1" w:styleId="23C1F6CFA7B4440FB06024E3B9177A221">
    <w:name w:val="23C1F6CFA7B4440FB06024E3B9177A221"/>
    <w:rsid w:val="00A22230"/>
    <w:rPr>
      <w:rFonts w:eastAsiaTheme="minorHAnsi"/>
    </w:rPr>
  </w:style>
  <w:style w:type="paragraph" w:customStyle="1" w:styleId="C1B57986E91B46F78F62A938394E38F91">
    <w:name w:val="C1B57986E91B46F78F62A938394E38F91"/>
    <w:rsid w:val="00A22230"/>
    <w:rPr>
      <w:rFonts w:eastAsiaTheme="minorHAnsi"/>
    </w:rPr>
  </w:style>
  <w:style w:type="paragraph" w:customStyle="1" w:styleId="D7313A56557A44B98B46D8C84F7002EE2">
    <w:name w:val="D7313A56557A44B98B46D8C84F7002EE2"/>
    <w:rsid w:val="00A22230"/>
    <w:rPr>
      <w:rFonts w:eastAsiaTheme="minorHAnsi"/>
    </w:rPr>
  </w:style>
  <w:style w:type="paragraph" w:customStyle="1" w:styleId="C79230892F384388993E9E7AD11061091">
    <w:name w:val="C79230892F384388993E9E7AD11061091"/>
    <w:rsid w:val="00A22230"/>
    <w:rPr>
      <w:rFonts w:eastAsiaTheme="minorHAnsi"/>
    </w:rPr>
  </w:style>
  <w:style w:type="paragraph" w:customStyle="1" w:styleId="69DAE65A983C491B922484BF58746C281">
    <w:name w:val="69DAE65A983C491B922484BF58746C281"/>
    <w:rsid w:val="00A22230"/>
    <w:rPr>
      <w:rFonts w:eastAsiaTheme="minorHAnsi"/>
    </w:rPr>
  </w:style>
  <w:style w:type="paragraph" w:customStyle="1" w:styleId="F83BA9EC613A407396CC4F22AFE9E2581">
    <w:name w:val="F83BA9EC613A407396CC4F22AFE9E2581"/>
    <w:rsid w:val="00A22230"/>
    <w:rPr>
      <w:rFonts w:eastAsiaTheme="minorHAnsi"/>
    </w:rPr>
  </w:style>
  <w:style w:type="paragraph" w:customStyle="1" w:styleId="02A9B71577B3406CB3AE6C1674257C7F1">
    <w:name w:val="02A9B71577B3406CB3AE6C1674257C7F1"/>
    <w:rsid w:val="00A22230"/>
    <w:rPr>
      <w:rFonts w:eastAsiaTheme="minorHAnsi"/>
    </w:rPr>
  </w:style>
  <w:style w:type="paragraph" w:customStyle="1" w:styleId="46BEFA1FF0D343A283A66081914A82E51">
    <w:name w:val="46BEFA1FF0D343A283A66081914A82E51"/>
    <w:rsid w:val="00A22230"/>
    <w:rPr>
      <w:rFonts w:eastAsiaTheme="minorHAnsi"/>
    </w:rPr>
  </w:style>
  <w:style w:type="paragraph" w:customStyle="1" w:styleId="F46E0BC171A74CE2815E552F9AD0409D1">
    <w:name w:val="F46E0BC171A74CE2815E552F9AD0409D1"/>
    <w:rsid w:val="00A22230"/>
    <w:rPr>
      <w:rFonts w:eastAsiaTheme="minorHAnsi"/>
    </w:rPr>
  </w:style>
  <w:style w:type="paragraph" w:customStyle="1" w:styleId="D39333A4DCC04F6BA262BB8056DCD3B01">
    <w:name w:val="D39333A4DCC04F6BA262BB8056DCD3B01"/>
    <w:rsid w:val="00A22230"/>
    <w:rPr>
      <w:rFonts w:eastAsiaTheme="minorHAnsi"/>
    </w:rPr>
  </w:style>
  <w:style w:type="paragraph" w:customStyle="1" w:styleId="11480A900E8F40EF9070A7C4C93F578D1">
    <w:name w:val="11480A900E8F40EF9070A7C4C93F578D1"/>
    <w:rsid w:val="00A22230"/>
    <w:rPr>
      <w:rFonts w:eastAsiaTheme="minorHAnsi"/>
    </w:rPr>
  </w:style>
  <w:style w:type="paragraph" w:customStyle="1" w:styleId="FB533068B6A840EAB7C79D26E27F162A1">
    <w:name w:val="FB533068B6A840EAB7C79D26E27F162A1"/>
    <w:rsid w:val="00A22230"/>
    <w:rPr>
      <w:rFonts w:eastAsiaTheme="minorHAnsi"/>
    </w:rPr>
  </w:style>
  <w:style w:type="paragraph" w:customStyle="1" w:styleId="F0741C435D39435585607B6E1F3F1C742">
    <w:name w:val="F0741C435D39435585607B6E1F3F1C742"/>
    <w:rsid w:val="00A22230"/>
    <w:rPr>
      <w:rFonts w:eastAsiaTheme="minorHAnsi"/>
    </w:rPr>
  </w:style>
  <w:style w:type="paragraph" w:customStyle="1" w:styleId="C4FFFC64056B4A9293C832CB465E9E543">
    <w:name w:val="C4FFFC64056B4A9293C832CB465E9E543"/>
    <w:rsid w:val="00A22230"/>
    <w:rPr>
      <w:rFonts w:eastAsiaTheme="minorHAnsi"/>
    </w:rPr>
  </w:style>
  <w:style w:type="paragraph" w:customStyle="1" w:styleId="39DF3CD70BD04201A7E0B930351FB7873">
    <w:name w:val="39DF3CD70BD04201A7E0B930351FB7873"/>
    <w:rsid w:val="00A22230"/>
    <w:rPr>
      <w:rFonts w:eastAsiaTheme="minorHAnsi"/>
    </w:rPr>
  </w:style>
  <w:style w:type="paragraph" w:customStyle="1" w:styleId="F403EFA4F5F6446C994064A18D85A707">
    <w:name w:val="F403EFA4F5F6446C994064A18D85A707"/>
    <w:rsid w:val="00A22230"/>
    <w:rPr>
      <w:rFonts w:eastAsiaTheme="minorHAnsi"/>
    </w:rPr>
  </w:style>
  <w:style w:type="paragraph" w:customStyle="1" w:styleId="C1B57986E91B46F78F62A938394E38F92">
    <w:name w:val="C1B57986E91B46F78F62A938394E38F92"/>
    <w:rsid w:val="00A22230"/>
    <w:rPr>
      <w:rFonts w:eastAsiaTheme="minorHAnsi"/>
    </w:rPr>
  </w:style>
  <w:style w:type="paragraph" w:customStyle="1" w:styleId="D7313A56557A44B98B46D8C84F7002EE3">
    <w:name w:val="D7313A56557A44B98B46D8C84F7002EE3"/>
    <w:rsid w:val="00A22230"/>
    <w:rPr>
      <w:rFonts w:eastAsiaTheme="minorHAnsi"/>
    </w:rPr>
  </w:style>
  <w:style w:type="paragraph" w:customStyle="1" w:styleId="C79230892F384388993E9E7AD11061092">
    <w:name w:val="C79230892F384388993E9E7AD11061092"/>
    <w:rsid w:val="00A22230"/>
    <w:rPr>
      <w:rFonts w:eastAsiaTheme="minorHAnsi"/>
    </w:rPr>
  </w:style>
  <w:style w:type="paragraph" w:customStyle="1" w:styleId="69DAE65A983C491B922484BF58746C282">
    <w:name w:val="69DAE65A983C491B922484BF58746C282"/>
    <w:rsid w:val="00A22230"/>
    <w:rPr>
      <w:rFonts w:eastAsiaTheme="minorHAnsi"/>
    </w:rPr>
  </w:style>
  <w:style w:type="paragraph" w:customStyle="1" w:styleId="F83BA9EC613A407396CC4F22AFE9E2582">
    <w:name w:val="F83BA9EC613A407396CC4F22AFE9E2582"/>
    <w:rsid w:val="00A22230"/>
    <w:rPr>
      <w:rFonts w:eastAsiaTheme="minorHAnsi"/>
    </w:rPr>
  </w:style>
  <w:style w:type="paragraph" w:customStyle="1" w:styleId="02A9B71577B3406CB3AE6C1674257C7F2">
    <w:name w:val="02A9B71577B3406CB3AE6C1674257C7F2"/>
    <w:rsid w:val="00A22230"/>
    <w:rPr>
      <w:rFonts w:eastAsiaTheme="minorHAnsi"/>
    </w:rPr>
  </w:style>
  <w:style w:type="paragraph" w:customStyle="1" w:styleId="46BEFA1FF0D343A283A66081914A82E52">
    <w:name w:val="46BEFA1FF0D343A283A66081914A82E52"/>
    <w:rsid w:val="00A22230"/>
    <w:rPr>
      <w:rFonts w:eastAsiaTheme="minorHAnsi"/>
    </w:rPr>
  </w:style>
  <w:style w:type="paragraph" w:customStyle="1" w:styleId="F46E0BC171A74CE2815E552F9AD0409D2">
    <w:name w:val="F46E0BC171A74CE2815E552F9AD0409D2"/>
    <w:rsid w:val="00A22230"/>
    <w:rPr>
      <w:rFonts w:eastAsiaTheme="minorHAnsi"/>
    </w:rPr>
  </w:style>
  <w:style w:type="paragraph" w:customStyle="1" w:styleId="D39333A4DCC04F6BA262BB8056DCD3B02">
    <w:name w:val="D39333A4DCC04F6BA262BB8056DCD3B02"/>
    <w:rsid w:val="00A22230"/>
    <w:rPr>
      <w:rFonts w:eastAsiaTheme="minorHAnsi"/>
    </w:rPr>
  </w:style>
  <w:style w:type="paragraph" w:customStyle="1" w:styleId="11480A900E8F40EF9070A7C4C93F578D2">
    <w:name w:val="11480A900E8F40EF9070A7C4C93F578D2"/>
    <w:rsid w:val="00A22230"/>
    <w:rPr>
      <w:rFonts w:eastAsiaTheme="minorHAnsi"/>
    </w:rPr>
  </w:style>
  <w:style w:type="paragraph" w:customStyle="1" w:styleId="FB533068B6A840EAB7C79D26E27F162A2">
    <w:name w:val="FB533068B6A840EAB7C79D26E27F162A2"/>
    <w:rsid w:val="00A22230"/>
    <w:rPr>
      <w:rFonts w:eastAsiaTheme="minorHAnsi"/>
    </w:rPr>
  </w:style>
  <w:style w:type="paragraph" w:customStyle="1" w:styleId="F0741C435D39435585607B6E1F3F1C743">
    <w:name w:val="F0741C435D39435585607B6E1F3F1C743"/>
    <w:rsid w:val="00A22230"/>
    <w:rPr>
      <w:rFonts w:eastAsiaTheme="minorHAnsi"/>
    </w:rPr>
  </w:style>
  <w:style w:type="paragraph" w:customStyle="1" w:styleId="C4FFFC64056B4A9293C832CB465E9E544">
    <w:name w:val="C4FFFC64056B4A9293C832CB465E9E544"/>
    <w:rsid w:val="00A22230"/>
    <w:rPr>
      <w:rFonts w:eastAsiaTheme="minorHAnsi"/>
    </w:rPr>
  </w:style>
  <w:style w:type="paragraph" w:customStyle="1" w:styleId="39DF3CD70BD04201A7E0B930351FB7874">
    <w:name w:val="39DF3CD70BD04201A7E0B930351FB7874"/>
    <w:rsid w:val="00A22230"/>
    <w:rPr>
      <w:rFonts w:eastAsiaTheme="minorHAnsi"/>
    </w:rPr>
  </w:style>
  <w:style w:type="paragraph" w:customStyle="1" w:styleId="F403EFA4F5F6446C994064A18D85A7071">
    <w:name w:val="F403EFA4F5F6446C994064A18D85A7071"/>
    <w:rsid w:val="00A22230"/>
    <w:rPr>
      <w:rFonts w:eastAsiaTheme="minorHAnsi"/>
    </w:rPr>
  </w:style>
  <w:style w:type="paragraph" w:customStyle="1" w:styleId="C1B57986E91B46F78F62A938394E38F93">
    <w:name w:val="C1B57986E91B46F78F62A938394E38F93"/>
    <w:rsid w:val="00A22230"/>
    <w:rPr>
      <w:rFonts w:eastAsiaTheme="minorHAnsi"/>
    </w:rPr>
  </w:style>
  <w:style w:type="paragraph" w:customStyle="1" w:styleId="D7313A56557A44B98B46D8C84F7002EE4">
    <w:name w:val="D7313A56557A44B98B46D8C84F7002EE4"/>
    <w:rsid w:val="00A22230"/>
    <w:rPr>
      <w:rFonts w:eastAsiaTheme="minorHAnsi"/>
    </w:rPr>
  </w:style>
  <w:style w:type="paragraph" w:customStyle="1" w:styleId="177F3F0300544E51A4AA915ADBF314E9">
    <w:name w:val="177F3F0300544E51A4AA915ADBF314E9"/>
    <w:rsid w:val="00A22230"/>
    <w:rPr>
      <w:rFonts w:eastAsiaTheme="minorHAnsi"/>
    </w:rPr>
  </w:style>
  <w:style w:type="paragraph" w:customStyle="1" w:styleId="C79230892F384388993E9E7AD11061093">
    <w:name w:val="C79230892F384388993E9E7AD11061093"/>
    <w:rsid w:val="00A22230"/>
    <w:rPr>
      <w:rFonts w:eastAsiaTheme="minorHAnsi"/>
    </w:rPr>
  </w:style>
  <w:style w:type="paragraph" w:customStyle="1" w:styleId="69DAE65A983C491B922484BF58746C283">
    <w:name w:val="69DAE65A983C491B922484BF58746C283"/>
    <w:rsid w:val="00A22230"/>
    <w:rPr>
      <w:rFonts w:eastAsiaTheme="minorHAnsi"/>
    </w:rPr>
  </w:style>
  <w:style w:type="paragraph" w:customStyle="1" w:styleId="F83BA9EC613A407396CC4F22AFE9E2583">
    <w:name w:val="F83BA9EC613A407396CC4F22AFE9E2583"/>
    <w:rsid w:val="00A22230"/>
    <w:rPr>
      <w:rFonts w:eastAsiaTheme="minorHAnsi"/>
    </w:rPr>
  </w:style>
  <w:style w:type="paragraph" w:customStyle="1" w:styleId="02A9B71577B3406CB3AE6C1674257C7F3">
    <w:name w:val="02A9B71577B3406CB3AE6C1674257C7F3"/>
    <w:rsid w:val="00A22230"/>
    <w:rPr>
      <w:rFonts w:eastAsiaTheme="minorHAnsi"/>
    </w:rPr>
  </w:style>
  <w:style w:type="paragraph" w:customStyle="1" w:styleId="46BEFA1FF0D343A283A66081914A82E53">
    <w:name w:val="46BEFA1FF0D343A283A66081914A82E53"/>
    <w:rsid w:val="00A22230"/>
    <w:rPr>
      <w:rFonts w:eastAsiaTheme="minorHAnsi"/>
    </w:rPr>
  </w:style>
  <w:style w:type="paragraph" w:customStyle="1" w:styleId="F46E0BC171A74CE2815E552F9AD0409D3">
    <w:name w:val="F46E0BC171A74CE2815E552F9AD0409D3"/>
    <w:rsid w:val="00A22230"/>
    <w:rPr>
      <w:rFonts w:eastAsiaTheme="minorHAnsi"/>
    </w:rPr>
  </w:style>
  <w:style w:type="paragraph" w:customStyle="1" w:styleId="D39333A4DCC04F6BA262BB8056DCD3B03">
    <w:name w:val="D39333A4DCC04F6BA262BB8056DCD3B03"/>
    <w:rsid w:val="00A22230"/>
    <w:rPr>
      <w:rFonts w:eastAsiaTheme="minorHAnsi"/>
    </w:rPr>
  </w:style>
  <w:style w:type="paragraph" w:customStyle="1" w:styleId="11480A900E8F40EF9070A7C4C93F578D3">
    <w:name w:val="11480A900E8F40EF9070A7C4C93F578D3"/>
    <w:rsid w:val="00A22230"/>
    <w:rPr>
      <w:rFonts w:eastAsiaTheme="minorHAnsi"/>
    </w:rPr>
  </w:style>
  <w:style w:type="paragraph" w:customStyle="1" w:styleId="FB533068B6A840EAB7C79D26E27F162A3">
    <w:name w:val="FB533068B6A840EAB7C79D26E27F162A3"/>
    <w:rsid w:val="00A22230"/>
    <w:rPr>
      <w:rFonts w:eastAsiaTheme="minorHAnsi"/>
    </w:rPr>
  </w:style>
  <w:style w:type="paragraph" w:customStyle="1" w:styleId="F0741C435D39435585607B6E1F3F1C744">
    <w:name w:val="F0741C435D39435585607B6E1F3F1C744"/>
    <w:rsid w:val="00E44146"/>
    <w:rPr>
      <w:rFonts w:eastAsiaTheme="minorHAnsi"/>
    </w:rPr>
  </w:style>
  <w:style w:type="paragraph" w:customStyle="1" w:styleId="C4FFFC64056B4A9293C832CB465E9E545">
    <w:name w:val="C4FFFC64056B4A9293C832CB465E9E545"/>
    <w:rsid w:val="00E44146"/>
    <w:rPr>
      <w:rFonts w:eastAsiaTheme="minorHAnsi"/>
    </w:rPr>
  </w:style>
  <w:style w:type="paragraph" w:customStyle="1" w:styleId="39DF3CD70BD04201A7E0B930351FB7875">
    <w:name w:val="39DF3CD70BD04201A7E0B930351FB7875"/>
    <w:rsid w:val="00E44146"/>
    <w:rPr>
      <w:rFonts w:eastAsiaTheme="minorHAnsi"/>
    </w:rPr>
  </w:style>
  <w:style w:type="paragraph" w:customStyle="1" w:styleId="F403EFA4F5F6446C994064A18D85A7072">
    <w:name w:val="F403EFA4F5F6446C994064A18D85A7072"/>
    <w:rsid w:val="00E44146"/>
    <w:rPr>
      <w:rFonts w:eastAsiaTheme="minorHAnsi"/>
    </w:rPr>
  </w:style>
  <w:style w:type="paragraph" w:customStyle="1" w:styleId="C1B57986E91B46F78F62A938394E38F94">
    <w:name w:val="C1B57986E91B46F78F62A938394E38F94"/>
    <w:rsid w:val="00E44146"/>
    <w:rPr>
      <w:rFonts w:eastAsiaTheme="minorHAnsi"/>
    </w:rPr>
  </w:style>
  <w:style w:type="paragraph" w:customStyle="1" w:styleId="D7313A56557A44B98B46D8C84F7002EE5">
    <w:name w:val="D7313A56557A44B98B46D8C84F7002EE5"/>
    <w:rsid w:val="00E44146"/>
    <w:rPr>
      <w:rFonts w:eastAsiaTheme="minorHAnsi"/>
    </w:rPr>
  </w:style>
  <w:style w:type="paragraph" w:customStyle="1" w:styleId="177F3F0300544E51A4AA915ADBF314E91">
    <w:name w:val="177F3F0300544E51A4AA915ADBF314E91"/>
    <w:rsid w:val="00E44146"/>
    <w:rPr>
      <w:rFonts w:eastAsiaTheme="minorHAnsi"/>
    </w:rPr>
  </w:style>
  <w:style w:type="paragraph" w:customStyle="1" w:styleId="E7B80661888A4EC097AF3118F518CCCB">
    <w:name w:val="E7B80661888A4EC097AF3118F518CCCB"/>
    <w:rsid w:val="00E44146"/>
    <w:rPr>
      <w:rFonts w:eastAsiaTheme="minorHAnsi"/>
    </w:rPr>
  </w:style>
  <w:style w:type="paragraph" w:customStyle="1" w:styleId="E544795C2E01412CB36CF2A1658C8FC1">
    <w:name w:val="E544795C2E01412CB36CF2A1658C8FC1"/>
    <w:rsid w:val="00E44146"/>
    <w:rPr>
      <w:rFonts w:eastAsiaTheme="minorHAnsi"/>
    </w:rPr>
  </w:style>
  <w:style w:type="paragraph" w:customStyle="1" w:styleId="F094D4FC9DB14897AEF461704A334BEE">
    <w:name w:val="F094D4FC9DB14897AEF461704A334BEE"/>
    <w:rsid w:val="00E44146"/>
    <w:rPr>
      <w:rFonts w:eastAsiaTheme="minorHAnsi"/>
    </w:rPr>
  </w:style>
  <w:style w:type="paragraph" w:customStyle="1" w:styleId="C902A3284BCE46F5A6243F248A689940">
    <w:name w:val="C902A3284BCE46F5A6243F248A689940"/>
    <w:rsid w:val="00E44146"/>
    <w:rPr>
      <w:rFonts w:eastAsiaTheme="minorHAnsi"/>
    </w:rPr>
  </w:style>
  <w:style w:type="paragraph" w:customStyle="1" w:styleId="57B06DFEC1524D03B59C581254482800">
    <w:name w:val="57B06DFEC1524D03B59C581254482800"/>
    <w:rsid w:val="00E44146"/>
    <w:rPr>
      <w:rFonts w:eastAsiaTheme="minorHAnsi"/>
    </w:rPr>
  </w:style>
  <w:style w:type="paragraph" w:customStyle="1" w:styleId="510327900B29421AA70814A996AF0FE9">
    <w:name w:val="510327900B29421AA70814A996AF0FE9"/>
    <w:rsid w:val="00E44146"/>
    <w:rPr>
      <w:rFonts w:eastAsiaTheme="minorHAnsi"/>
    </w:rPr>
  </w:style>
  <w:style w:type="paragraph" w:customStyle="1" w:styleId="EF420F5CEBF141129C2F204E31AE8ED5">
    <w:name w:val="EF420F5CEBF141129C2F204E31AE8ED5"/>
    <w:rsid w:val="00E44146"/>
    <w:rPr>
      <w:rFonts w:eastAsiaTheme="minorHAnsi"/>
    </w:rPr>
  </w:style>
  <w:style w:type="paragraph" w:customStyle="1" w:styleId="C6D78B85DA0249B0B5062361B50D3DD3">
    <w:name w:val="C6D78B85DA0249B0B5062361B50D3DD3"/>
    <w:rsid w:val="00E44146"/>
    <w:rPr>
      <w:rFonts w:eastAsiaTheme="minorHAnsi"/>
    </w:rPr>
  </w:style>
  <w:style w:type="paragraph" w:customStyle="1" w:styleId="784E85A204174C84ADC5B0E935AFDC89">
    <w:name w:val="784E85A204174C84ADC5B0E935AFDC89"/>
    <w:rsid w:val="00E44146"/>
    <w:rPr>
      <w:rFonts w:eastAsiaTheme="minorHAnsi"/>
    </w:rPr>
  </w:style>
  <w:style w:type="paragraph" w:customStyle="1" w:styleId="F0741C435D39435585607B6E1F3F1C745">
    <w:name w:val="F0741C435D39435585607B6E1F3F1C745"/>
    <w:rsid w:val="00E44146"/>
    <w:rPr>
      <w:rFonts w:eastAsiaTheme="minorHAnsi"/>
    </w:rPr>
  </w:style>
  <w:style w:type="paragraph" w:customStyle="1" w:styleId="C4FFFC64056B4A9293C832CB465E9E546">
    <w:name w:val="C4FFFC64056B4A9293C832CB465E9E546"/>
    <w:rsid w:val="00E44146"/>
    <w:rPr>
      <w:rFonts w:eastAsiaTheme="minorHAnsi"/>
    </w:rPr>
  </w:style>
  <w:style w:type="paragraph" w:customStyle="1" w:styleId="39DF3CD70BD04201A7E0B930351FB7876">
    <w:name w:val="39DF3CD70BD04201A7E0B930351FB7876"/>
    <w:rsid w:val="00E44146"/>
    <w:rPr>
      <w:rFonts w:eastAsiaTheme="minorHAnsi"/>
    </w:rPr>
  </w:style>
  <w:style w:type="paragraph" w:customStyle="1" w:styleId="F403EFA4F5F6446C994064A18D85A7073">
    <w:name w:val="F403EFA4F5F6446C994064A18D85A7073"/>
    <w:rsid w:val="00E44146"/>
    <w:rPr>
      <w:rFonts w:eastAsiaTheme="minorHAnsi"/>
    </w:rPr>
  </w:style>
  <w:style w:type="paragraph" w:customStyle="1" w:styleId="C1B57986E91B46F78F62A938394E38F95">
    <w:name w:val="C1B57986E91B46F78F62A938394E38F95"/>
    <w:rsid w:val="00E44146"/>
    <w:rPr>
      <w:rFonts w:eastAsiaTheme="minorHAnsi"/>
    </w:rPr>
  </w:style>
  <w:style w:type="paragraph" w:customStyle="1" w:styleId="D7313A56557A44B98B46D8C84F7002EE6">
    <w:name w:val="D7313A56557A44B98B46D8C84F7002EE6"/>
    <w:rsid w:val="00E44146"/>
    <w:rPr>
      <w:rFonts w:eastAsiaTheme="minorHAnsi"/>
    </w:rPr>
  </w:style>
  <w:style w:type="paragraph" w:customStyle="1" w:styleId="177F3F0300544E51A4AA915ADBF314E92">
    <w:name w:val="177F3F0300544E51A4AA915ADBF314E92"/>
    <w:rsid w:val="00E44146"/>
    <w:rPr>
      <w:rFonts w:eastAsiaTheme="minorHAnsi"/>
    </w:rPr>
  </w:style>
  <w:style w:type="paragraph" w:customStyle="1" w:styleId="E544795C2E01412CB36CF2A1658C8FC11">
    <w:name w:val="E544795C2E01412CB36CF2A1658C8FC11"/>
    <w:rsid w:val="00E44146"/>
    <w:rPr>
      <w:rFonts w:eastAsiaTheme="minorHAnsi"/>
    </w:rPr>
  </w:style>
  <w:style w:type="paragraph" w:customStyle="1" w:styleId="F094D4FC9DB14897AEF461704A334BEE1">
    <w:name w:val="F094D4FC9DB14897AEF461704A334BEE1"/>
    <w:rsid w:val="00E44146"/>
    <w:rPr>
      <w:rFonts w:eastAsiaTheme="minorHAnsi"/>
    </w:rPr>
  </w:style>
  <w:style w:type="paragraph" w:customStyle="1" w:styleId="C902A3284BCE46F5A6243F248A6899401">
    <w:name w:val="C902A3284BCE46F5A6243F248A6899401"/>
    <w:rsid w:val="00E44146"/>
    <w:rPr>
      <w:rFonts w:eastAsiaTheme="minorHAnsi"/>
    </w:rPr>
  </w:style>
  <w:style w:type="paragraph" w:customStyle="1" w:styleId="57B06DFEC1524D03B59C5812544828001">
    <w:name w:val="57B06DFEC1524D03B59C5812544828001"/>
    <w:rsid w:val="00E44146"/>
    <w:rPr>
      <w:rFonts w:eastAsiaTheme="minorHAnsi"/>
    </w:rPr>
  </w:style>
  <w:style w:type="paragraph" w:customStyle="1" w:styleId="510327900B29421AA70814A996AF0FE91">
    <w:name w:val="510327900B29421AA70814A996AF0FE91"/>
    <w:rsid w:val="00E44146"/>
    <w:rPr>
      <w:rFonts w:eastAsiaTheme="minorHAnsi"/>
    </w:rPr>
  </w:style>
  <w:style w:type="paragraph" w:customStyle="1" w:styleId="CE16F17108044A6A90281953698EE494">
    <w:name w:val="CE16F17108044A6A90281953698EE494"/>
    <w:rsid w:val="00E44146"/>
    <w:rPr>
      <w:rFonts w:eastAsiaTheme="minorHAnsi"/>
    </w:rPr>
  </w:style>
  <w:style w:type="paragraph" w:customStyle="1" w:styleId="8AC8F1D5CC8F45D3814A27EC0FD84EC7">
    <w:name w:val="8AC8F1D5CC8F45D3814A27EC0FD84EC7"/>
    <w:rsid w:val="00E44146"/>
  </w:style>
  <w:style w:type="paragraph" w:customStyle="1" w:styleId="97C7602F921F424B9BDD20629A855216">
    <w:name w:val="97C7602F921F424B9BDD20629A855216"/>
    <w:rsid w:val="00E44146"/>
  </w:style>
  <w:style w:type="paragraph" w:customStyle="1" w:styleId="A06B92B58D4D42F09E4A8D4F2EBD5CD6">
    <w:name w:val="A06B92B58D4D42F09E4A8D4F2EBD5CD6"/>
    <w:rsid w:val="00E44146"/>
  </w:style>
  <w:style w:type="paragraph" w:customStyle="1" w:styleId="C838E44D72064CF7BF9EBE7B5639D107">
    <w:name w:val="C838E44D72064CF7BF9EBE7B5639D107"/>
    <w:rsid w:val="00E44146"/>
  </w:style>
  <w:style w:type="paragraph" w:customStyle="1" w:styleId="16149CBAA35F4D2E810500BBEC594A18">
    <w:name w:val="16149CBAA35F4D2E810500BBEC594A18"/>
    <w:rsid w:val="00E44146"/>
  </w:style>
  <w:style w:type="paragraph" w:customStyle="1" w:styleId="C501595BCD7941EDA613008D2E32D6F4">
    <w:name w:val="C501595BCD7941EDA613008D2E32D6F4"/>
    <w:rsid w:val="00E44146"/>
  </w:style>
  <w:style w:type="paragraph" w:customStyle="1" w:styleId="CF0936AB0BF0450594E715EE8D0F30F1">
    <w:name w:val="CF0936AB0BF0450594E715EE8D0F30F1"/>
    <w:rsid w:val="00E44146"/>
  </w:style>
  <w:style w:type="paragraph" w:customStyle="1" w:styleId="5F2BB28EAD3248029AD2E4FFAB0807B0">
    <w:name w:val="5F2BB28EAD3248029AD2E4FFAB0807B0"/>
    <w:rsid w:val="00E44146"/>
  </w:style>
  <w:style w:type="paragraph" w:customStyle="1" w:styleId="A3CD722FEB96420F82362376F146513B">
    <w:name w:val="A3CD722FEB96420F82362376F146513B"/>
    <w:rsid w:val="00E44146"/>
  </w:style>
  <w:style w:type="paragraph" w:customStyle="1" w:styleId="C7B13E3A1B1948A0877CA14F8E2A881F">
    <w:name w:val="C7B13E3A1B1948A0877CA14F8E2A881F"/>
    <w:rsid w:val="00E44146"/>
  </w:style>
  <w:style w:type="paragraph" w:customStyle="1" w:styleId="1F2B6884B0574B0CAB67B0B8CCDED455">
    <w:name w:val="1F2B6884B0574B0CAB67B0B8CCDED455"/>
    <w:rsid w:val="00E44146"/>
  </w:style>
  <w:style w:type="paragraph" w:customStyle="1" w:styleId="F0741C435D39435585607B6E1F3F1C746">
    <w:name w:val="F0741C435D39435585607B6E1F3F1C746"/>
    <w:rsid w:val="00025E6B"/>
    <w:rPr>
      <w:rFonts w:eastAsiaTheme="minorHAnsi"/>
    </w:rPr>
  </w:style>
  <w:style w:type="paragraph" w:customStyle="1" w:styleId="C4FFFC64056B4A9293C832CB465E9E547">
    <w:name w:val="C4FFFC64056B4A9293C832CB465E9E547"/>
    <w:rsid w:val="00025E6B"/>
    <w:rPr>
      <w:rFonts w:eastAsiaTheme="minorHAnsi"/>
    </w:rPr>
  </w:style>
  <w:style w:type="paragraph" w:customStyle="1" w:styleId="39DF3CD70BD04201A7E0B930351FB7877">
    <w:name w:val="39DF3CD70BD04201A7E0B930351FB7877"/>
    <w:rsid w:val="00025E6B"/>
    <w:rPr>
      <w:rFonts w:eastAsiaTheme="minorHAnsi"/>
    </w:rPr>
  </w:style>
  <w:style w:type="paragraph" w:customStyle="1" w:styleId="F403EFA4F5F6446C994064A18D85A7074">
    <w:name w:val="F403EFA4F5F6446C994064A18D85A7074"/>
    <w:rsid w:val="00025E6B"/>
    <w:rPr>
      <w:rFonts w:eastAsiaTheme="minorHAnsi"/>
    </w:rPr>
  </w:style>
  <w:style w:type="paragraph" w:customStyle="1" w:styleId="90AED660F8344294AF9DA137541F1AF4">
    <w:name w:val="90AED660F8344294AF9DA137541F1AF4"/>
    <w:rsid w:val="00025E6B"/>
    <w:rPr>
      <w:rFonts w:eastAsiaTheme="minorHAnsi"/>
    </w:rPr>
  </w:style>
  <w:style w:type="paragraph" w:customStyle="1" w:styleId="90F89353F0B14A68A356409824C2144D">
    <w:name w:val="90F89353F0B14A68A356409824C2144D"/>
    <w:rsid w:val="00025E6B"/>
    <w:rPr>
      <w:rFonts w:eastAsiaTheme="minorHAnsi"/>
    </w:rPr>
  </w:style>
  <w:style w:type="paragraph" w:customStyle="1" w:styleId="9256E1FEDC464B82B32F8793EFCFC876">
    <w:name w:val="9256E1FEDC464B82B32F8793EFCFC876"/>
    <w:rsid w:val="00025E6B"/>
    <w:rPr>
      <w:rFonts w:eastAsiaTheme="minorHAnsi"/>
    </w:rPr>
  </w:style>
  <w:style w:type="paragraph" w:customStyle="1" w:styleId="0C6932AE531A4937BDC136D130E8A536">
    <w:name w:val="0C6932AE531A4937BDC136D130E8A536"/>
    <w:rsid w:val="00025E6B"/>
    <w:rPr>
      <w:rFonts w:eastAsiaTheme="minorHAnsi"/>
    </w:rPr>
  </w:style>
  <w:style w:type="paragraph" w:customStyle="1" w:styleId="232FDF5FE8924B42A5DD8AEDFC628CC2">
    <w:name w:val="232FDF5FE8924B42A5DD8AEDFC628CC2"/>
    <w:rsid w:val="00025E6B"/>
    <w:rPr>
      <w:rFonts w:eastAsiaTheme="minorHAnsi"/>
    </w:rPr>
  </w:style>
  <w:style w:type="paragraph" w:customStyle="1" w:styleId="F5919302B960404E9759AD8B00736F17">
    <w:name w:val="F5919302B960404E9759AD8B00736F17"/>
    <w:rsid w:val="00025E6B"/>
    <w:rPr>
      <w:rFonts w:eastAsiaTheme="minorHAnsi"/>
    </w:rPr>
  </w:style>
  <w:style w:type="paragraph" w:customStyle="1" w:styleId="52894890CE264FD6955FBE3698E67806">
    <w:name w:val="52894890CE264FD6955FBE3698E67806"/>
    <w:rsid w:val="00025E6B"/>
    <w:rPr>
      <w:rFonts w:eastAsiaTheme="minorHAnsi"/>
    </w:rPr>
  </w:style>
  <w:style w:type="paragraph" w:customStyle="1" w:styleId="813578FB9E454499AB6C75FE27B3B006">
    <w:name w:val="813578FB9E454499AB6C75FE27B3B006"/>
    <w:rsid w:val="00025E6B"/>
    <w:rPr>
      <w:rFonts w:eastAsiaTheme="minorHAnsi"/>
    </w:rPr>
  </w:style>
  <w:style w:type="paragraph" w:customStyle="1" w:styleId="CB8F6096ED744299AABC39631B90E1AB">
    <w:name w:val="CB8F6096ED744299AABC39631B90E1AB"/>
    <w:rsid w:val="00025E6B"/>
    <w:rPr>
      <w:rFonts w:eastAsiaTheme="minorHAnsi"/>
    </w:rPr>
  </w:style>
  <w:style w:type="paragraph" w:customStyle="1" w:styleId="B1D4433C79C24DE4A50A154A8DD3522A">
    <w:name w:val="B1D4433C79C24DE4A50A154A8DD3522A"/>
    <w:rsid w:val="00025E6B"/>
    <w:rPr>
      <w:rFonts w:eastAsiaTheme="minorHAnsi"/>
    </w:rPr>
  </w:style>
  <w:style w:type="paragraph" w:customStyle="1" w:styleId="F90CECA9025D48B99F83035094A99980">
    <w:name w:val="F90CECA9025D48B99F83035094A99980"/>
    <w:rsid w:val="00025E6B"/>
    <w:rPr>
      <w:rFonts w:eastAsiaTheme="minorHAnsi"/>
    </w:rPr>
  </w:style>
  <w:style w:type="paragraph" w:customStyle="1" w:styleId="BB6FB4ACD3B74C1CB9EE71E893D2425A">
    <w:name w:val="BB6FB4ACD3B74C1CB9EE71E893D2425A"/>
    <w:rsid w:val="00025E6B"/>
    <w:rPr>
      <w:rFonts w:eastAsiaTheme="minorHAnsi"/>
    </w:rPr>
  </w:style>
  <w:style w:type="paragraph" w:customStyle="1" w:styleId="90767A47118848BBA4ADB4ACB5728128">
    <w:name w:val="90767A47118848BBA4ADB4ACB5728128"/>
    <w:rsid w:val="00025E6B"/>
    <w:rPr>
      <w:rFonts w:eastAsiaTheme="minorHAnsi"/>
    </w:rPr>
  </w:style>
  <w:style w:type="paragraph" w:customStyle="1" w:styleId="F0741C435D39435585607B6E1F3F1C747">
    <w:name w:val="F0741C435D39435585607B6E1F3F1C747"/>
    <w:rsid w:val="00025E6B"/>
    <w:rPr>
      <w:rFonts w:eastAsiaTheme="minorHAnsi"/>
    </w:rPr>
  </w:style>
  <w:style w:type="paragraph" w:customStyle="1" w:styleId="C4FFFC64056B4A9293C832CB465E9E548">
    <w:name w:val="C4FFFC64056B4A9293C832CB465E9E548"/>
    <w:rsid w:val="00025E6B"/>
    <w:rPr>
      <w:rFonts w:eastAsiaTheme="minorHAnsi"/>
    </w:rPr>
  </w:style>
  <w:style w:type="paragraph" w:customStyle="1" w:styleId="39DF3CD70BD04201A7E0B930351FB7878">
    <w:name w:val="39DF3CD70BD04201A7E0B930351FB7878"/>
    <w:rsid w:val="00025E6B"/>
    <w:rPr>
      <w:rFonts w:eastAsiaTheme="minorHAnsi"/>
    </w:rPr>
  </w:style>
  <w:style w:type="paragraph" w:customStyle="1" w:styleId="F403EFA4F5F6446C994064A18D85A7075">
    <w:name w:val="F403EFA4F5F6446C994064A18D85A7075"/>
    <w:rsid w:val="00025E6B"/>
    <w:rPr>
      <w:rFonts w:eastAsiaTheme="minorHAnsi"/>
    </w:rPr>
  </w:style>
  <w:style w:type="paragraph" w:customStyle="1" w:styleId="90AED660F8344294AF9DA137541F1AF41">
    <w:name w:val="90AED660F8344294AF9DA137541F1AF41"/>
    <w:rsid w:val="00025E6B"/>
    <w:rPr>
      <w:rFonts w:eastAsiaTheme="minorHAnsi"/>
    </w:rPr>
  </w:style>
  <w:style w:type="paragraph" w:customStyle="1" w:styleId="90F89353F0B14A68A356409824C2144D1">
    <w:name w:val="90F89353F0B14A68A356409824C2144D1"/>
    <w:rsid w:val="00025E6B"/>
    <w:rPr>
      <w:rFonts w:eastAsiaTheme="minorHAnsi"/>
    </w:rPr>
  </w:style>
  <w:style w:type="paragraph" w:customStyle="1" w:styleId="9256E1FEDC464B82B32F8793EFCFC8761">
    <w:name w:val="9256E1FEDC464B82B32F8793EFCFC8761"/>
    <w:rsid w:val="00025E6B"/>
    <w:rPr>
      <w:rFonts w:eastAsiaTheme="minorHAnsi"/>
    </w:rPr>
  </w:style>
  <w:style w:type="paragraph" w:customStyle="1" w:styleId="0C6932AE531A4937BDC136D130E8A5361">
    <w:name w:val="0C6932AE531A4937BDC136D130E8A5361"/>
    <w:rsid w:val="00025E6B"/>
    <w:rPr>
      <w:rFonts w:eastAsiaTheme="minorHAnsi"/>
    </w:rPr>
  </w:style>
  <w:style w:type="paragraph" w:customStyle="1" w:styleId="232FDF5FE8924B42A5DD8AEDFC628CC21">
    <w:name w:val="232FDF5FE8924B42A5DD8AEDFC628CC21"/>
    <w:rsid w:val="00025E6B"/>
    <w:rPr>
      <w:rFonts w:eastAsiaTheme="minorHAnsi"/>
    </w:rPr>
  </w:style>
  <w:style w:type="paragraph" w:customStyle="1" w:styleId="F5919302B960404E9759AD8B00736F171">
    <w:name w:val="F5919302B960404E9759AD8B00736F171"/>
    <w:rsid w:val="00025E6B"/>
    <w:rPr>
      <w:rFonts w:eastAsiaTheme="minorHAnsi"/>
    </w:rPr>
  </w:style>
  <w:style w:type="paragraph" w:customStyle="1" w:styleId="52894890CE264FD6955FBE3698E678061">
    <w:name w:val="52894890CE264FD6955FBE3698E678061"/>
    <w:rsid w:val="00025E6B"/>
    <w:rPr>
      <w:rFonts w:eastAsiaTheme="minorHAnsi"/>
    </w:rPr>
  </w:style>
  <w:style w:type="paragraph" w:customStyle="1" w:styleId="813578FB9E454499AB6C75FE27B3B0061">
    <w:name w:val="813578FB9E454499AB6C75FE27B3B0061"/>
    <w:rsid w:val="00025E6B"/>
    <w:rPr>
      <w:rFonts w:eastAsiaTheme="minorHAnsi"/>
    </w:rPr>
  </w:style>
  <w:style w:type="paragraph" w:customStyle="1" w:styleId="CB8F6096ED744299AABC39631B90E1AB1">
    <w:name w:val="CB8F6096ED744299AABC39631B90E1AB1"/>
    <w:rsid w:val="00025E6B"/>
    <w:rPr>
      <w:rFonts w:eastAsiaTheme="minorHAnsi"/>
    </w:rPr>
  </w:style>
  <w:style w:type="paragraph" w:customStyle="1" w:styleId="B1D4433C79C24DE4A50A154A8DD3522A1">
    <w:name w:val="B1D4433C79C24DE4A50A154A8DD3522A1"/>
    <w:rsid w:val="00025E6B"/>
    <w:rPr>
      <w:rFonts w:eastAsiaTheme="minorHAnsi"/>
    </w:rPr>
  </w:style>
  <w:style w:type="paragraph" w:customStyle="1" w:styleId="F90CECA9025D48B99F83035094A999801">
    <w:name w:val="F90CECA9025D48B99F83035094A999801"/>
    <w:rsid w:val="00025E6B"/>
    <w:rPr>
      <w:rFonts w:eastAsiaTheme="minorHAnsi"/>
    </w:rPr>
  </w:style>
  <w:style w:type="paragraph" w:customStyle="1" w:styleId="BB6FB4ACD3B74C1CB9EE71E893D2425A1">
    <w:name w:val="BB6FB4ACD3B74C1CB9EE71E893D2425A1"/>
    <w:rsid w:val="00025E6B"/>
    <w:rPr>
      <w:rFonts w:eastAsiaTheme="minorHAnsi"/>
    </w:rPr>
  </w:style>
  <w:style w:type="paragraph" w:customStyle="1" w:styleId="90767A47118848BBA4ADB4ACB57281281">
    <w:name w:val="90767A47118848BBA4ADB4ACB57281281"/>
    <w:rsid w:val="00025E6B"/>
    <w:rPr>
      <w:rFonts w:eastAsiaTheme="minorHAnsi"/>
    </w:rPr>
  </w:style>
  <w:style w:type="paragraph" w:customStyle="1" w:styleId="F0741C435D39435585607B6E1F3F1C748">
    <w:name w:val="F0741C435D39435585607B6E1F3F1C748"/>
    <w:rsid w:val="007636B9"/>
    <w:rPr>
      <w:rFonts w:eastAsiaTheme="minorHAnsi"/>
    </w:rPr>
  </w:style>
  <w:style w:type="paragraph" w:customStyle="1" w:styleId="C4FFFC64056B4A9293C832CB465E9E549">
    <w:name w:val="C4FFFC64056B4A9293C832CB465E9E549"/>
    <w:rsid w:val="007636B9"/>
    <w:rPr>
      <w:rFonts w:eastAsiaTheme="minorHAnsi"/>
    </w:rPr>
  </w:style>
  <w:style w:type="paragraph" w:customStyle="1" w:styleId="39DF3CD70BD04201A7E0B930351FB7879">
    <w:name w:val="39DF3CD70BD04201A7E0B930351FB7879"/>
    <w:rsid w:val="007636B9"/>
    <w:rPr>
      <w:rFonts w:eastAsiaTheme="minorHAnsi"/>
    </w:rPr>
  </w:style>
  <w:style w:type="paragraph" w:customStyle="1" w:styleId="F403EFA4F5F6446C994064A18D85A7076">
    <w:name w:val="F403EFA4F5F6446C994064A18D85A7076"/>
    <w:rsid w:val="007636B9"/>
    <w:rPr>
      <w:rFonts w:eastAsiaTheme="minorHAnsi"/>
    </w:rPr>
  </w:style>
  <w:style w:type="paragraph" w:customStyle="1" w:styleId="EB34AA76310948BDB90F01DE0FFAA6B5">
    <w:name w:val="EB34AA76310948BDB90F01DE0FFAA6B5"/>
    <w:rsid w:val="007636B9"/>
    <w:rPr>
      <w:rFonts w:eastAsiaTheme="minorHAnsi"/>
    </w:rPr>
  </w:style>
  <w:style w:type="paragraph" w:customStyle="1" w:styleId="E56ED832056E4C2A9B214DE070C1D132">
    <w:name w:val="E56ED832056E4C2A9B214DE070C1D132"/>
    <w:rsid w:val="007636B9"/>
    <w:rPr>
      <w:rFonts w:eastAsiaTheme="minorHAnsi"/>
    </w:rPr>
  </w:style>
  <w:style w:type="paragraph" w:customStyle="1" w:styleId="BAE1D5505D9F46D0B2419DB63DE11F0C">
    <w:name w:val="BAE1D5505D9F46D0B2419DB63DE11F0C"/>
    <w:rsid w:val="007636B9"/>
    <w:rPr>
      <w:rFonts w:eastAsiaTheme="minorHAnsi"/>
    </w:rPr>
  </w:style>
  <w:style w:type="paragraph" w:customStyle="1" w:styleId="B2CF13CEAFE04FC09921049AA0A847B0">
    <w:name w:val="B2CF13CEAFE04FC09921049AA0A847B0"/>
    <w:rsid w:val="007636B9"/>
    <w:rPr>
      <w:rFonts w:eastAsiaTheme="minorHAnsi"/>
    </w:rPr>
  </w:style>
  <w:style w:type="paragraph" w:customStyle="1" w:styleId="BC31DCA9C01B41DAA7F29A4F18ED6434">
    <w:name w:val="BC31DCA9C01B41DAA7F29A4F18ED6434"/>
    <w:rsid w:val="007636B9"/>
    <w:rPr>
      <w:rFonts w:eastAsiaTheme="minorHAnsi"/>
    </w:rPr>
  </w:style>
  <w:style w:type="paragraph" w:customStyle="1" w:styleId="F7A6844FBB674F62BACC722505EF866D">
    <w:name w:val="F7A6844FBB674F62BACC722505EF866D"/>
    <w:rsid w:val="007636B9"/>
    <w:rPr>
      <w:rFonts w:eastAsiaTheme="minorHAnsi"/>
    </w:rPr>
  </w:style>
  <w:style w:type="paragraph" w:customStyle="1" w:styleId="2F63B6FFCC9949F9811DAA695C1B361A">
    <w:name w:val="2F63B6FFCC9949F9811DAA695C1B361A"/>
    <w:rsid w:val="007636B9"/>
    <w:rPr>
      <w:rFonts w:eastAsiaTheme="minorHAnsi"/>
    </w:rPr>
  </w:style>
  <w:style w:type="paragraph" w:customStyle="1" w:styleId="32112E0F79F449C7B84B4218FE2369DE">
    <w:name w:val="32112E0F79F449C7B84B4218FE2369DE"/>
    <w:rsid w:val="007636B9"/>
    <w:rPr>
      <w:rFonts w:eastAsiaTheme="minorHAnsi"/>
    </w:rPr>
  </w:style>
  <w:style w:type="paragraph" w:customStyle="1" w:styleId="1DBA130E180B4EE68782C448C82C245C">
    <w:name w:val="1DBA130E180B4EE68782C448C82C245C"/>
    <w:rsid w:val="007636B9"/>
    <w:rPr>
      <w:rFonts w:eastAsiaTheme="minorHAnsi"/>
    </w:rPr>
  </w:style>
  <w:style w:type="paragraph" w:customStyle="1" w:styleId="C38D9C250F4E4535AEDE31BC410C7E2A">
    <w:name w:val="C38D9C250F4E4535AEDE31BC410C7E2A"/>
    <w:rsid w:val="007636B9"/>
    <w:rPr>
      <w:rFonts w:eastAsiaTheme="minorHAnsi"/>
    </w:rPr>
  </w:style>
  <w:style w:type="paragraph" w:customStyle="1" w:styleId="06E98597D0604EC09831499A58A9EFB8">
    <w:name w:val="06E98597D0604EC09831499A58A9EFB8"/>
    <w:rsid w:val="007636B9"/>
    <w:rPr>
      <w:rFonts w:eastAsiaTheme="minorHAnsi"/>
    </w:rPr>
  </w:style>
  <w:style w:type="paragraph" w:customStyle="1" w:styleId="031F855E054E4CCCBDE12DC078FA3CA4">
    <w:name w:val="031F855E054E4CCCBDE12DC078FA3CA4"/>
    <w:rsid w:val="007636B9"/>
    <w:rPr>
      <w:rFonts w:eastAsiaTheme="minorHAnsi"/>
    </w:rPr>
  </w:style>
  <w:style w:type="paragraph" w:customStyle="1" w:styleId="8061C3016326444B9302946803F2D2B7">
    <w:name w:val="8061C3016326444B9302946803F2D2B7"/>
    <w:rsid w:val="007636B9"/>
    <w:rPr>
      <w:rFonts w:eastAsiaTheme="minorHAnsi"/>
    </w:rPr>
  </w:style>
  <w:style w:type="paragraph" w:customStyle="1" w:styleId="F0741C435D39435585607B6E1F3F1C749">
    <w:name w:val="F0741C435D39435585607B6E1F3F1C749"/>
    <w:rsid w:val="007636B9"/>
    <w:rPr>
      <w:rFonts w:eastAsiaTheme="minorHAnsi"/>
    </w:rPr>
  </w:style>
  <w:style w:type="paragraph" w:customStyle="1" w:styleId="C4FFFC64056B4A9293C832CB465E9E5410">
    <w:name w:val="C4FFFC64056B4A9293C832CB465E9E5410"/>
    <w:rsid w:val="007636B9"/>
    <w:rPr>
      <w:rFonts w:eastAsiaTheme="minorHAnsi"/>
    </w:rPr>
  </w:style>
  <w:style w:type="paragraph" w:customStyle="1" w:styleId="39DF3CD70BD04201A7E0B930351FB78710">
    <w:name w:val="39DF3CD70BD04201A7E0B930351FB78710"/>
    <w:rsid w:val="007636B9"/>
    <w:rPr>
      <w:rFonts w:eastAsiaTheme="minorHAnsi"/>
    </w:rPr>
  </w:style>
  <w:style w:type="paragraph" w:customStyle="1" w:styleId="F403EFA4F5F6446C994064A18D85A7077">
    <w:name w:val="F403EFA4F5F6446C994064A18D85A7077"/>
    <w:rsid w:val="007636B9"/>
    <w:rPr>
      <w:rFonts w:eastAsiaTheme="minorHAnsi"/>
    </w:rPr>
  </w:style>
  <w:style w:type="paragraph" w:customStyle="1" w:styleId="EB34AA76310948BDB90F01DE0FFAA6B51">
    <w:name w:val="EB34AA76310948BDB90F01DE0FFAA6B51"/>
    <w:rsid w:val="007636B9"/>
    <w:rPr>
      <w:rFonts w:eastAsiaTheme="minorHAnsi"/>
    </w:rPr>
  </w:style>
  <w:style w:type="paragraph" w:customStyle="1" w:styleId="E56ED832056E4C2A9B214DE070C1D1321">
    <w:name w:val="E56ED832056E4C2A9B214DE070C1D1321"/>
    <w:rsid w:val="007636B9"/>
    <w:rPr>
      <w:rFonts w:eastAsiaTheme="minorHAnsi"/>
    </w:rPr>
  </w:style>
  <w:style w:type="paragraph" w:customStyle="1" w:styleId="BAE1D5505D9F46D0B2419DB63DE11F0C1">
    <w:name w:val="BAE1D5505D9F46D0B2419DB63DE11F0C1"/>
    <w:rsid w:val="007636B9"/>
    <w:rPr>
      <w:rFonts w:eastAsiaTheme="minorHAnsi"/>
    </w:rPr>
  </w:style>
  <w:style w:type="paragraph" w:customStyle="1" w:styleId="B2CF13CEAFE04FC09921049AA0A847B01">
    <w:name w:val="B2CF13CEAFE04FC09921049AA0A847B01"/>
    <w:rsid w:val="007636B9"/>
    <w:rPr>
      <w:rFonts w:eastAsiaTheme="minorHAnsi"/>
    </w:rPr>
  </w:style>
  <w:style w:type="paragraph" w:customStyle="1" w:styleId="BC31DCA9C01B41DAA7F29A4F18ED64341">
    <w:name w:val="BC31DCA9C01B41DAA7F29A4F18ED64341"/>
    <w:rsid w:val="007636B9"/>
    <w:rPr>
      <w:rFonts w:eastAsiaTheme="minorHAnsi"/>
    </w:rPr>
  </w:style>
  <w:style w:type="paragraph" w:customStyle="1" w:styleId="F7A6844FBB674F62BACC722505EF866D1">
    <w:name w:val="F7A6844FBB674F62BACC722505EF866D1"/>
    <w:rsid w:val="007636B9"/>
    <w:rPr>
      <w:rFonts w:eastAsiaTheme="minorHAnsi"/>
    </w:rPr>
  </w:style>
  <w:style w:type="paragraph" w:customStyle="1" w:styleId="2F63B6FFCC9949F9811DAA695C1B361A1">
    <w:name w:val="2F63B6FFCC9949F9811DAA695C1B361A1"/>
    <w:rsid w:val="007636B9"/>
    <w:rPr>
      <w:rFonts w:eastAsiaTheme="minorHAnsi"/>
    </w:rPr>
  </w:style>
  <w:style w:type="paragraph" w:customStyle="1" w:styleId="32112E0F79F449C7B84B4218FE2369DE1">
    <w:name w:val="32112E0F79F449C7B84B4218FE2369DE1"/>
    <w:rsid w:val="007636B9"/>
    <w:rPr>
      <w:rFonts w:eastAsiaTheme="minorHAnsi"/>
    </w:rPr>
  </w:style>
  <w:style w:type="paragraph" w:customStyle="1" w:styleId="1DBA130E180B4EE68782C448C82C245C1">
    <w:name w:val="1DBA130E180B4EE68782C448C82C245C1"/>
    <w:rsid w:val="007636B9"/>
    <w:rPr>
      <w:rFonts w:eastAsiaTheme="minorHAnsi"/>
    </w:rPr>
  </w:style>
  <w:style w:type="paragraph" w:customStyle="1" w:styleId="C38D9C250F4E4535AEDE31BC410C7E2A1">
    <w:name w:val="C38D9C250F4E4535AEDE31BC410C7E2A1"/>
    <w:rsid w:val="007636B9"/>
    <w:rPr>
      <w:rFonts w:eastAsiaTheme="minorHAnsi"/>
    </w:rPr>
  </w:style>
  <w:style w:type="paragraph" w:customStyle="1" w:styleId="06E98597D0604EC09831499A58A9EFB81">
    <w:name w:val="06E98597D0604EC09831499A58A9EFB81"/>
    <w:rsid w:val="007636B9"/>
    <w:rPr>
      <w:rFonts w:eastAsiaTheme="minorHAnsi"/>
    </w:rPr>
  </w:style>
  <w:style w:type="paragraph" w:customStyle="1" w:styleId="031F855E054E4CCCBDE12DC078FA3CA41">
    <w:name w:val="031F855E054E4CCCBDE12DC078FA3CA41"/>
    <w:rsid w:val="007636B9"/>
    <w:rPr>
      <w:rFonts w:eastAsiaTheme="minorHAnsi"/>
    </w:rPr>
  </w:style>
  <w:style w:type="paragraph" w:customStyle="1" w:styleId="8061C3016326444B9302946803F2D2B71">
    <w:name w:val="8061C3016326444B9302946803F2D2B71"/>
    <w:rsid w:val="007636B9"/>
    <w:rPr>
      <w:rFonts w:eastAsiaTheme="minorHAnsi"/>
    </w:rPr>
  </w:style>
  <w:style w:type="paragraph" w:customStyle="1" w:styleId="F1EA72EFE42B4EA382095E8FA16CEE35">
    <w:name w:val="F1EA72EFE42B4EA382095E8FA16CEE35"/>
    <w:rsid w:val="00B436A8"/>
  </w:style>
  <w:style w:type="paragraph" w:customStyle="1" w:styleId="38CA8E42B08F48888373EE94CC1A0923">
    <w:name w:val="38CA8E42B08F48888373EE94CC1A0923"/>
    <w:rsid w:val="00B436A8"/>
  </w:style>
  <w:style w:type="paragraph" w:customStyle="1" w:styleId="67CC33EE98E043B48D7C869D4553C483">
    <w:name w:val="67CC33EE98E043B48D7C869D4553C483"/>
    <w:rsid w:val="00B436A8"/>
  </w:style>
  <w:style w:type="paragraph" w:customStyle="1" w:styleId="98A94D18C4A9453599990DC0D973ACA2">
    <w:name w:val="98A94D18C4A9453599990DC0D973ACA2"/>
    <w:rsid w:val="00B436A8"/>
  </w:style>
  <w:style w:type="paragraph" w:customStyle="1" w:styleId="A108F3F5BFAA4817B45E75AB12FFB10D">
    <w:name w:val="A108F3F5BFAA4817B45E75AB12FFB10D"/>
    <w:rsid w:val="00B436A8"/>
  </w:style>
  <w:style w:type="paragraph" w:customStyle="1" w:styleId="A1C87A40633B4B679E39AC5A0107B880">
    <w:name w:val="A1C87A40633B4B679E39AC5A0107B880"/>
    <w:rsid w:val="00B436A8"/>
  </w:style>
  <w:style w:type="paragraph" w:customStyle="1" w:styleId="0AB661360E5D4FC68E0667772EA80F8F">
    <w:name w:val="0AB661360E5D4FC68E0667772EA80F8F"/>
    <w:rsid w:val="00B436A8"/>
  </w:style>
  <w:style w:type="paragraph" w:customStyle="1" w:styleId="449D50104D17463EADCCA06009A944AB">
    <w:name w:val="449D50104D17463EADCCA06009A944AB"/>
    <w:rsid w:val="00B436A8"/>
  </w:style>
  <w:style w:type="paragraph" w:customStyle="1" w:styleId="6DA059CCE46E4AC28B38C32ECCE338DA">
    <w:name w:val="6DA059CCE46E4AC28B38C32ECCE338DA"/>
    <w:rsid w:val="00B436A8"/>
  </w:style>
  <w:style w:type="paragraph" w:customStyle="1" w:styleId="3218CF6DC2F94CCCBD1E76DEF617F411">
    <w:name w:val="3218CF6DC2F94CCCBD1E76DEF617F411"/>
    <w:rsid w:val="00B436A8"/>
  </w:style>
  <w:style w:type="paragraph" w:customStyle="1" w:styleId="9B45386310514BC4AB465C03F93E10A2">
    <w:name w:val="9B45386310514BC4AB465C03F93E10A2"/>
    <w:rsid w:val="00B436A8"/>
  </w:style>
  <w:style w:type="paragraph" w:customStyle="1" w:styleId="68E4B1F80A284C7F857B21EBB51E7348">
    <w:name w:val="68E4B1F80A284C7F857B21EBB51E7348"/>
    <w:rsid w:val="00B436A8"/>
  </w:style>
  <w:style w:type="paragraph" w:customStyle="1" w:styleId="8A4560BA38534A07A28258C13E6345A4">
    <w:name w:val="8A4560BA38534A07A28258C13E6345A4"/>
    <w:rsid w:val="00B436A8"/>
  </w:style>
  <w:style w:type="paragraph" w:customStyle="1" w:styleId="6D7A4EC2700045E6A99278E812F282BC">
    <w:name w:val="6D7A4EC2700045E6A99278E812F282BC"/>
    <w:rsid w:val="00B436A8"/>
  </w:style>
  <w:style w:type="paragraph" w:customStyle="1" w:styleId="9B45386310514BC4AB465C03F93E10A21">
    <w:name w:val="9B45386310514BC4AB465C03F93E10A21"/>
    <w:rsid w:val="00B436A8"/>
    <w:rPr>
      <w:rFonts w:eastAsiaTheme="minorHAnsi"/>
    </w:rPr>
  </w:style>
  <w:style w:type="paragraph" w:customStyle="1" w:styleId="68E4B1F80A284C7F857B21EBB51E73481">
    <w:name w:val="68E4B1F80A284C7F857B21EBB51E73481"/>
    <w:rsid w:val="00B436A8"/>
    <w:rPr>
      <w:rFonts w:eastAsiaTheme="minorHAnsi"/>
    </w:rPr>
  </w:style>
  <w:style w:type="paragraph" w:customStyle="1" w:styleId="8A4560BA38534A07A28258C13E6345A41">
    <w:name w:val="8A4560BA38534A07A28258C13E6345A41"/>
    <w:rsid w:val="00B436A8"/>
    <w:rPr>
      <w:rFonts w:eastAsiaTheme="minorHAnsi"/>
    </w:rPr>
  </w:style>
  <w:style w:type="paragraph" w:customStyle="1" w:styleId="6D7A4EC2700045E6A99278E812F282BC1">
    <w:name w:val="6D7A4EC2700045E6A99278E812F282BC1"/>
    <w:rsid w:val="00B436A8"/>
    <w:rPr>
      <w:rFonts w:eastAsiaTheme="minorHAnsi"/>
    </w:rPr>
  </w:style>
  <w:style w:type="paragraph" w:customStyle="1" w:styleId="70E8D5E8545E4D008DD27B9F2197992F">
    <w:name w:val="70E8D5E8545E4D008DD27B9F2197992F"/>
    <w:rsid w:val="00B436A8"/>
    <w:rPr>
      <w:rFonts w:eastAsiaTheme="minorHAnsi"/>
    </w:rPr>
  </w:style>
  <w:style w:type="paragraph" w:customStyle="1" w:styleId="C24D663E4A4E4BFFAE481BA88C32C9B9">
    <w:name w:val="C24D663E4A4E4BFFAE481BA88C32C9B9"/>
    <w:rsid w:val="00B436A8"/>
    <w:rPr>
      <w:rFonts w:eastAsiaTheme="minorHAnsi"/>
    </w:rPr>
  </w:style>
  <w:style w:type="paragraph" w:customStyle="1" w:styleId="69367BD9EDBD4E1592BDD4BC9D5A8717">
    <w:name w:val="69367BD9EDBD4E1592BDD4BC9D5A8717"/>
    <w:rsid w:val="00B436A8"/>
    <w:rPr>
      <w:rFonts w:eastAsiaTheme="minorHAnsi"/>
    </w:rPr>
  </w:style>
  <w:style w:type="paragraph" w:customStyle="1" w:styleId="1CC3B7B726354148B983AE604E84FFA8">
    <w:name w:val="1CC3B7B726354148B983AE604E84FFA8"/>
    <w:rsid w:val="00B436A8"/>
    <w:rPr>
      <w:rFonts w:eastAsiaTheme="minorHAnsi"/>
    </w:rPr>
  </w:style>
  <w:style w:type="paragraph" w:customStyle="1" w:styleId="C2A7DB70F43540BE82B6E231C9E1E364">
    <w:name w:val="C2A7DB70F43540BE82B6E231C9E1E364"/>
    <w:rsid w:val="00B436A8"/>
    <w:rPr>
      <w:rFonts w:eastAsiaTheme="minorHAnsi"/>
    </w:rPr>
  </w:style>
  <w:style w:type="paragraph" w:customStyle="1" w:styleId="EA334191D3E04EB590A92EEF9C2424BA">
    <w:name w:val="EA334191D3E04EB590A92EEF9C2424BA"/>
    <w:rsid w:val="00B436A8"/>
    <w:rPr>
      <w:rFonts w:eastAsiaTheme="minorHAnsi"/>
    </w:rPr>
  </w:style>
  <w:style w:type="paragraph" w:customStyle="1" w:styleId="3588C1B643D547D1A14D476E59D53A8C">
    <w:name w:val="3588C1B643D547D1A14D476E59D53A8C"/>
    <w:rsid w:val="00B436A8"/>
    <w:rPr>
      <w:rFonts w:eastAsiaTheme="minorHAnsi"/>
    </w:rPr>
  </w:style>
  <w:style w:type="paragraph" w:customStyle="1" w:styleId="7E32C588AF9348E5A22953413752F655">
    <w:name w:val="7E32C588AF9348E5A22953413752F655"/>
    <w:rsid w:val="00B436A8"/>
    <w:rPr>
      <w:rFonts w:eastAsiaTheme="minorHAnsi"/>
    </w:rPr>
  </w:style>
  <w:style w:type="paragraph" w:customStyle="1" w:styleId="3761C1BB4406423CBE6BE21B0EC9824F">
    <w:name w:val="3761C1BB4406423CBE6BE21B0EC9824F"/>
    <w:rsid w:val="00B436A8"/>
    <w:rPr>
      <w:rFonts w:eastAsiaTheme="minorHAnsi"/>
    </w:rPr>
  </w:style>
  <w:style w:type="paragraph" w:customStyle="1" w:styleId="1C76C017096A48A0A1088EF3CC1785C9">
    <w:name w:val="1C76C017096A48A0A1088EF3CC1785C9"/>
    <w:rsid w:val="00B436A8"/>
    <w:rPr>
      <w:rFonts w:eastAsiaTheme="minorHAnsi"/>
    </w:rPr>
  </w:style>
  <w:style w:type="paragraph" w:customStyle="1" w:styleId="CB8D2FED13CC4ADCA1772D6EB4B2F08C">
    <w:name w:val="CB8D2FED13CC4ADCA1772D6EB4B2F08C"/>
    <w:rsid w:val="00B436A8"/>
    <w:rPr>
      <w:rFonts w:eastAsiaTheme="minorHAnsi"/>
    </w:rPr>
  </w:style>
  <w:style w:type="paragraph" w:customStyle="1" w:styleId="6BC6CDC788EF44F2B9C5927B71A77507">
    <w:name w:val="6BC6CDC788EF44F2B9C5927B71A77507"/>
    <w:rsid w:val="00B436A8"/>
    <w:rPr>
      <w:rFonts w:eastAsiaTheme="minorHAnsi"/>
    </w:rPr>
  </w:style>
  <w:style w:type="paragraph" w:customStyle="1" w:styleId="98A94D18C4A9453599990DC0D973ACA21">
    <w:name w:val="98A94D18C4A9453599990DC0D973ACA21"/>
    <w:rsid w:val="00B436A8"/>
    <w:rPr>
      <w:rFonts w:eastAsiaTheme="minorHAnsi"/>
    </w:rPr>
  </w:style>
  <w:style w:type="paragraph" w:customStyle="1" w:styleId="9B45386310514BC4AB465C03F93E10A22">
    <w:name w:val="9B45386310514BC4AB465C03F93E10A22"/>
    <w:rsid w:val="00B436A8"/>
    <w:rPr>
      <w:rFonts w:eastAsiaTheme="minorHAnsi"/>
    </w:rPr>
  </w:style>
  <w:style w:type="paragraph" w:customStyle="1" w:styleId="68E4B1F80A284C7F857B21EBB51E73482">
    <w:name w:val="68E4B1F80A284C7F857B21EBB51E73482"/>
    <w:rsid w:val="00B436A8"/>
    <w:rPr>
      <w:rFonts w:eastAsiaTheme="minorHAnsi"/>
    </w:rPr>
  </w:style>
  <w:style w:type="paragraph" w:customStyle="1" w:styleId="8A4560BA38534A07A28258C13E6345A42">
    <w:name w:val="8A4560BA38534A07A28258C13E6345A42"/>
    <w:rsid w:val="00B436A8"/>
    <w:rPr>
      <w:rFonts w:eastAsiaTheme="minorHAnsi"/>
    </w:rPr>
  </w:style>
  <w:style w:type="paragraph" w:customStyle="1" w:styleId="6D7A4EC2700045E6A99278E812F282BC2">
    <w:name w:val="6D7A4EC2700045E6A99278E812F282BC2"/>
    <w:rsid w:val="00B436A8"/>
    <w:rPr>
      <w:rFonts w:eastAsiaTheme="minorHAnsi"/>
    </w:rPr>
  </w:style>
  <w:style w:type="paragraph" w:customStyle="1" w:styleId="70E8D5E8545E4D008DD27B9F2197992F1">
    <w:name w:val="70E8D5E8545E4D008DD27B9F2197992F1"/>
    <w:rsid w:val="00B436A8"/>
    <w:rPr>
      <w:rFonts w:eastAsiaTheme="minorHAnsi"/>
    </w:rPr>
  </w:style>
  <w:style w:type="paragraph" w:customStyle="1" w:styleId="C24D663E4A4E4BFFAE481BA88C32C9B91">
    <w:name w:val="C24D663E4A4E4BFFAE481BA88C32C9B91"/>
    <w:rsid w:val="00B436A8"/>
    <w:rPr>
      <w:rFonts w:eastAsiaTheme="minorHAnsi"/>
    </w:rPr>
  </w:style>
  <w:style w:type="paragraph" w:customStyle="1" w:styleId="69367BD9EDBD4E1592BDD4BC9D5A87171">
    <w:name w:val="69367BD9EDBD4E1592BDD4BC9D5A87171"/>
    <w:rsid w:val="00B436A8"/>
    <w:rPr>
      <w:rFonts w:eastAsiaTheme="minorHAnsi"/>
    </w:rPr>
  </w:style>
  <w:style w:type="paragraph" w:customStyle="1" w:styleId="1CC3B7B726354148B983AE604E84FFA81">
    <w:name w:val="1CC3B7B726354148B983AE604E84FFA81"/>
    <w:rsid w:val="00B436A8"/>
    <w:rPr>
      <w:rFonts w:eastAsiaTheme="minorHAnsi"/>
    </w:rPr>
  </w:style>
  <w:style w:type="paragraph" w:customStyle="1" w:styleId="C2A7DB70F43540BE82B6E231C9E1E3641">
    <w:name w:val="C2A7DB70F43540BE82B6E231C9E1E3641"/>
    <w:rsid w:val="00B436A8"/>
    <w:rPr>
      <w:rFonts w:eastAsiaTheme="minorHAnsi"/>
    </w:rPr>
  </w:style>
  <w:style w:type="paragraph" w:customStyle="1" w:styleId="EA334191D3E04EB590A92EEF9C2424BA1">
    <w:name w:val="EA334191D3E04EB590A92EEF9C2424BA1"/>
    <w:rsid w:val="00B436A8"/>
    <w:rPr>
      <w:rFonts w:eastAsiaTheme="minorHAnsi"/>
    </w:rPr>
  </w:style>
  <w:style w:type="paragraph" w:customStyle="1" w:styleId="3588C1B643D547D1A14D476E59D53A8C1">
    <w:name w:val="3588C1B643D547D1A14D476E59D53A8C1"/>
    <w:rsid w:val="00B436A8"/>
    <w:rPr>
      <w:rFonts w:eastAsiaTheme="minorHAnsi"/>
    </w:rPr>
  </w:style>
  <w:style w:type="paragraph" w:customStyle="1" w:styleId="7E32C588AF9348E5A22953413752F6551">
    <w:name w:val="7E32C588AF9348E5A22953413752F6551"/>
    <w:rsid w:val="00B436A8"/>
    <w:rPr>
      <w:rFonts w:eastAsiaTheme="minorHAnsi"/>
    </w:rPr>
  </w:style>
  <w:style w:type="paragraph" w:customStyle="1" w:styleId="3761C1BB4406423CBE6BE21B0EC9824F1">
    <w:name w:val="3761C1BB4406423CBE6BE21B0EC9824F1"/>
    <w:rsid w:val="00B436A8"/>
    <w:rPr>
      <w:rFonts w:eastAsiaTheme="minorHAnsi"/>
    </w:rPr>
  </w:style>
  <w:style w:type="paragraph" w:customStyle="1" w:styleId="1C76C017096A48A0A1088EF3CC1785C91">
    <w:name w:val="1C76C017096A48A0A1088EF3CC1785C91"/>
    <w:rsid w:val="00B436A8"/>
    <w:rPr>
      <w:rFonts w:eastAsiaTheme="minorHAnsi"/>
    </w:rPr>
  </w:style>
  <w:style w:type="paragraph" w:customStyle="1" w:styleId="CB8D2FED13CC4ADCA1772D6EB4B2F08C1">
    <w:name w:val="CB8D2FED13CC4ADCA1772D6EB4B2F08C1"/>
    <w:rsid w:val="00B436A8"/>
    <w:rPr>
      <w:rFonts w:eastAsiaTheme="minorHAnsi"/>
    </w:rPr>
  </w:style>
  <w:style w:type="paragraph" w:customStyle="1" w:styleId="6BC6CDC788EF44F2B9C5927B71A775071">
    <w:name w:val="6BC6CDC788EF44F2B9C5927B71A775071"/>
    <w:rsid w:val="00B436A8"/>
    <w:rPr>
      <w:rFonts w:eastAsiaTheme="minorHAnsi"/>
    </w:rPr>
  </w:style>
  <w:style w:type="paragraph" w:customStyle="1" w:styleId="98A94D18C4A9453599990DC0D973ACA22">
    <w:name w:val="98A94D18C4A9453599990DC0D973ACA22"/>
    <w:rsid w:val="00B436A8"/>
    <w:rPr>
      <w:rFonts w:eastAsiaTheme="minorHAnsi"/>
    </w:rPr>
  </w:style>
  <w:style w:type="paragraph" w:customStyle="1" w:styleId="C45044BA05864ED8A3FBE05E69854091">
    <w:name w:val="C45044BA05864ED8A3FBE05E69854091"/>
    <w:rsid w:val="00B436A8"/>
  </w:style>
  <w:style w:type="paragraph" w:customStyle="1" w:styleId="5A44EEACEBE642F1A5DFC45EE4A8BEFC">
    <w:name w:val="5A44EEACEBE642F1A5DFC45EE4A8BEFC"/>
    <w:rsid w:val="00B436A8"/>
  </w:style>
  <w:style w:type="paragraph" w:customStyle="1" w:styleId="C45044BA05864ED8A3FBE05E698540911">
    <w:name w:val="C45044BA05864ED8A3FBE05E698540911"/>
    <w:rsid w:val="00B436A8"/>
    <w:rPr>
      <w:rFonts w:eastAsiaTheme="minorHAnsi"/>
    </w:rPr>
  </w:style>
  <w:style w:type="paragraph" w:customStyle="1" w:styleId="5A44EEACEBE642F1A5DFC45EE4A8BEFC1">
    <w:name w:val="5A44EEACEBE642F1A5DFC45EE4A8BEFC1"/>
    <w:rsid w:val="00B436A8"/>
    <w:rPr>
      <w:rFonts w:eastAsiaTheme="minorHAnsi"/>
    </w:rPr>
  </w:style>
  <w:style w:type="paragraph" w:customStyle="1" w:styleId="6D7A4EC2700045E6A99278E812F282BC3">
    <w:name w:val="6D7A4EC2700045E6A99278E812F282BC3"/>
    <w:rsid w:val="00B436A8"/>
    <w:rPr>
      <w:rFonts w:eastAsiaTheme="minorHAnsi"/>
    </w:rPr>
  </w:style>
  <w:style w:type="paragraph" w:customStyle="1" w:styleId="70E8D5E8545E4D008DD27B9F2197992F2">
    <w:name w:val="70E8D5E8545E4D008DD27B9F2197992F2"/>
    <w:rsid w:val="00B436A8"/>
    <w:rPr>
      <w:rFonts w:eastAsiaTheme="minorHAnsi"/>
    </w:rPr>
  </w:style>
  <w:style w:type="paragraph" w:customStyle="1" w:styleId="C24D663E4A4E4BFFAE481BA88C32C9B92">
    <w:name w:val="C24D663E4A4E4BFFAE481BA88C32C9B92"/>
    <w:rsid w:val="00B436A8"/>
    <w:rPr>
      <w:rFonts w:eastAsiaTheme="minorHAnsi"/>
    </w:rPr>
  </w:style>
  <w:style w:type="paragraph" w:customStyle="1" w:styleId="69367BD9EDBD4E1592BDD4BC9D5A87172">
    <w:name w:val="69367BD9EDBD4E1592BDD4BC9D5A87172"/>
    <w:rsid w:val="00B436A8"/>
    <w:rPr>
      <w:rFonts w:eastAsiaTheme="minorHAnsi"/>
    </w:rPr>
  </w:style>
  <w:style w:type="paragraph" w:customStyle="1" w:styleId="1CC3B7B726354148B983AE604E84FFA82">
    <w:name w:val="1CC3B7B726354148B983AE604E84FFA82"/>
    <w:rsid w:val="00B436A8"/>
    <w:rPr>
      <w:rFonts w:eastAsiaTheme="minorHAnsi"/>
    </w:rPr>
  </w:style>
  <w:style w:type="paragraph" w:customStyle="1" w:styleId="C2A7DB70F43540BE82B6E231C9E1E3642">
    <w:name w:val="C2A7DB70F43540BE82B6E231C9E1E3642"/>
    <w:rsid w:val="00B436A8"/>
    <w:rPr>
      <w:rFonts w:eastAsiaTheme="minorHAnsi"/>
    </w:rPr>
  </w:style>
  <w:style w:type="paragraph" w:customStyle="1" w:styleId="EA334191D3E04EB590A92EEF9C2424BA2">
    <w:name w:val="EA334191D3E04EB590A92EEF9C2424BA2"/>
    <w:rsid w:val="00B436A8"/>
    <w:rPr>
      <w:rFonts w:eastAsiaTheme="minorHAnsi"/>
    </w:rPr>
  </w:style>
  <w:style w:type="paragraph" w:customStyle="1" w:styleId="3588C1B643D547D1A14D476E59D53A8C2">
    <w:name w:val="3588C1B643D547D1A14D476E59D53A8C2"/>
    <w:rsid w:val="00B436A8"/>
    <w:rPr>
      <w:rFonts w:eastAsiaTheme="minorHAnsi"/>
    </w:rPr>
  </w:style>
  <w:style w:type="paragraph" w:customStyle="1" w:styleId="7E32C588AF9348E5A22953413752F6552">
    <w:name w:val="7E32C588AF9348E5A22953413752F6552"/>
    <w:rsid w:val="00B436A8"/>
    <w:rPr>
      <w:rFonts w:eastAsiaTheme="minorHAnsi"/>
    </w:rPr>
  </w:style>
  <w:style w:type="paragraph" w:customStyle="1" w:styleId="3761C1BB4406423CBE6BE21B0EC9824F2">
    <w:name w:val="3761C1BB4406423CBE6BE21B0EC9824F2"/>
    <w:rsid w:val="00B436A8"/>
    <w:rPr>
      <w:rFonts w:eastAsiaTheme="minorHAnsi"/>
    </w:rPr>
  </w:style>
  <w:style w:type="paragraph" w:customStyle="1" w:styleId="1C76C017096A48A0A1088EF3CC1785C92">
    <w:name w:val="1C76C017096A48A0A1088EF3CC1785C92"/>
    <w:rsid w:val="00B436A8"/>
    <w:rPr>
      <w:rFonts w:eastAsiaTheme="minorHAnsi"/>
    </w:rPr>
  </w:style>
  <w:style w:type="paragraph" w:customStyle="1" w:styleId="CB8D2FED13CC4ADCA1772D6EB4B2F08C2">
    <w:name w:val="CB8D2FED13CC4ADCA1772D6EB4B2F08C2"/>
    <w:rsid w:val="00B436A8"/>
    <w:rPr>
      <w:rFonts w:eastAsiaTheme="minorHAnsi"/>
    </w:rPr>
  </w:style>
  <w:style w:type="paragraph" w:customStyle="1" w:styleId="6BC6CDC788EF44F2B9C5927B71A775072">
    <w:name w:val="6BC6CDC788EF44F2B9C5927B71A775072"/>
    <w:rsid w:val="00B436A8"/>
    <w:rPr>
      <w:rFonts w:eastAsiaTheme="minorHAnsi"/>
    </w:rPr>
  </w:style>
  <w:style w:type="paragraph" w:customStyle="1" w:styleId="98A94D18C4A9453599990DC0D973ACA23">
    <w:name w:val="98A94D18C4A9453599990DC0D973ACA23"/>
    <w:rsid w:val="00B436A8"/>
    <w:rPr>
      <w:rFonts w:eastAsiaTheme="minorHAnsi"/>
    </w:rPr>
  </w:style>
  <w:style w:type="paragraph" w:customStyle="1" w:styleId="23718FE232B74B59B90FE04E509F7355">
    <w:name w:val="23718FE232B74B59B90FE04E509F7355"/>
    <w:rsid w:val="00B436A8"/>
  </w:style>
  <w:style w:type="paragraph" w:customStyle="1" w:styleId="7E58967DE1DB411EAC26CDF76AADAC86">
    <w:name w:val="7E58967DE1DB411EAC26CDF76AADAC86"/>
    <w:rsid w:val="00B436A8"/>
  </w:style>
  <w:style w:type="paragraph" w:customStyle="1" w:styleId="B238ABB2F13E46638C9E1FC041EC8803">
    <w:name w:val="B238ABB2F13E46638C9E1FC041EC8803"/>
    <w:rsid w:val="00B436A8"/>
  </w:style>
  <w:style w:type="paragraph" w:customStyle="1" w:styleId="25D8379CF7ED4A14A3FB7D4BDEC65279">
    <w:name w:val="25D8379CF7ED4A14A3FB7D4BDEC65279"/>
    <w:rsid w:val="00B436A8"/>
  </w:style>
  <w:style w:type="paragraph" w:customStyle="1" w:styleId="51B76AD6D7154FDABC8BC983E50462AD">
    <w:name w:val="51B76AD6D7154FDABC8BC983E50462AD"/>
    <w:rsid w:val="00B436A8"/>
  </w:style>
  <w:style w:type="paragraph" w:customStyle="1" w:styleId="87BD170352D447808950E345428ACB92">
    <w:name w:val="87BD170352D447808950E345428ACB92"/>
    <w:rsid w:val="00B436A8"/>
  </w:style>
  <w:style w:type="paragraph" w:customStyle="1" w:styleId="32B9F247D3BD4EA09B9A8D69C98AB510">
    <w:name w:val="32B9F247D3BD4EA09B9A8D69C98AB510"/>
    <w:rsid w:val="00B436A8"/>
  </w:style>
  <w:style w:type="paragraph" w:customStyle="1" w:styleId="60308DBD9AE748ECB5B333C725D1F4E7">
    <w:name w:val="60308DBD9AE748ECB5B333C725D1F4E7"/>
    <w:rsid w:val="00B436A8"/>
  </w:style>
  <w:style w:type="paragraph" w:customStyle="1" w:styleId="537E32E1FEAF45D0B9EC2F20CC90075D">
    <w:name w:val="537E32E1FEAF45D0B9EC2F20CC90075D"/>
    <w:rsid w:val="00B436A8"/>
  </w:style>
  <w:style w:type="paragraph" w:customStyle="1" w:styleId="8F449AEA76DA4945ACCC91A2D1E27BB3">
    <w:name w:val="8F449AEA76DA4945ACCC91A2D1E27BB3"/>
    <w:rsid w:val="00B436A8"/>
  </w:style>
  <w:style w:type="paragraph" w:customStyle="1" w:styleId="9E3061608BCA42A18B980B743436E910">
    <w:name w:val="9E3061608BCA42A18B980B743436E910"/>
    <w:rsid w:val="00B436A8"/>
  </w:style>
  <w:style w:type="paragraph" w:customStyle="1" w:styleId="67F2E12EF6744AD69144165236AD727A">
    <w:name w:val="67F2E12EF6744AD69144165236AD727A"/>
    <w:rsid w:val="00B436A8"/>
  </w:style>
  <w:style w:type="paragraph" w:customStyle="1" w:styleId="BB9E71A6634949E1A247D3562B5D2CA0">
    <w:name w:val="BB9E71A6634949E1A247D3562B5D2CA0"/>
    <w:rsid w:val="00B436A8"/>
  </w:style>
  <w:style w:type="paragraph" w:customStyle="1" w:styleId="32C0FB4A69D84912A9DE94B83D6FEF8C">
    <w:name w:val="32C0FB4A69D84912A9DE94B83D6FEF8C"/>
    <w:rsid w:val="00B436A8"/>
  </w:style>
  <w:style w:type="paragraph" w:customStyle="1" w:styleId="93426C86A70F41A3AA9A8F13BF817261">
    <w:name w:val="93426C86A70F41A3AA9A8F13BF817261"/>
    <w:rsid w:val="00B436A8"/>
  </w:style>
  <w:style w:type="paragraph" w:customStyle="1" w:styleId="E4E0F5348F7D428AAF33557B29B72000">
    <w:name w:val="E4E0F5348F7D428AAF33557B29B72000"/>
    <w:rsid w:val="00B436A8"/>
  </w:style>
  <w:style w:type="paragraph" w:customStyle="1" w:styleId="FAD09D37E5824FCD90A0FF0C8FF986AC">
    <w:name w:val="FAD09D37E5824FCD90A0FF0C8FF986AC"/>
    <w:rsid w:val="00B436A8"/>
  </w:style>
  <w:style w:type="paragraph" w:customStyle="1" w:styleId="3F3BBF8820AB489B85A36E115E588807">
    <w:name w:val="3F3BBF8820AB489B85A36E115E588807"/>
    <w:rsid w:val="00B436A8"/>
  </w:style>
  <w:style w:type="paragraph" w:customStyle="1" w:styleId="BAAA68293C2342D092F2F4AFDDBE7969">
    <w:name w:val="BAAA68293C2342D092F2F4AFDDBE7969"/>
    <w:rsid w:val="00B436A8"/>
  </w:style>
  <w:style w:type="paragraph" w:customStyle="1" w:styleId="2A43F8A34A7745F699B8E2D73C4F4759">
    <w:name w:val="2A43F8A34A7745F699B8E2D73C4F4759"/>
    <w:rsid w:val="00B436A8"/>
  </w:style>
  <w:style w:type="paragraph" w:customStyle="1" w:styleId="595E06CA5E4745478C594A864B91FF45">
    <w:name w:val="595E06CA5E4745478C594A864B91FF45"/>
    <w:rsid w:val="00B436A8"/>
  </w:style>
  <w:style w:type="paragraph" w:customStyle="1" w:styleId="BCAD95081CA245AD82B40303F28D7FF5">
    <w:name w:val="BCAD95081CA245AD82B40303F28D7FF5"/>
    <w:rsid w:val="00B436A8"/>
  </w:style>
  <w:style w:type="paragraph" w:customStyle="1" w:styleId="9C1A373057D340AB965443BA87D1033E">
    <w:name w:val="9C1A373057D340AB965443BA87D1033E"/>
    <w:rsid w:val="00B436A8"/>
  </w:style>
  <w:style w:type="paragraph" w:customStyle="1" w:styleId="75A47F9C99B14A509913FBCEF363A203">
    <w:name w:val="75A47F9C99B14A509913FBCEF363A203"/>
    <w:rsid w:val="00B436A8"/>
  </w:style>
  <w:style w:type="paragraph" w:customStyle="1" w:styleId="EF8A241175D7487F9EAEAA7EF1EFEC9B">
    <w:name w:val="EF8A241175D7487F9EAEAA7EF1EFEC9B"/>
    <w:rsid w:val="00B436A8"/>
  </w:style>
  <w:style w:type="paragraph" w:customStyle="1" w:styleId="39CE039690074A4DB00ED3E800369EED">
    <w:name w:val="39CE039690074A4DB00ED3E800369EED"/>
    <w:rsid w:val="00B436A8"/>
  </w:style>
  <w:style w:type="paragraph" w:customStyle="1" w:styleId="2C4ECF6D231B48B09BAE499D536F9EE5">
    <w:name w:val="2C4ECF6D231B48B09BAE499D536F9EE5"/>
    <w:rsid w:val="00B436A8"/>
  </w:style>
  <w:style w:type="paragraph" w:customStyle="1" w:styleId="C45044BA05864ED8A3FBE05E698540912">
    <w:name w:val="C45044BA05864ED8A3FBE05E698540912"/>
    <w:rsid w:val="00B436A8"/>
    <w:rPr>
      <w:rFonts w:eastAsiaTheme="minorHAnsi"/>
    </w:rPr>
  </w:style>
  <w:style w:type="paragraph" w:customStyle="1" w:styleId="5A44EEACEBE642F1A5DFC45EE4A8BEFC2">
    <w:name w:val="5A44EEACEBE642F1A5DFC45EE4A8BEFC2"/>
    <w:rsid w:val="00B436A8"/>
    <w:rPr>
      <w:rFonts w:eastAsiaTheme="minorHAnsi"/>
    </w:rPr>
  </w:style>
  <w:style w:type="paragraph" w:customStyle="1" w:styleId="6D7A4EC2700045E6A99278E812F282BC4">
    <w:name w:val="6D7A4EC2700045E6A99278E812F282BC4"/>
    <w:rsid w:val="00B436A8"/>
    <w:rPr>
      <w:rFonts w:eastAsiaTheme="minorHAnsi"/>
    </w:rPr>
  </w:style>
  <w:style w:type="paragraph" w:customStyle="1" w:styleId="23718FE232B74B59B90FE04E509F73551">
    <w:name w:val="23718FE232B74B59B90FE04E509F73551"/>
    <w:rsid w:val="00B436A8"/>
    <w:rPr>
      <w:rFonts w:eastAsiaTheme="minorHAnsi"/>
    </w:rPr>
  </w:style>
  <w:style w:type="paragraph" w:customStyle="1" w:styleId="51B76AD6D7154FDABC8BC983E50462AD1">
    <w:name w:val="51B76AD6D7154FDABC8BC983E50462AD1"/>
    <w:rsid w:val="00B436A8"/>
    <w:rPr>
      <w:rFonts w:eastAsiaTheme="minorHAnsi"/>
    </w:rPr>
  </w:style>
  <w:style w:type="paragraph" w:customStyle="1" w:styleId="87BD170352D447808950E345428ACB921">
    <w:name w:val="87BD170352D447808950E345428ACB921"/>
    <w:rsid w:val="00B436A8"/>
    <w:rPr>
      <w:rFonts w:eastAsiaTheme="minorHAnsi"/>
    </w:rPr>
  </w:style>
  <w:style w:type="paragraph" w:customStyle="1" w:styleId="32B9F247D3BD4EA09B9A8D69C98AB5101">
    <w:name w:val="32B9F247D3BD4EA09B9A8D69C98AB5101"/>
    <w:rsid w:val="00B436A8"/>
    <w:rPr>
      <w:rFonts w:eastAsiaTheme="minorHAnsi"/>
    </w:rPr>
  </w:style>
  <w:style w:type="paragraph" w:customStyle="1" w:styleId="60308DBD9AE748ECB5B333C725D1F4E71">
    <w:name w:val="60308DBD9AE748ECB5B333C725D1F4E71"/>
    <w:rsid w:val="00B436A8"/>
    <w:rPr>
      <w:rFonts w:eastAsiaTheme="minorHAnsi"/>
    </w:rPr>
  </w:style>
  <w:style w:type="paragraph" w:customStyle="1" w:styleId="537E32E1FEAF45D0B9EC2F20CC90075D1">
    <w:name w:val="537E32E1FEAF45D0B9EC2F20CC90075D1"/>
    <w:rsid w:val="00B436A8"/>
    <w:rPr>
      <w:rFonts w:eastAsiaTheme="minorHAnsi"/>
    </w:rPr>
  </w:style>
  <w:style w:type="paragraph" w:customStyle="1" w:styleId="9E3061608BCA42A18B980B743436E9101">
    <w:name w:val="9E3061608BCA42A18B980B743436E9101"/>
    <w:rsid w:val="00B436A8"/>
    <w:rPr>
      <w:rFonts w:eastAsiaTheme="minorHAnsi"/>
    </w:rPr>
  </w:style>
  <w:style w:type="paragraph" w:customStyle="1" w:styleId="75A47F9C99B14A509913FBCEF363A2031">
    <w:name w:val="75A47F9C99B14A509913FBCEF363A2031"/>
    <w:rsid w:val="00B436A8"/>
    <w:rPr>
      <w:rFonts w:eastAsiaTheme="minorHAnsi"/>
    </w:rPr>
  </w:style>
  <w:style w:type="paragraph" w:customStyle="1" w:styleId="EF8A241175D7487F9EAEAA7EF1EFEC9B1">
    <w:name w:val="EF8A241175D7487F9EAEAA7EF1EFEC9B1"/>
    <w:rsid w:val="00B436A8"/>
    <w:rPr>
      <w:rFonts w:eastAsiaTheme="minorHAnsi"/>
    </w:rPr>
  </w:style>
  <w:style w:type="paragraph" w:customStyle="1" w:styleId="39CE039690074A4DB00ED3E800369EED1">
    <w:name w:val="39CE039690074A4DB00ED3E800369EED1"/>
    <w:rsid w:val="00B436A8"/>
    <w:rPr>
      <w:rFonts w:eastAsiaTheme="minorHAnsi"/>
    </w:rPr>
  </w:style>
  <w:style w:type="paragraph" w:customStyle="1" w:styleId="2C4ECF6D231B48B09BAE499D536F9EE51">
    <w:name w:val="2C4ECF6D231B48B09BAE499D536F9EE51"/>
    <w:rsid w:val="00B436A8"/>
    <w:rPr>
      <w:rFonts w:eastAsiaTheme="minorHAnsi"/>
    </w:rPr>
  </w:style>
  <w:style w:type="paragraph" w:customStyle="1" w:styleId="98A94D18C4A9453599990DC0D973ACA24">
    <w:name w:val="98A94D18C4A9453599990DC0D973ACA24"/>
    <w:rsid w:val="00B436A8"/>
    <w:rPr>
      <w:rFonts w:eastAsiaTheme="minorHAnsi"/>
    </w:rPr>
  </w:style>
  <w:style w:type="paragraph" w:customStyle="1" w:styleId="7F497759E0E86F4DBDD67053D583906E">
    <w:name w:val="7F497759E0E86F4DBDD67053D583906E"/>
    <w:rsid w:val="00DD375F"/>
    <w:pPr>
      <w:spacing w:after="0" w:line="240" w:lineRule="auto"/>
    </w:pPr>
    <w:rPr>
      <w:sz w:val="24"/>
      <w:szCs w:val="24"/>
      <w:lang w:val="en-GB" w:eastAsia="en-GB"/>
    </w:rPr>
  </w:style>
  <w:style w:type="paragraph" w:customStyle="1" w:styleId="C45044BA05864ED8A3FBE05E698540913">
    <w:name w:val="C45044BA05864ED8A3FBE05E698540913"/>
    <w:rsid w:val="003272B7"/>
    <w:rPr>
      <w:rFonts w:eastAsiaTheme="minorHAnsi"/>
    </w:rPr>
  </w:style>
  <w:style w:type="paragraph" w:customStyle="1" w:styleId="5A44EEACEBE642F1A5DFC45EE4A8BEFC3">
    <w:name w:val="5A44EEACEBE642F1A5DFC45EE4A8BEFC3"/>
    <w:rsid w:val="003272B7"/>
    <w:rPr>
      <w:rFonts w:eastAsiaTheme="minorHAnsi"/>
    </w:rPr>
  </w:style>
  <w:style w:type="paragraph" w:customStyle="1" w:styleId="6D7A4EC2700045E6A99278E812F282BC5">
    <w:name w:val="6D7A4EC2700045E6A99278E812F282BC5"/>
    <w:rsid w:val="003272B7"/>
    <w:rPr>
      <w:rFonts w:eastAsiaTheme="minorHAnsi"/>
    </w:rPr>
  </w:style>
  <w:style w:type="paragraph" w:customStyle="1" w:styleId="C0B9806A96E942ADA37BDDE861607796">
    <w:name w:val="C0B9806A96E942ADA37BDDE861607796"/>
    <w:rsid w:val="003272B7"/>
    <w:rPr>
      <w:rFonts w:eastAsiaTheme="minorHAnsi"/>
    </w:rPr>
  </w:style>
  <w:style w:type="paragraph" w:customStyle="1" w:styleId="730F257B9F764A1DAD4DD14AF459F6C2">
    <w:name w:val="730F257B9F764A1DAD4DD14AF459F6C2"/>
    <w:rsid w:val="003272B7"/>
    <w:rPr>
      <w:rFonts w:eastAsiaTheme="minorHAnsi"/>
    </w:rPr>
  </w:style>
  <w:style w:type="paragraph" w:customStyle="1" w:styleId="7E1E5143F26342E99A1F86767C529B5C">
    <w:name w:val="7E1E5143F26342E99A1F86767C529B5C"/>
    <w:rsid w:val="003272B7"/>
    <w:rPr>
      <w:rFonts w:eastAsiaTheme="minorHAnsi"/>
    </w:rPr>
  </w:style>
  <w:style w:type="paragraph" w:customStyle="1" w:styleId="5C2D3043F50D4F2BAD0BEAC2C402985E">
    <w:name w:val="5C2D3043F50D4F2BAD0BEAC2C402985E"/>
    <w:rsid w:val="003272B7"/>
    <w:rPr>
      <w:rFonts w:eastAsiaTheme="minorHAnsi"/>
    </w:rPr>
  </w:style>
  <w:style w:type="paragraph" w:customStyle="1" w:styleId="02BD9003188A480EB61B07D6509D1BCA">
    <w:name w:val="02BD9003188A480EB61B07D6509D1BCA"/>
    <w:rsid w:val="003272B7"/>
    <w:rPr>
      <w:rFonts w:eastAsiaTheme="minorHAnsi"/>
    </w:rPr>
  </w:style>
  <w:style w:type="paragraph" w:customStyle="1" w:styleId="010BE4927E5B4224A8E55D8FAD252D95">
    <w:name w:val="010BE4927E5B4224A8E55D8FAD252D95"/>
    <w:rsid w:val="003272B7"/>
    <w:rPr>
      <w:rFonts w:eastAsiaTheme="minorHAnsi"/>
    </w:rPr>
  </w:style>
  <w:style w:type="paragraph" w:customStyle="1" w:styleId="96010A3DD2ED4C4897433D10343D14F2">
    <w:name w:val="96010A3DD2ED4C4897433D10343D14F2"/>
    <w:rsid w:val="003272B7"/>
    <w:rPr>
      <w:rFonts w:eastAsiaTheme="minorHAnsi"/>
    </w:rPr>
  </w:style>
  <w:style w:type="paragraph" w:customStyle="1" w:styleId="46EC9D00657C4AB282C2C6FE2A4E82C2">
    <w:name w:val="46EC9D00657C4AB282C2C6FE2A4E82C2"/>
    <w:rsid w:val="003272B7"/>
    <w:rPr>
      <w:rFonts w:eastAsiaTheme="minorHAnsi"/>
    </w:rPr>
  </w:style>
  <w:style w:type="paragraph" w:customStyle="1" w:styleId="92BA793569844864A0EA5148ACD83E27">
    <w:name w:val="92BA793569844864A0EA5148ACD83E27"/>
    <w:rsid w:val="003272B7"/>
    <w:rPr>
      <w:rFonts w:eastAsiaTheme="minorHAnsi"/>
    </w:rPr>
  </w:style>
  <w:style w:type="paragraph" w:customStyle="1" w:styleId="3DE35D9ABC024A1F9490E525004FC756">
    <w:name w:val="3DE35D9ABC024A1F9490E525004FC756"/>
    <w:rsid w:val="003272B7"/>
    <w:rPr>
      <w:rFonts w:eastAsiaTheme="minorHAnsi"/>
    </w:rPr>
  </w:style>
  <w:style w:type="paragraph" w:customStyle="1" w:styleId="C45044BA05864ED8A3FBE05E698540914">
    <w:name w:val="C45044BA05864ED8A3FBE05E698540914"/>
    <w:rsid w:val="003272B7"/>
    <w:rPr>
      <w:rFonts w:eastAsiaTheme="minorHAnsi"/>
    </w:rPr>
  </w:style>
  <w:style w:type="paragraph" w:customStyle="1" w:styleId="5A44EEACEBE642F1A5DFC45EE4A8BEFC4">
    <w:name w:val="5A44EEACEBE642F1A5DFC45EE4A8BEFC4"/>
    <w:rsid w:val="003272B7"/>
    <w:rPr>
      <w:rFonts w:eastAsiaTheme="minorHAnsi"/>
    </w:rPr>
  </w:style>
  <w:style w:type="paragraph" w:customStyle="1" w:styleId="6D7A4EC2700045E6A99278E812F282BC6">
    <w:name w:val="6D7A4EC2700045E6A99278E812F282BC6"/>
    <w:rsid w:val="003272B7"/>
    <w:rPr>
      <w:rFonts w:eastAsiaTheme="minorHAnsi"/>
    </w:rPr>
  </w:style>
  <w:style w:type="paragraph" w:customStyle="1" w:styleId="C0B9806A96E942ADA37BDDE8616077961">
    <w:name w:val="C0B9806A96E942ADA37BDDE8616077961"/>
    <w:rsid w:val="003272B7"/>
    <w:rPr>
      <w:rFonts w:eastAsiaTheme="minorHAnsi"/>
    </w:rPr>
  </w:style>
  <w:style w:type="paragraph" w:customStyle="1" w:styleId="730F257B9F764A1DAD4DD14AF459F6C21">
    <w:name w:val="730F257B9F764A1DAD4DD14AF459F6C21"/>
    <w:rsid w:val="003272B7"/>
    <w:rPr>
      <w:rFonts w:eastAsiaTheme="minorHAnsi"/>
    </w:rPr>
  </w:style>
  <w:style w:type="paragraph" w:customStyle="1" w:styleId="7E1E5143F26342E99A1F86767C529B5C1">
    <w:name w:val="7E1E5143F26342E99A1F86767C529B5C1"/>
    <w:rsid w:val="003272B7"/>
    <w:rPr>
      <w:rFonts w:eastAsiaTheme="minorHAnsi"/>
    </w:rPr>
  </w:style>
  <w:style w:type="paragraph" w:customStyle="1" w:styleId="5C2D3043F50D4F2BAD0BEAC2C402985E1">
    <w:name w:val="5C2D3043F50D4F2BAD0BEAC2C402985E1"/>
    <w:rsid w:val="003272B7"/>
    <w:rPr>
      <w:rFonts w:eastAsiaTheme="minorHAnsi"/>
    </w:rPr>
  </w:style>
  <w:style w:type="paragraph" w:customStyle="1" w:styleId="02BD9003188A480EB61B07D6509D1BCA1">
    <w:name w:val="02BD9003188A480EB61B07D6509D1BCA1"/>
    <w:rsid w:val="003272B7"/>
    <w:rPr>
      <w:rFonts w:eastAsiaTheme="minorHAnsi"/>
    </w:rPr>
  </w:style>
  <w:style w:type="paragraph" w:customStyle="1" w:styleId="010BE4927E5B4224A8E55D8FAD252D951">
    <w:name w:val="010BE4927E5B4224A8E55D8FAD252D951"/>
    <w:rsid w:val="003272B7"/>
    <w:rPr>
      <w:rFonts w:eastAsiaTheme="minorHAnsi"/>
    </w:rPr>
  </w:style>
  <w:style w:type="paragraph" w:customStyle="1" w:styleId="96010A3DD2ED4C4897433D10343D14F21">
    <w:name w:val="96010A3DD2ED4C4897433D10343D14F21"/>
    <w:rsid w:val="003272B7"/>
    <w:rPr>
      <w:rFonts w:eastAsiaTheme="minorHAnsi"/>
    </w:rPr>
  </w:style>
  <w:style w:type="paragraph" w:customStyle="1" w:styleId="46EC9D00657C4AB282C2C6FE2A4E82C21">
    <w:name w:val="46EC9D00657C4AB282C2C6FE2A4E82C21"/>
    <w:rsid w:val="003272B7"/>
    <w:rPr>
      <w:rFonts w:eastAsiaTheme="minorHAnsi"/>
    </w:rPr>
  </w:style>
  <w:style w:type="paragraph" w:customStyle="1" w:styleId="92BA793569844864A0EA5148ACD83E271">
    <w:name w:val="92BA793569844864A0EA5148ACD83E271"/>
    <w:rsid w:val="003272B7"/>
    <w:rPr>
      <w:rFonts w:eastAsiaTheme="minorHAnsi"/>
    </w:rPr>
  </w:style>
  <w:style w:type="paragraph" w:customStyle="1" w:styleId="3DE35D9ABC024A1F9490E525004FC7561">
    <w:name w:val="3DE35D9ABC024A1F9490E525004FC7561"/>
    <w:rsid w:val="003272B7"/>
    <w:rPr>
      <w:rFonts w:eastAsiaTheme="minorHAnsi"/>
    </w:rPr>
  </w:style>
  <w:style w:type="paragraph" w:customStyle="1" w:styleId="C45044BA05864ED8A3FBE05E698540915">
    <w:name w:val="C45044BA05864ED8A3FBE05E698540915"/>
    <w:rsid w:val="003272B7"/>
    <w:rPr>
      <w:rFonts w:eastAsiaTheme="minorHAnsi"/>
    </w:rPr>
  </w:style>
  <w:style w:type="paragraph" w:customStyle="1" w:styleId="5A44EEACEBE642F1A5DFC45EE4A8BEFC5">
    <w:name w:val="5A44EEACEBE642F1A5DFC45EE4A8BEFC5"/>
    <w:rsid w:val="003272B7"/>
    <w:rPr>
      <w:rFonts w:eastAsiaTheme="minorHAnsi"/>
    </w:rPr>
  </w:style>
  <w:style w:type="paragraph" w:customStyle="1" w:styleId="6D7A4EC2700045E6A99278E812F282BC7">
    <w:name w:val="6D7A4EC2700045E6A99278E812F282BC7"/>
    <w:rsid w:val="003272B7"/>
    <w:rPr>
      <w:rFonts w:eastAsiaTheme="minorHAnsi"/>
    </w:rPr>
  </w:style>
  <w:style w:type="paragraph" w:customStyle="1" w:styleId="C0B9806A96E942ADA37BDDE8616077962">
    <w:name w:val="C0B9806A96E942ADA37BDDE8616077962"/>
    <w:rsid w:val="003272B7"/>
    <w:rPr>
      <w:rFonts w:eastAsiaTheme="minorHAnsi"/>
    </w:rPr>
  </w:style>
  <w:style w:type="paragraph" w:customStyle="1" w:styleId="730F257B9F764A1DAD4DD14AF459F6C22">
    <w:name w:val="730F257B9F764A1DAD4DD14AF459F6C22"/>
    <w:rsid w:val="003272B7"/>
    <w:rPr>
      <w:rFonts w:eastAsiaTheme="minorHAnsi"/>
    </w:rPr>
  </w:style>
  <w:style w:type="paragraph" w:customStyle="1" w:styleId="7E1E5143F26342E99A1F86767C529B5C2">
    <w:name w:val="7E1E5143F26342E99A1F86767C529B5C2"/>
    <w:rsid w:val="003272B7"/>
    <w:rPr>
      <w:rFonts w:eastAsiaTheme="minorHAnsi"/>
    </w:rPr>
  </w:style>
  <w:style w:type="paragraph" w:customStyle="1" w:styleId="5C2D3043F50D4F2BAD0BEAC2C402985E2">
    <w:name w:val="5C2D3043F50D4F2BAD0BEAC2C402985E2"/>
    <w:rsid w:val="003272B7"/>
    <w:rPr>
      <w:rFonts w:eastAsiaTheme="minorHAnsi"/>
    </w:rPr>
  </w:style>
  <w:style w:type="paragraph" w:customStyle="1" w:styleId="02BD9003188A480EB61B07D6509D1BCA2">
    <w:name w:val="02BD9003188A480EB61B07D6509D1BCA2"/>
    <w:rsid w:val="003272B7"/>
    <w:rPr>
      <w:rFonts w:eastAsiaTheme="minorHAnsi"/>
    </w:rPr>
  </w:style>
  <w:style w:type="paragraph" w:customStyle="1" w:styleId="010BE4927E5B4224A8E55D8FAD252D952">
    <w:name w:val="010BE4927E5B4224A8E55D8FAD252D952"/>
    <w:rsid w:val="003272B7"/>
    <w:rPr>
      <w:rFonts w:eastAsiaTheme="minorHAnsi"/>
    </w:rPr>
  </w:style>
  <w:style w:type="paragraph" w:customStyle="1" w:styleId="96010A3DD2ED4C4897433D10343D14F22">
    <w:name w:val="96010A3DD2ED4C4897433D10343D14F22"/>
    <w:rsid w:val="003272B7"/>
    <w:rPr>
      <w:rFonts w:eastAsiaTheme="minorHAnsi"/>
    </w:rPr>
  </w:style>
  <w:style w:type="paragraph" w:customStyle="1" w:styleId="46EC9D00657C4AB282C2C6FE2A4E82C22">
    <w:name w:val="46EC9D00657C4AB282C2C6FE2A4E82C22"/>
    <w:rsid w:val="003272B7"/>
    <w:rPr>
      <w:rFonts w:eastAsiaTheme="minorHAnsi"/>
    </w:rPr>
  </w:style>
  <w:style w:type="paragraph" w:customStyle="1" w:styleId="92BA793569844864A0EA5148ACD83E272">
    <w:name w:val="92BA793569844864A0EA5148ACD83E272"/>
    <w:rsid w:val="003272B7"/>
    <w:rPr>
      <w:rFonts w:eastAsiaTheme="minorHAnsi"/>
    </w:rPr>
  </w:style>
  <w:style w:type="paragraph" w:customStyle="1" w:styleId="3DE35D9ABC024A1F9490E525004FC7562">
    <w:name w:val="3DE35D9ABC024A1F9490E525004FC7562"/>
    <w:rsid w:val="003272B7"/>
    <w:rPr>
      <w:rFonts w:eastAsiaTheme="minorHAnsi"/>
    </w:rPr>
  </w:style>
  <w:style w:type="paragraph" w:customStyle="1" w:styleId="C45044BA05864ED8A3FBE05E698540916">
    <w:name w:val="C45044BA05864ED8A3FBE05E698540916"/>
    <w:rsid w:val="003272B7"/>
    <w:rPr>
      <w:rFonts w:eastAsiaTheme="minorHAnsi"/>
    </w:rPr>
  </w:style>
  <w:style w:type="paragraph" w:customStyle="1" w:styleId="5A44EEACEBE642F1A5DFC45EE4A8BEFC6">
    <w:name w:val="5A44EEACEBE642F1A5DFC45EE4A8BEFC6"/>
    <w:rsid w:val="003272B7"/>
    <w:rPr>
      <w:rFonts w:eastAsiaTheme="minorHAnsi"/>
    </w:rPr>
  </w:style>
  <w:style w:type="paragraph" w:customStyle="1" w:styleId="6D7A4EC2700045E6A99278E812F282BC8">
    <w:name w:val="6D7A4EC2700045E6A99278E812F282BC8"/>
    <w:rsid w:val="003272B7"/>
    <w:rPr>
      <w:rFonts w:eastAsiaTheme="minorHAnsi"/>
    </w:rPr>
  </w:style>
  <w:style w:type="paragraph" w:customStyle="1" w:styleId="C0B9806A96E942ADA37BDDE8616077963">
    <w:name w:val="C0B9806A96E942ADA37BDDE8616077963"/>
    <w:rsid w:val="003272B7"/>
    <w:rPr>
      <w:rFonts w:eastAsiaTheme="minorHAnsi"/>
    </w:rPr>
  </w:style>
  <w:style w:type="paragraph" w:customStyle="1" w:styleId="730F257B9F764A1DAD4DD14AF459F6C23">
    <w:name w:val="730F257B9F764A1DAD4DD14AF459F6C23"/>
    <w:rsid w:val="003272B7"/>
    <w:rPr>
      <w:rFonts w:eastAsiaTheme="minorHAnsi"/>
    </w:rPr>
  </w:style>
  <w:style w:type="paragraph" w:customStyle="1" w:styleId="7E1E5143F26342E99A1F86767C529B5C3">
    <w:name w:val="7E1E5143F26342E99A1F86767C529B5C3"/>
    <w:rsid w:val="003272B7"/>
    <w:rPr>
      <w:rFonts w:eastAsiaTheme="minorHAnsi"/>
    </w:rPr>
  </w:style>
  <w:style w:type="paragraph" w:customStyle="1" w:styleId="5C2D3043F50D4F2BAD0BEAC2C402985E3">
    <w:name w:val="5C2D3043F50D4F2BAD0BEAC2C402985E3"/>
    <w:rsid w:val="003272B7"/>
    <w:rPr>
      <w:rFonts w:eastAsiaTheme="minorHAnsi"/>
    </w:rPr>
  </w:style>
  <w:style w:type="paragraph" w:customStyle="1" w:styleId="02BD9003188A480EB61B07D6509D1BCA3">
    <w:name w:val="02BD9003188A480EB61B07D6509D1BCA3"/>
    <w:rsid w:val="003272B7"/>
    <w:rPr>
      <w:rFonts w:eastAsiaTheme="minorHAnsi"/>
    </w:rPr>
  </w:style>
  <w:style w:type="paragraph" w:customStyle="1" w:styleId="010BE4927E5B4224A8E55D8FAD252D953">
    <w:name w:val="010BE4927E5B4224A8E55D8FAD252D953"/>
    <w:rsid w:val="003272B7"/>
    <w:rPr>
      <w:rFonts w:eastAsiaTheme="minorHAnsi"/>
    </w:rPr>
  </w:style>
  <w:style w:type="paragraph" w:customStyle="1" w:styleId="96010A3DD2ED4C4897433D10343D14F23">
    <w:name w:val="96010A3DD2ED4C4897433D10343D14F23"/>
    <w:rsid w:val="003272B7"/>
    <w:rPr>
      <w:rFonts w:eastAsiaTheme="minorHAnsi"/>
    </w:rPr>
  </w:style>
  <w:style w:type="paragraph" w:customStyle="1" w:styleId="46EC9D00657C4AB282C2C6FE2A4E82C23">
    <w:name w:val="46EC9D00657C4AB282C2C6FE2A4E82C23"/>
    <w:rsid w:val="003272B7"/>
    <w:rPr>
      <w:rFonts w:eastAsiaTheme="minorHAnsi"/>
    </w:rPr>
  </w:style>
  <w:style w:type="paragraph" w:customStyle="1" w:styleId="92BA793569844864A0EA5148ACD83E273">
    <w:name w:val="92BA793569844864A0EA5148ACD83E273"/>
    <w:rsid w:val="003272B7"/>
    <w:rPr>
      <w:rFonts w:eastAsiaTheme="minorHAnsi"/>
    </w:rPr>
  </w:style>
  <w:style w:type="paragraph" w:customStyle="1" w:styleId="3DE35D9ABC024A1F9490E525004FC7563">
    <w:name w:val="3DE35D9ABC024A1F9490E525004FC7563"/>
    <w:rsid w:val="003272B7"/>
    <w:rPr>
      <w:rFonts w:eastAsiaTheme="minorHAnsi"/>
    </w:rPr>
  </w:style>
  <w:style w:type="paragraph" w:customStyle="1" w:styleId="C45044BA05864ED8A3FBE05E698540917">
    <w:name w:val="C45044BA05864ED8A3FBE05E698540917"/>
    <w:rsid w:val="003272B7"/>
    <w:rPr>
      <w:rFonts w:eastAsiaTheme="minorHAnsi"/>
    </w:rPr>
  </w:style>
  <w:style w:type="paragraph" w:customStyle="1" w:styleId="5A44EEACEBE642F1A5DFC45EE4A8BEFC7">
    <w:name w:val="5A44EEACEBE642F1A5DFC45EE4A8BEFC7"/>
    <w:rsid w:val="003272B7"/>
    <w:rPr>
      <w:rFonts w:eastAsiaTheme="minorHAnsi"/>
    </w:rPr>
  </w:style>
  <w:style w:type="paragraph" w:customStyle="1" w:styleId="6D7A4EC2700045E6A99278E812F282BC9">
    <w:name w:val="6D7A4EC2700045E6A99278E812F282BC9"/>
    <w:rsid w:val="003272B7"/>
    <w:rPr>
      <w:rFonts w:eastAsiaTheme="minorHAnsi"/>
    </w:rPr>
  </w:style>
  <w:style w:type="paragraph" w:customStyle="1" w:styleId="C0B9806A96E942ADA37BDDE8616077964">
    <w:name w:val="C0B9806A96E942ADA37BDDE8616077964"/>
    <w:rsid w:val="003272B7"/>
    <w:rPr>
      <w:rFonts w:eastAsiaTheme="minorHAnsi"/>
    </w:rPr>
  </w:style>
  <w:style w:type="paragraph" w:customStyle="1" w:styleId="730F257B9F764A1DAD4DD14AF459F6C24">
    <w:name w:val="730F257B9F764A1DAD4DD14AF459F6C24"/>
    <w:rsid w:val="003272B7"/>
    <w:rPr>
      <w:rFonts w:eastAsiaTheme="minorHAnsi"/>
    </w:rPr>
  </w:style>
  <w:style w:type="paragraph" w:customStyle="1" w:styleId="7E1E5143F26342E99A1F86767C529B5C4">
    <w:name w:val="7E1E5143F26342E99A1F86767C529B5C4"/>
    <w:rsid w:val="003272B7"/>
    <w:rPr>
      <w:rFonts w:eastAsiaTheme="minorHAnsi"/>
    </w:rPr>
  </w:style>
  <w:style w:type="paragraph" w:customStyle="1" w:styleId="5C2D3043F50D4F2BAD0BEAC2C402985E4">
    <w:name w:val="5C2D3043F50D4F2BAD0BEAC2C402985E4"/>
    <w:rsid w:val="003272B7"/>
    <w:rPr>
      <w:rFonts w:eastAsiaTheme="minorHAnsi"/>
    </w:rPr>
  </w:style>
  <w:style w:type="paragraph" w:customStyle="1" w:styleId="02BD9003188A480EB61B07D6509D1BCA4">
    <w:name w:val="02BD9003188A480EB61B07D6509D1BCA4"/>
    <w:rsid w:val="003272B7"/>
    <w:rPr>
      <w:rFonts w:eastAsiaTheme="minorHAnsi"/>
    </w:rPr>
  </w:style>
  <w:style w:type="paragraph" w:customStyle="1" w:styleId="010BE4927E5B4224A8E55D8FAD252D954">
    <w:name w:val="010BE4927E5B4224A8E55D8FAD252D954"/>
    <w:rsid w:val="003272B7"/>
    <w:rPr>
      <w:rFonts w:eastAsiaTheme="minorHAnsi"/>
    </w:rPr>
  </w:style>
  <w:style w:type="paragraph" w:customStyle="1" w:styleId="96010A3DD2ED4C4897433D10343D14F24">
    <w:name w:val="96010A3DD2ED4C4897433D10343D14F24"/>
    <w:rsid w:val="003272B7"/>
    <w:rPr>
      <w:rFonts w:eastAsiaTheme="minorHAnsi"/>
    </w:rPr>
  </w:style>
  <w:style w:type="paragraph" w:customStyle="1" w:styleId="46EC9D00657C4AB282C2C6FE2A4E82C24">
    <w:name w:val="46EC9D00657C4AB282C2C6FE2A4E82C24"/>
    <w:rsid w:val="003272B7"/>
    <w:rPr>
      <w:rFonts w:eastAsiaTheme="minorHAnsi"/>
    </w:rPr>
  </w:style>
  <w:style w:type="paragraph" w:customStyle="1" w:styleId="92BA793569844864A0EA5148ACD83E274">
    <w:name w:val="92BA793569844864A0EA5148ACD83E274"/>
    <w:rsid w:val="003272B7"/>
    <w:rPr>
      <w:rFonts w:eastAsiaTheme="minorHAnsi"/>
    </w:rPr>
  </w:style>
  <w:style w:type="paragraph" w:customStyle="1" w:styleId="3DE35D9ABC024A1F9490E525004FC7564">
    <w:name w:val="3DE35D9ABC024A1F9490E525004FC7564"/>
    <w:rsid w:val="003272B7"/>
    <w:rPr>
      <w:rFonts w:eastAsiaTheme="minorHAnsi"/>
    </w:rPr>
  </w:style>
  <w:style w:type="paragraph" w:customStyle="1" w:styleId="C45044BA05864ED8A3FBE05E698540918">
    <w:name w:val="C45044BA05864ED8A3FBE05E698540918"/>
    <w:rsid w:val="001B6C86"/>
    <w:rPr>
      <w:rFonts w:eastAsiaTheme="minorHAnsi"/>
    </w:rPr>
  </w:style>
  <w:style w:type="paragraph" w:customStyle="1" w:styleId="5A44EEACEBE642F1A5DFC45EE4A8BEFC8">
    <w:name w:val="5A44EEACEBE642F1A5DFC45EE4A8BEFC8"/>
    <w:rsid w:val="001B6C86"/>
    <w:rPr>
      <w:rFonts w:eastAsiaTheme="minorHAnsi"/>
    </w:rPr>
  </w:style>
  <w:style w:type="paragraph" w:customStyle="1" w:styleId="6D7A4EC2700045E6A99278E812F282BC10">
    <w:name w:val="6D7A4EC2700045E6A99278E812F282BC10"/>
    <w:rsid w:val="001B6C86"/>
    <w:rPr>
      <w:rFonts w:eastAsiaTheme="minorHAnsi"/>
    </w:rPr>
  </w:style>
  <w:style w:type="paragraph" w:customStyle="1" w:styleId="C0B9806A96E942ADA37BDDE8616077965">
    <w:name w:val="C0B9806A96E942ADA37BDDE8616077965"/>
    <w:rsid w:val="001B6C86"/>
    <w:rPr>
      <w:rFonts w:eastAsiaTheme="minorHAnsi"/>
    </w:rPr>
  </w:style>
  <w:style w:type="paragraph" w:customStyle="1" w:styleId="730F257B9F764A1DAD4DD14AF459F6C25">
    <w:name w:val="730F257B9F764A1DAD4DD14AF459F6C25"/>
    <w:rsid w:val="001B6C86"/>
    <w:rPr>
      <w:rFonts w:eastAsiaTheme="minorHAnsi"/>
    </w:rPr>
  </w:style>
  <w:style w:type="paragraph" w:customStyle="1" w:styleId="7E1E5143F26342E99A1F86767C529B5C5">
    <w:name w:val="7E1E5143F26342E99A1F86767C529B5C5"/>
    <w:rsid w:val="001B6C86"/>
    <w:rPr>
      <w:rFonts w:eastAsiaTheme="minorHAnsi"/>
    </w:rPr>
  </w:style>
  <w:style w:type="paragraph" w:customStyle="1" w:styleId="5C2D3043F50D4F2BAD0BEAC2C402985E5">
    <w:name w:val="5C2D3043F50D4F2BAD0BEAC2C402985E5"/>
    <w:rsid w:val="001B6C86"/>
    <w:rPr>
      <w:rFonts w:eastAsiaTheme="minorHAnsi"/>
    </w:rPr>
  </w:style>
  <w:style w:type="paragraph" w:customStyle="1" w:styleId="02BD9003188A480EB61B07D6509D1BCA5">
    <w:name w:val="02BD9003188A480EB61B07D6509D1BCA5"/>
    <w:rsid w:val="001B6C86"/>
    <w:rPr>
      <w:rFonts w:eastAsiaTheme="minorHAnsi"/>
    </w:rPr>
  </w:style>
  <w:style w:type="paragraph" w:customStyle="1" w:styleId="010BE4927E5B4224A8E55D8FAD252D955">
    <w:name w:val="010BE4927E5B4224A8E55D8FAD252D955"/>
    <w:rsid w:val="001B6C86"/>
    <w:rPr>
      <w:rFonts w:eastAsiaTheme="minorHAnsi"/>
    </w:rPr>
  </w:style>
  <w:style w:type="paragraph" w:customStyle="1" w:styleId="A1CDDCA747814ABAAFB7EC3BA947430F">
    <w:name w:val="A1CDDCA747814ABAAFB7EC3BA947430F"/>
    <w:rsid w:val="001B6C86"/>
    <w:rPr>
      <w:rFonts w:eastAsiaTheme="minorHAnsi"/>
    </w:rPr>
  </w:style>
  <w:style w:type="paragraph" w:customStyle="1" w:styleId="80F4F15C419A4CEC832A6995A60A17FC">
    <w:name w:val="80F4F15C419A4CEC832A6995A60A17FC"/>
    <w:rsid w:val="001B6C86"/>
    <w:rPr>
      <w:rFonts w:eastAsiaTheme="minorHAnsi"/>
    </w:rPr>
  </w:style>
  <w:style w:type="paragraph" w:customStyle="1" w:styleId="FB71226047F6441B987BE39CD6BF579B">
    <w:name w:val="FB71226047F6441B987BE39CD6BF579B"/>
    <w:rsid w:val="001B6C86"/>
    <w:rPr>
      <w:rFonts w:eastAsiaTheme="minorHAnsi"/>
    </w:rPr>
  </w:style>
  <w:style w:type="paragraph" w:customStyle="1" w:styleId="D27100EB7AD74483AF2914DF6D78135E">
    <w:name w:val="D27100EB7AD74483AF2914DF6D78135E"/>
    <w:rsid w:val="001B6C86"/>
    <w:rPr>
      <w:rFonts w:eastAsiaTheme="minorHAnsi"/>
    </w:rPr>
  </w:style>
  <w:style w:type="paragraph" w:customStyle="1" w:styleId="E1EFA5E1E8C943C2A3B171FD23A6E5C3">
    <w:name w:val="E1EFA5E1E8C943C2A3B171FD23A6E5C3"/>
    <w:rsid w:val="002773DC"/>
  </w:style>
  <w:style w:type="paragraph" w:customStyle="1" w:styleId="F574489C5A4048438F021722BC7C2641">
    <w:name w:val="F574489C5A4048438F021722BC7C2641"/>
    <w:rsid w:val="002773DC"/>
  </w:style>
  <w:style w:type="paragraph" w:customStyle="1" w:styleId="DACDDFC2B9274C5C9FA5A75A32B3B528">
    <w:name w:val="DACDDFC2B9274C5C9FA5A75A32B3B528"/>
    <w:rsid w:val="002773DC"/>
  </w:style>
  <w:style w:type="paragraph" w:customStyle="1" w:styleId="55EACA7289EE485592928828EA8820ED">
    <w:name w:val="55EACA7289EE485592928828EA8820ED"/>
    <w:rsid w:val="002773DC"/>
  </w:style>
  <w:style w:type="paragraph" w:customStyle="1" w:styleId="3BC2867BFD0142B5BB3D35B71F05DEDC">
    <w:name w:val="3BC2867BFD0142B5BB3D35B71F05DEDC"/>
    <w:rsid w:val="002773DC"/>
  </w:style>
  <w:style w:type="paragraph" w:customStyle="1" w:styleId="182102D2080D427B852CD525EDBA8EF6">
    <w:name w:val="182102D2080D427B852CD525EDBA8EF6"/>
    <w:rsid w:val="002773DC"/>
  </w:style>
  <w:style w:type="paragraph" w:customStyle="1" w:styleId="E7CEE155BD754765AAE340A0DD993AA6">
    <w:name w:val="E7CEE155BD754765AAE340A0DD993AA6"/>
    <w:rsid w:val="002773DC"/>
  </w:style>
  <w:style w:type="paragraph" w:customStyle="1" w:styleId="CC41782F83854751A7C9CD9FD50510D3">
    <w:name w:val="CC41782F83854751A7C9CD9FD50510D3"/>
    <w:rsid w:val="002773DC"/>
  </w:style>
  <w:style w:type="paragraph" w:customStyle="1" w:styleId="DAB3262AE449431992E5BEA37293A471">
    <w:name w:val="DAB3262AE449431992E5BEA37293A471"/>
    <w:rsid w:val="002773DC"/>
  </w:style>
  <w:style w:type="paragraph" w:customStyle="1" w:styleId="A72AE5D75B764C35972D9D69E96533D6">
    <w:name w:val="A72AE5D75B764C35972D9D69E96533D6"/>
    <w:rsid w:val="002773DC"/>
  </w:style>
  <w:style w:type="paragraph" w:customStyle="1" w:styleId="B04C72FC833E4F4EB41982BF8FEE11CA">
    <w:name w:val="B04C72FC833E4F4EB41982BF8FEE11CA"/>
    <w:rsid w:val="002773DC"/>
  </w:style>
  <w:style w:type="paragraph" w:customStyle="1" w:styleId="94B33AF12E504FC7A0381548F26E4373">
    <w:name w:val="94B33AF12E504FC7A0381548F26E4373"/>
    <w:rsid w:val="002773DC"/>
  </w:style>
  <w:style w:type="paragraph" w:customStyle="1" w:styleId="5688BA147E624D5EB0E7F9118E0C96A7">
    <w:name w:val="5688BA147E624D5EB0E7F9118E0C96A7"/>
    <w:rsid w:val="002773DC"/>
  </w:style>
  <w:style w:type="paragraph" w:customStyle="1" w:styleId="C092224C66674AF59F057A77A407DF97">
    <w:name w:val="C092224C66674AF59F057A77A407DF97"/>
    <w:rsid w:val="002773DC"/>
  </w:style>
  <w:style w:type="paragraph" w:customStyle="1" w:styleId="57AB5D55579A4ED8BFABC5540D73D4A1">
    <w:name w:val="57AB5D55579A4ED8BFABC5540D73D4A1"/>
    <w:rsid w:val="002773DC"/>
  </w:style>
  <w:style w:type="paragraph" w:customStyle="1" w:styleId="649FD43971AE403ABA741763C3A8DDC4">
    <w:name w:val="649FD43971AE403ABA741763C3A8DDC4"/>
    <w:rsid w:val="002773DC"/>
  </w:style>
  <w:style w:type="paragraph" w:customStyle="1" w:styleId="8C79785A178046BA8BBEC7335389771C">
    <w:name w:val="8C79785A178046BA8BBEC7335389771C"/>
    <w:rsid w:val="002773DC"/>
  </w:style>
  <w:style w:type="paragraph" w:customStyle="1" w:styleId="31EA8A6A23F14FC290FFAD9098AD38FA">
    <w:name w:val="31EA8A6A23F14FC290FFAD9098AD38FA"/>
    <w:rsid w:val="002773DC"/>
  </w:style>
  <w:style w:type="paragraph" w:customStyle="1" w:styleId="800C59FD350148799EE83F1CB1435AB9">
    <w:name w:val="800C59FD350148799EE83F1CB1435AB9"/>
    <w:rsid w:val="002773DC"/>
  </w:style>
  <w:style w:type="paragraph" w:customStyle="1" w:styleId="D29DBCA06F6F4705895CA2E8239BA64E">
    <w:name w:val="D29DBCA06F6F4705895CA2E8239BA64E"/>
    <w:rsid w:val="002773DC"/>
  </w:style>
  <w:style w:type="paragraph" w:customStyle="1" w:styleId="390D4CC4617840DBA4D7A213DB4A287F">
    <w:name w:val="390D4CC4617840DBA4D7A213DB4A287F"/>
    <w:rsid w:val="002773DC"/>
  </w:style>
  <w:style w:type="paragraph" w:customStyle="1" w:styleId="379E80DE7EB245378355B2B5B3FAB8CD">
    <w:name w:val="379E80DE7EB245378355B2B5B3FAB8CD"/>
    <w:rsid w:val="002773DC"/>
  </w:style>
  <w:style w:type="paragraph" w:customStyle="1" w:styleId="6381B2C1862440D780316358935A5B03">
    <w:name w:val="6381B2C1862440D780316358935A5B03"/>
    <w:rsid w:val="002773DC"/>
  </w:style>
  <w:style w:type="paragraph" w:customStyle="1" w:styleId="83FB19AFA9A046819B31CD57D828AAE6">
    <w:name w:val="83FB19AFA9A046819B31CD57D828AAE6"/>
    <w:rsid w:val="002773DC"/>
  </w:style>
  <w:style w:type="paragraph" w:customStyle="1" w:styleId="C16606B0A92D4F6D8230E000D1D0D44A">
    <w:name w:val="C16606B0A92D4F6D8230E000D1D0D44A"/>
    <w:rsid w:val="002773DC"/>
  </w:style>
  <w:style w:type="paragraph" w:customStyle="1" w:styleId="C97C6D622EF24ADABE90CD6633361779">
    <w:name w:val="C97C6D622EF24ADABE90CD6633361779"/>
    <w:rsid w:val="002773DC"/>
  </w:style>
  <w:style w:type="paragraph" w:customStyle="1" w:styleId="F574489C5A4048438F021722BC7C26411">
    <w:name w:val="F574489C5A4048438F021722BC7C26411"/>
    <w:rsid w:val="002773DC"/>
    <w:rPr>
      <w:rFonts w:eastAsiaTheme="minorHAnsi"/>
    </w:rPr>
  </w:style>
  <w:style w:type="paragraph" w:customStyle="1" w:styleId="55EACA7289EE485592928828EA8820ED1">
    <w:name w:val="55EACA7289EE485592928828EA8820ED1"/>
    <w:rsid w:val="002773DC"/>
    <w:rPr>
      <w:rFonts w:eastAsiaTheme="minorHAnsi"/>
    </w:rPr>
  </w:style>
  <w:style w:type="paragraph" w:customStyle="1" w:styleId="182102D2080D427B852CD525EDBA8EF61">
    <w:name w:val="182102D2080D427B852CD525EDBA8EF61"/>
    <w:rsid w:val="002773DC"/>
    <w:rPr>
      <w:rFonts w:eastAsiaTheme="minorHAnsi"/>
    </w:rPr>
  </w:style>
  <w:style w:type="paragraph" w:customStyle="1" w:styleId="C97C6D622EF24ADABE90CD66333617791">
    <w:name w:val="C97C6D622EF24ADABE90CD66333617791"/>
    <w:rsid w:val="002773DC"/>
    <w:rPr>
      <w:rFonts w:eastAsiaTheme="minorHAnsi"/>
    </w:rPr>
  </w:style>
  <w:style w:type="paragraph" w:customStyle="1" w:styleId="C092224C66674AF59F057A77A407DF971">
    <w:name w:val="C092224C66674AF59F057A77A407DF971"/>
    <w:rsid w:val="002773DC"/>
    <w:rPr>
      <w:rFonts w:eastAsiaTheme="minorHAnsi"/>
    </w:rPr>
  </w:style>
  <w:style w:type="paragraph" w:customStyle="1" w:styleId="8C79785A178046BA8BBEC7335389771C1">
    <w:name w:val="8C79785A178046BA8BBEC7335389771C1"/>
    <w:rsid w:val="002773DC"/>
    <w:rPr>
      <w:rFonts w:eastAsiaTheme="minorHAnsi"/>
    </w:rPr>
  </w:style>
  <w:style w:type="paragraph" w:customStyle="1" w:styleId="31EA8A6A23F14FC290FFAD9098AD38FA1">
    <w:name w:val="31EA8A6A23F14FC290FFAD9098AD38FA1"/>
    <w:rsid w:val="002773DC"/>
    <w:rPr>
      <w:rFonts w:eastAsiaTheme="minorHAnsi"/>
    </w:rPr>
  </w:style>
  <w:style w:type="paragraph" w:customStyle="1" w:styleId="800C59FD350148799EE83F1CB1435AB91">
    <w:name w:val="800C59FD350148799EE83F1CB1435AB91"/>
    <w:rsid w:val="002773DC"/>
    <w:rPr>
      <w:rFonts w:eastAsiaTheme="minorHAnsi"/>
    </w:rPr>
  </w:style>
  <w:style w:type="paragraph" w:customStyle="1" w:styleId="390D4CC4617840DBA4D7A213DB4A287F1">
    <w:name w:val="390D4CC4617840DBA4D7A213DB4A287F1"/>
    <w:rsid w:val="002773DC"/>
    <w:rPr>
      <w:rFonts w:eastAsiaTheme="minorHAnsi"/>
    </w:rPr>
  </w:style>
  <w:style w:type="paragraph" w:customStyle="1" w:styleId="379E80DE7EB245378355B2B5B3FAB8CD1">
    <w:name w:val="379E80DE7EB245378355B2B5B3FAB8CD1"/>
    <w:rsid w:val="002773DC"/>
    <w:rPr>
      <w:rFonts w:eastAsiaTheme="minorHAnsi"/>
    </w:rPr>
  </w:style>
  <w:style w:type="paragraph" w:customStyle="1" w:styleId="83FB19AFA9A046819B31CD57D828AAE61">
    <w:name w:val="83FB19AFA9A046819B31CD57D828AAE61"/>
    <w:rsid w:val="002773DC"/>
    <w:rPr>
      <w:rFonts w:eastAsiaTheme="minorHAnsi"/>
    </w:rPr>
  </w:style>
  <w:style w:type="paragraph" w:customStyle="1" w:styleId="C16606B0A92D4F6D8230E000D1D0D44A1">
    <w:name w:val="C16606B0A92D4F6D8230E000D1D0D44A1"/>
    <w:rsid w:val="002773DC"/>
    <w:rPr>
      <w:rFonts w:eastAsiaTheme="minorHAnsi"/>
    </w:rPr>
  </w:style>
  <w:style w:type="paragraph" w:customStyle="1" w:styleId="D529D62D3BEE4047BF616C6677A5A8D0">
    <w:name w:val="D529D62D3BEE4047BF616C6677A5A8D0"/>
    <w:rsid w:val="002773DC"/>
  </w:style>
  <w:style w:type="paragraph" w:customStyle="1" w:styleId="F574489C5A4048438F021722BC7C26412">
    <w:name w:val="F574489C5A4048438F021722BC7C26412"/>
    <w:rsid w:val="002773DC"/>
    <w:rPr>
      <w:rFonts w:eastAsiaTheme="minorHAnsi"/>
    </w:rPr>
  </w:style>
  <w:style w:type="paragraph" w:customStyle="1" w:styleId="55EACA7289EE485592928828EA8820ED2">
    <w:name w:val="55EACA7289EE485592928828EA8820ED2"/>
    <w:rsid w:val="002773DC"/>
    <w:rPr>
      <w:rFonts w:eastAsiaTheme="minorHAnsi"/>
    </w:rPr>
  </w:style>
  <w:style w:type="paragraph" w:customStyle="1" w:styleId="D529D62D3BEE4047BF616C6677A5A8D01">
    <w:name w:val="D529D62D3BEE4047BF616C6677A5A8D01"/>
    <w:rsid w:val="002773DC"/>
    <w:rPr>
      <w:rFonts w:eastAsiaTheme="minorHAnsi"/>
    </w:rPr>
  </w:style>
  <w:style w:type="paragraph" w:customStyle="1" w:styleId="182102D2080D427B852CD525EDBA8EF62">
    <w:name w:val="182102D2080D427B852CD525EDBA8EF62"/>
    <w:rsid w:val="002773DC"/>
    <w:rPr>
      <w:rFonts w:eastAsiaTheme="minorHAnsi"/>
    </w:rPr>
  </w:style>
  <w:style w:type="paragraph" w:customStyle="1" w:styleId="C97C6D622EF24ADABE90CD66333617792">
    <w:name w:val="C97C6D622EF24ADABE90CD66333617792"/>
    <w:rsid w:val="002773DC"/>
    <w:rPr>
      <w:rFonts w:eastAsiaTheme="minorHAnsi"/>
    </w:rPr>
  </w:style>
  <w:style w:type="paragraph" w:customStyle="1" w:styleId="C092224C66674AF59F057A77A407DF972">
    <w:name w:val="C092224C66674AF59F057A77A407DF972"/>
    <w:rsid w:val="002773DC"/>
    <w:rPr>
      <w:rFonts w:eastAsiaTheme="minorHAnsi"/>
    </w:rPr>
  </w:style>
  <w:style w:type="paragraph" w:customStyle="1" w:styleId="8C79785A178046BA8BBEC7335389771C2">
    <w:name w:val="8C79785A178046BA8BBEC7335389771C2"/>
    <w:rsid w:val="002773DC"/>
    <w:rPr>
      <w:rFonts w:eastAsiaTheme="minorHAnsi"/>
    </w:rPr>
  </w:style>
  <w:style w:type="paragraph" w:customStyle="1" w:styleId="31EA8A6A23F14FC290FFAD9098AD38FA2">
    <w:name w:val="31EA8A6A23F14FC290FFAD9098AD38FA2"/>
    <w:rsid w:val="002773DC"/>
    <w:rPr>
      <w:rFonts w:eastAsiaTheme="minorHAnsi"/>
    </w:rPr>
  </w:style>
  <w:style w:type="paragraph" w:customStyle="1" w:styleId="800C59FD350148799EE83F1CB1435AB92">
    <w:name w:val="800C59FD350148799EE83F1CB1435AB92"/>
    <w:rsid w:val="002773DC"/>
    <w:rPr>
      <w:rFonts w:eastAsiaTheme="minorHAnsi"/>
    </w:rPr>
  </w:style>
  <w:style w:type="paragraph" w:customStyle="1" w:styleId="390D4CC4617840DBA4D7A213DB4A287F2">
    <w:name w:val="390D4CC4617840DBA4D7A213DB4A287F2"/>
    <w:rsid w:val="002773DC"/>
    <w:rPr>
      <w:rFonts w:eastAsiaTheme="minorHAnsi"/>
    </w:rPr>
  </w:style>
  <w:style w:type="paragraph" w:customStyle="1" w:styleId="379E80DE7EB245378355B2B5B3FAB8CD2">
    <w:name w:val="379E80DE7EB245378355B2B5B3FAB8CD2"/>
    <w:rsid w:val="002773DC"/>
    <w:rPr>
      <w:rFonts w:eastAsiaTheme="minorHAnsi"/>
    </w:rPr>
  </w:style>
  <w:style w:type="paragraph" w:customStyle="1" w:styleId="83FB19AFA9A046819B31CD57D828AAE62">
    <w:name w:val="83FB19AFA9A046819B31CD57D828AAE62"/>
    <w:rsid w:val="002773DC"/>
    <w:rPr>
      <w:rFonts w:eastAsiaTheme="minorHAnsi"/>
    </w:rPr>
  </w:style>
  <w:style w:type="paragraph" w:customStyle="1" w:styleId="C16606B0A92D4F6D8230E000D1D0D44A2">
    <w:name w:val="C16606B0A92D4F6D8230E000D1D0D44A2"/>
    <w:rsid w:val="002773DC"/>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73DC"/>
    <w:rPr>
      <w:color w:val="808080"/>
    </w:rPr>
  </w:style>
  <w:style w:type="paragraph" w:customStyle="1" w:styleId="F5DC7E2F25364E84B9E2349A68ED464B">
    <w:name w:val="F5DC7E2F25364E84B9E2349A68ED464B"/>
    <w:rsid w:val="00A22230"/>
    <w:rPr>
      <w:rFonts w:eastAsiaTheme="minorHAnsi"/>
    </w:rPr>
  </w:style>
  <w:style w:type="paragraph" w:customStyle="1" w:styleId="4ADAA88CD8174FD6B0353F8C2552A07D">
    <w:name w:val="4ADAA88CD8174FD6B0353F8C2552A07D"/>
    <w:rsid w:val="00A22230"/>
  </w:style>
  <w:style w:type="paragraph" w:customStyle="1" w:styleId="C4FFFC64056B4A9293C832CB465E9E54">
    <w:name w:val="C4FFFC64056B4A9293C832CB465E9E54"/>
    <w:rsid w:val="00A22230"/>
  </w:style>
  <w:style w:type="paragraph" w:customStyle="1" w:styleId="9DF239422EB147DDBA8D5D5673B433C7">
    <w:name w:val="9DF239422EB147DDBA8D5D5673B433C7"/>
    <w:rsid w:val="00A22230"/>
  </w:style>
  <w:style w:type="paragraph" w:customStyle="1" w:styleId="7A4C558DC54F493D985C3185D7058281">
    <w:name w:val="7A4C558DC54F493D985C3185D7058281"/>
    <w:rsid w:val="00A22230"/>
  </w:style>
  <w:style w:type="paragraph" w:customStyle="1" w:styleId="39DF3CD70BD04201A7E0B930351FB787">
    <w:name w:val="39DF3CD70BD04201A7E0B930351FB787"/>
    <w:rsid w:val="00A22230"/>
  </w:style>
  <w:style w:type="paragraph" w:customStyle="1" w:styleId="D7313A56557A44B98B46D8C84F7002EE">
    <w:name w:val="D7313A56557A44B98B46D8C84F7002EE"/>
    <w:rsid w:val="00A22230"/>
  </w:style>
  <w:style w:type="paragraph" w:customStyle="1" w:styleId="F0741C435D39435585607B6E1F3F1C74">
    <w:name w:val="F0741C435D39435585607B6E1F3F1C74"/>
    <w:rsid w:val="00A22230"/>
    <w:rPr>
      <w:rFonts w:eastAsiaTheme="minorHAnsi"/>
    </w:rPr>
  </w:style>
  <w:style w:type="paragraph" w:customStyle="1" w:styleId="C4FFFC64056B4A9293C832CB465E9E541">
    <w:name w:val="C4FFFC64056B4A9293C832CB465E9E541"/>
    <w:rsid w:val="00A22230"/>
    <w:rPr>
      <w:rFonts w:eastAsiaTheme="minorHAnsi"/>
    </w:rPr>
  </w:style>
  <w:style w:type="paragraph" w:customStyle="1" w:styleId="39DF3CD70BD04201A7E0B930351FB7871">
    <w:name w:val="39DF3CD70BD04201A7E0B930351FB7871"/>
    <w:rsid w:val="00A22230"/>
    <w:rPr>
      <w:rFonts w:eastAsiaTheme="minorHAnsi"/>
    </w:rPr>
  </w:style>
  <w:style w:type="paragraph" w:customStyle="1" w:styleId="23C1F6CFA7B4440FB06024E3B9177A22">
    <w:name w:val="23C1F6CFA7B4440FB06024E3B9177A22"/>
    <w:rsid w:val="00A22230"/>
    <w:rPr>
      <w:rFonts w:eastAsiaTheme="minorHAnsi"/>
    </w:rPr>
  </w:style>
  <w:style w:type="paragraph" w:customStyle="1" w:styleId="C1B57986E91B46F78F62A938394E38F9">
    <w:name w:val="C1B57986E91B46F78F62A938394E38F9"/>
    <w:rsid w:val="00A22230"/>
    <w:rPr>
      <w:rFonts w:eastAsiaTheme="minorHAnsi"/>
    </w:rPr>
  </w:style>
  <w:style w:type="paragraph" w:customStyle="1" w:styleId="D7313A56557A44B98B46D8C84F7002EE1">
    <w:name w:val="D7313A56557A44B98B46D8C84F7002EE1"/>
    <w:rsid w:val="00A22230"/>
    <w:rPr>
      <w:rFonts w:eastAsiaTheme="minorHAnsi"/>
    </w:rPr>
  </w:style>
  <w:style w:type="paragraph" w:customStyle="1" w:styleId="C79230892F384388993E9E7AD1106109">
    <w:name w:val="C79230892F384388993E9E7AD1106109"/>
    <w:rsid w:val="00A22230"/>
    <w:rPr>
      <w:rFonts w:eastAsiaTheme="minorHAnsi"/>
    </w:rPr>
  </w:style>
  <w:style w:type="paragraph" w:customStyle="1" w:styleId="69DAE65A983C491B922484BF58746C28">
    <w:name w:val="69DAE65A983C491B922484BF58746C28"/>
    <w:rsid w:val="00A22230"/>
    <w:rPr>
      <w:rFonts w:eastAsiaTheme="minorHAnsi"/>
    </w:rPr>
  </w:style>
  <w:style w:type="paragraph" w:customStyle="1" w:styleId="F83BA9EC613A407396CC4F22AFE9E258">
    <w:name w:val="F83BA9EC613A407396CC4F22AFE9E258"/>
    <w:rsid w:val="00A22230"/>
    <w:rPr>
      <w:rFonts w:eastAsiaTheme="minorHAnsi"/>
    </w:rPr>
  </w:style>
  <w:style w:type="paragraph" w:customStyle="1" w:styleId="02A9B71577B3406CB3AE6C1674257C7F">
    <w:name w:val="02A9B71577B3406CB3AE6C1674257C7F"/>
    <w:rsid w:val="00A22230"/>
    <w:rPr>
      <w:rFonts w:eastAsiaTheme="minorHAnsi"/>
    </w:rPr>
  </w:style>
  <w:style w:type="paragraph" w:customStyle="1" w:styleId="46BEFA1FF0D343A283A66081914A82E5">
    <w:name w:val="46BEFA1FF0D343A283A66081914A82E5"/>
    <w:rsid w:val="00A22230"/>
    <w:rPr>
      <w:rFonts w:eastAsiaTheme="minorHAnsi"/>
    </w:rPr>
  </w:style>
  <w:style w:type="paragraph" w:customStyle="1" w:styleId="F46E0BC171A74CE2815E552F9AD0409D">
    <w:name w:val="F46E0BC171A74CE2815E552F9AD0409D"/>
    <w:rsid w:val="00A22230"/>
    <w:rPr>
      <w:rFonts w:eastAsiaTheme="minorHAnsi"/>
    </w:rPr>
  </w:style>
  <w:style w:type="paragraph" w:customStyle="1" w:styleId="D39333A4DCC04F6BA262BB8056DCD3B0">
    <w:name w:val="D39333A4DCC04F6BA262BB8056DCD3B0"/>
    <w:rsid w:val="00A22230"/>
    <w:rPr>
      <w:rFonts w:eastAsiaTheme="minorHAnsi"/>
    </w:rPr>
  </w:style>
  <w:style w:type="paragraph" w:customStyle="1" w:styleId="11480A900E8F40EF9070A7C4C93F578D">
    <w:name w:val="11480A900E8F40EF9070A7C4C93F578D"/>
    <w:rsid w:val="00A22230"/>
    <w:rPr>
      <w:rFonts w:eastAsiaTheme="minorHAnsi"/>
    </w:rPr>
  </w:style>
  <w:style w:type="paragraph" w:customStyle="1" w:styleId="FB533068B6A840EAB7C79D26E27F162A">
    <w:name w:val="FB533068B6A840EAB7C79D26E27F162A"/>
    <w:rsid w:val="00A22230"/>
    <w:rPr>
      <w:rFonts w:eastAsiaTheme="minorHAnsi"/>
    </w:rPr>
  </w:style>
  <w:style w:type="paragraph" w:customStyle="1" w:styleId="F0741C435D39435585607B6E1F3F1C741">
    <w:name w:val="F0741C435D39435585607B6E1F3F1C741"/>
    <w:rsid w:val="00A22230"/>
    <w:rPr>
      <w:rFonts w:eastAsiaTheme="minorHAnsi"/>
    </w:rPr>
  </w:style>
  <w:style w:type="paragraph" w:customStyle="1" w:styleId="C4FFFC64056B4A9293C832CB465E9E542">
    <w:name w:val="C4FFFC64056B4A9293C832CB465E9E542"/>
    <w:rsid w:val="00A22230"/>
    <w:rPr>
      <w:rFonts w:eastAsiaTheme="minorHAnsi"/>
    </w:rPr>
  </w:style>
  <w:style w:type="paragraph" w:customStyle="1" w:styleId="39DF3CD70BD04201A7E0B930351FB7872">
    <w:name w:val="39DF3CD70BD04201A7E0B930351FB7872"/>
    <w:rsid w:val="00A22230"/>
    <w:rPr>
      <w:rFonts w:eastAsiaTheme="minorHAnsi"/>
    </w:rPr>
  </w:style>
  <w:style w:type="paragraph" w:customStyle="1" w:styleId="23C1F6CFA7B4440FB06024E3B9177A221">
    <w:name w:val="23C1F6CFA7B4440FB06024E3B9177A221"/>
    <w:rsid w:val="00A22230"/>
    <w:rPr>
      <w:rFonts w:eastAsiaTheme="minorHAnsi"/>
    </w:rPr>
  </w:style>
  <w:style w:type="paragraph" w:customStyle="1" w:styleId="C1B57986E91B46F78F62A938394E38F91">
    <w:name w:val="C1B57986E91B46F78F62A938394E38F91"/>
    <w:rsid w:val="00A22230"/>
    <w:rPr>
      <w:rFonts w:eastAsiaTheme="minorHAnsi"/>
    </w:rPr>
  </w:style>
  <w:style w:type="paragraph" w:customStyle="1" w:styleId="D7313A56557A44B98B46D8C84F7002EE2">
    <w:name w:val="D7313A56557A44B98B46D8C84F7002EE2"/>
    <w:rsid w:val="00A22230"/>
    <w:rPr>
      <w:rFonts w:eastAsiaTheme="minorHAnsi"/>
    </w:rPr>
  </w:style>
  <w:style w:type="paragraph" w:customStyle="1" w:styleId="C79230892F384388993E9E7AD11061091">
    <w:name w:val="C79230892F384388993E9E7AD11061091"/>
    <w:rsid w:val="00A22230"/>
    <w:rPr>
      <w:rFonts w:eastAsiaTheme="minorHAnsi"/>
    </w:rPr>
  </w:style>
  <w:style w:type="paragraph" w:customStyle="1" w:styleId="69DAE65A983C491B922484BF58746C281">
    <w:name w:val="69DAE65A983C491B922484BF58746C281"/>
    <w:rsid w:val="00A22230"/>
    <w:rPr>
      <w:rFonts w:eastAsiaTheme="minorHAnsi"/>
    </w:rPr>
  </w:style>
  <w:style w:type="paragraph" w:customStyle="1" w:styleId="F83BA9EC613A407396CC4F22AFE9E2581">
    <w:name w:val="F83BA9EC613A407396CC4F22AFE9E2581"/>
    <w:rsid w:val="00A22230"/>
    <w:rPr>
      <w:rFonts w:eastAsiaTheme="minorHAnsi"/>
    </w:rPr>
  </w:style>
  <w:style w:type="paragraph" w:customStyle="1" w:styleId="02A9B71577B3406CB3AE6C1674257C7F1">
    <w:name w:val="02A9B71577B3406CB3AE6C1674257C7F1"/>
    <w:rsid w:val="00A22230"/>
    <w:rPr>
      <w:rFonts w:eastAsiaTheme="minorHAnsi"/>
    </w:rPr>
  </w:style>
  <w:style w:type="paragraph" w:customStyle="1" w:styleId="46BEFA1FF0D343A283A66081914A82E51">
    <w:name w:val="46BEFA1FF0D343A283A66081914A82E51"/>
    <w:rsid w:val="00A22230"/>
    <w:rPr>
      <w:rFonts w:eastAsiaTheme="minorHAnsi"/>
    </w:rPr>
  </w:style>
  <w:style w:type="paragraph" w:customStyle="1" w:styleId="F46E0BC171A74CE2815E552F9AD0409D1">
    <w:name w:val="F46E0BC171A74CE2815E552F9AD0409D1"/>
    <w:rsid w:val="00A22230"/>
    <w:rPr>
      <w:rFonts w:eastAsiaTheme="minorHAnsi"/>
    </w:rPr>
  </w:style>
  <w:style w:type="paragraph" w:customStyle="1" w:styleId="D39333A4DCC04F6BA262BB8056DCD3B01">
    <w:name w:val="D39333A4DCC04F6BA262BB8056DCD3B01"/>
    <w:rsid w:val="00A22230"/>
    <w:rPr>
      <w:rFonts w:eastAsiaTheme="minorHAnsi"/>
    </w:rPr>
  </w:style>
  <w:style w:type="paragraph" w:customStyle="1" w:styleId="11480A900E8F40EF9070A7C4C93F578D1">
    <w:name w:val="11480A900E8F40EF9070A7C4C93F578D1"/>
    <w:rsid w:val="00A22230"/>
    <w:rPr>
      <w:rFonts w:eastAsiaTheme="minorHAnsi"/>
    </w:rPr>
  </w:style>
  <w:style w:type="paragraph" w:customStyle="1" w:styleId="FB533068B6A840EAB7C79D26E27F162A1">
    <w:name w:val="FB533068B6A840EAB7C79D26E27F162A1"/>
    <w:rsid w:val="00A22230"/>
    <w:rPr>
      <w:rFonts w:eastAsiaTheme="minorHAnsi"/>
    </w:rPr>
  </w:style>
  <w:style w:type="paragraph" w:customStyle="1" w:styleId="F0741C435D39435585607B6E1F3F1C742">
    <w:name w:val="F0741C435D39435585607B6E1F3F1C742"/>
    <w:rsid w:val="00A22230"/>
    <w:rPr>
      <w:rFonts w:eastAsiaTheme="minorHAnsi"/>
    </w:rPr>
  </w:style>
  <w:style w:type="paragraph" w:customStyle="1" w:styleId="C4FFFC64056B4A9293C832CB465E9E543">
    <w:name w:val="C4FFFC64056B4A9293C832CB465E9E543"/>
    <w:rsid w:val="00A22230"/>
    <w:rPr>
      <w:rFonts w:eastAsiaTheme="minorHAnsi"/>
    </w:rPr>
  </w:style>
  <w:style w:type="paragraph" w:customStyle="1" w:styleId="39DF3CD70BD04201A7E0B930351FB7873">
    <w:name w:val="39DF3CD70BD04201A7E0B930351FB7873"/>
    <w:rsid w:val="00A22230"/>
    <w:rPr>
      <w:rFonts w:eastAsiaTheme="minorHAnsi"/>
    </w:rPr>
  </w:style>
  <w:style w:type="paragraph" w:customStyle="1" w:styleId="F403EFA4F5F6446C994064A18D85A707">
    <w:name w:val="F403EFA4F5F6446C994064A18D85A707"/>
    <w:rsid w:val="00A22230"/>
    <w:rPr>
      <w:rFonts w:eastAsiaTheme="minorHAnsi"/>
    </w:rPr>
  </w:style>
  <w:style w:type="paragraph" w:customStyle="1" w:styleId="C1B57986E91B46F78F62A938394E38F92">
    <w:name w:val="C1B57986E91B46F78F62A938394E38F92"/>
    <w:rsid w:val="00A22230"/>
    <w:rPr>
      <w:rFonts w:eastAsiaTheme="minorHAnsi"/>
    </w:rPr>
  </w:style>
  <w:style w:type="paragraph" w:customStyle="1" w:styleId="D7313A56557A44B98B46D8C84F7002EE3">
    <w:name w:val="D7313A56557A44B98B46D8C84F7002EE3"/>
    <w:rsid w:val="00A22230"/>
    <w:rPr>
      <w:rFonts w:eastAsiaTheme="minorHAnsi"/>
    </w:rPr>
  </w:style>
  <w:style w:type="paragraph" w:customStyle="1" w:styleId="C79230892F384388993E9E7AD11061092">
    <w:name w:val="C79230892F384388993E9E7AD11061092"/>
    <w:rsid w:val="00A22230"/>
    <w:rPr>
      <w:rFonts w:eastAsiaTheme="minorHAnsi"/>
    </w:rPr>
  </w:style>
  <w:style w:type="paragraph" w:customStyle="1" w:styleId="69DAE65A983C491B922484BF58746C282">
    <w:name w:val="69DAE65A983C491B922484BF58746C282"/>
    <w:rsid w:val="00A22230"/>
    <w:rPr>
      <w:rFonts w:eastAsiaTheme="minorHAnsi"/>
    </w:rPr>
  </w:style>
  <w:style w:type="paragraph" w:customStyle="1" w:styleId="F83BA9EC613A407396CC4F22AFE9E2582">
    <w:name w:val="F83BA9EC613A407396CC4F22AFE9E2582"/>
    <w:rsid w:val="00A22230"/>
    <w:rPr>
      <w:rFonts w:eastAsiaTheme="minorHAnsi"/>
    </w:rPr>
  </w:style>
  <w:style w:type="paragraph" w:customStyle="1" w:styleId="02A9B71577B3406CB3AE6C1674257C7F2">
    <w:name w:val="02A9B71577B3406CB3AE6C1674257C7F2"/>
    <w:rsid w:val="00A22230"/>
    <w:rPr>
      <w:rFonts w:eastAsiaTheme="minorHAnsi"/>
    </w:rPr>
  </w:style>
  <w:style w:type="paragraph" w:customStyle="1" w:styleId="46BEFA1FF0D343A283A66081914A82E52">
    <w:name w:val="46BEFA1FF0D343A283A66081914A82E52"/>
    <w:rsid w:val="00A22230"/>
    <w:rPr>
      <w:rFonts w:eastAsiaTheme="minorHAnsi"/>
    </w:rPr>
  </w:style>
  <w:style w:type="paragraph" w:customStyle="1" w:styleId="F46E0BC171A74CE2815E552F9AD0409D2">
    <w:name w:val="F46E0BC171A74CE2815E552F9AD0409D2"/>
    <w:rsid w:val="00A22230"/>
    <w:rPr>
      <w:rFonts w:eastAsiaTheme="minorHAnsi"/>
    </w:rPr>
  </w:style>
  <w:style w:type="paragraph" w:customStyle="1" w:styleId="D39333A4DCC04F6BA262BB8056DCD3B02">
    <w:name w:val="D39333A4DCC04F6BA262BB8056DCD3B02"/>
    <w:rsid w:val="00A22230"/>
    <w:rPr>
      <w:rFonts w:eastAsiaTheme="minorHAnsi"/>
    </w:rPr>
  </w:style>
  <w:style w:type="paragraph" w:customStyle="1" w:styleId="11480A900E8F40EF9070A7C4C93F578D2">
    <w:name w:val="11480A900E8F40EF9070A7C4C93F578D2"/>
    <w:rsid w:val="00A22230"/>
    <w:rPr>
      <w:rFonts w:eastAsiaTheme="minorHAnsi"/>
    </w:rPr>
  </w:style>
  <w:style w:type="paragraph" w:customStyle="1" w:styleId="FB533068B6A840EAB7C79D26E27F162A2">
    <w:name w:val="FB533068B6A840EAB7C79D26E27F162A2"/>
    <w:rsid w:val="00A22230"/>
    <w:rPr>
      <w:rFonts w:eastAsiaTheme="minorHAnsi"/>
    </w:rPr>
  </w:style>
  <w:style w:type="paragraph" w:customStyle="1" w:styleId="F0741C435D39435585607B6E1F3F1C743">
    <w:name w:val="F0741C435D39435585607B6E1F3F1C743"/>
    <w:rsid w:val="00A22230"/>
    <w:rPr>
      <w:rFonts w:eastAsiaTheme="minorHAnsi"/>
    </w:rPr>
  </w:style>
  <w:style w:type="paragraph" w:customStyle="1" w:styleId="C4FFFC64056B4A9293C832CB465E9E544">
    <w:name w:val="C4FFFC64056B4A9293C832CB465E9E544"/>
    <w:rsid w:val="00A22230"/>
    <w:rPr>
      <w:rFonts w:eastAsiaTheme="minorHAnsi"/>
    </w:rPr>
  </w:style>
  <w:style w:type="paragraph" w:customStyle="1" w:styleId="39DF3CD70BD04201A7E0B930351FB7874">
    <w:name w:val="39DF3CD70BD04201A7E0B930351FB7874"/>
    <w:rsid w:val="00A22230"/>
    <w:rPr>
      <w:rFonts w:eastAsiaTheme="minorHAnsi"/>
    </w:rPr>
  </w:style>
  <w:style w:type="paragraph" w:customStyle="1" w:styleId="F403EFA4F5F6446C994064A18D85A7071">
    <w:name w:val="F403EFA4F5F6446C994064A18D85A7071"/>
    <w:rsid w:val="00A22230"/>
    <w:rPr>
      <w:rFonts w:eastAsiaTheme="minorHAnsi"/>
    </w:rPr>
  </w:style>
  <w:style w:type="paragraph" w:customStyle="1" w:styleId="C1B57986E91B46F78F62A938394E38F93">
    <w:name w:val="C1B57986E91B46F78F62A938394E38F93"/>
    <w:rsid w:val="00A22230"/>
    <w:rPr>
      <w:rFonts w:eastAsiaTheme="minorHAnsi"/>
    </w:rPr>
  </w:style>
  <w:style w:type="paragraph" w:customStyle="1" w:styleId="D7313A56557A44B98B46D8C84F7002EE4">
    <w:name w:val="D7313A56557A44B98B46D8C84F7002EE4"/>
    <w:rsid w:val="00A22230"/>
    <w:rPr>
      <w:rFonts w:eastAsiaTheme="minorHAnsi"/>
    </w:rPr>
  </w:style>
  <w:style w:type="paragraph" w:customStyle="1" w:styleId="177F3F0300544E51A4AA915ADBF314E9">
    <w:name w:val="177F3F0300544E51A4AA915ADBF314E9"/>
    <w:rsid w:val="00A22230"/>
    <w:rPr>
      <w:rFonts w:eastAsiaTheme="minorHAnsi"/>
    </w:rPr>
  </w:style>
  <w:style w:type="paragraph" w:customStyle="1" w:styleId="C79230892F384388993E9E7AD11061093">
    <w:name w:val="C79230892F384388993E9E7AD11061093"/>
    <w:rsid w:val="00A22230"/>
    <w:rPr>
      <w:rFonts w:eastAsiaTheme="minorHAnsi"/>
    </w:rPr>
  </w:style>
  <w:style w:type="paragraph" w:customStyle="1" w:styleId="69DAE65A983C491B922484BF58746C283">
    <w:name w:val="69DAE65A983C491B922484BF58746C283"/>
    <w:rsid w:val="00A22230"/>
    <w:rPr>
      <w:rFonts w:eastAsiaTheme="minorHAnsi"/>
    </w:rPr>
  </w:style>
  <w:style w:type="paragraph" w:customStyle="1" w:styleId="F83BA9EC613A407396CC4F22AFE9E2583">
    <w:name w:val="F83BA9EC613A407396CC4F22AFE9E2583"/>
    <w:rsid w:val="00A22230"/>
    <w:rPr>
      <w:rFonts w:eastAsiaTheme="minorHAnsi"/>
    </w:rPr>
  </w:style>
  <w:style w:type="paragraph" w:customStyle="1" w:styleId="02A9B71577B3406CB3AE6C1674257C7F3">
    <w:name w:val="02A9B71577B3406CB3AE6C1674257C7F3"/>
    <w:rsid w:val="00A22230"/>
    <w:rPr>
      <w:rFonts w:eastAsiaTheme="minorHAnsi"/>
    </w:rPr>
  </w:style>
  <w:style w:type="paragraph" w:customStyle="1" w:styleId="46BEFA1FF0D343A283A66081914A82E53">
    <w:name w:val="46BEFA1FF0D343A283A66081914A82E53"/>
    <w:rsid w:val="00A22230"/>
    <w:rPr>
      <w:rFonts w:eastAsiaTheme="minorHAnsi"/>
    </w:rPr>
  </w:style>
  <w:style w:type="paragraph" w:customStyle="1" w:styleId="F46E0BC171A74CE2815E552F9AD0409D3">
    <w:name w:val="F46E0BC171A74CE2815E552F9AD0409D3"/>
    <w:rsid w:val="00A22230"/>
    <w:rPr>
      <w:rFonts w:eastAsiaTheme="minorHAnsi"/>
    </w:rPr>
  </w:style>
  <w:style w:type="paragraph" w:customStyle="1" w:styleId="D39333A4DCC04F6BA262BB8056DCD3B03">
    <w:name w:val="D39333A4DCC04F6BA262BB8056DCD3B03"/>
    <w:rsid w:val="00A22230"/>
    <w:rPr>
      <w:rFonts w:eastAsiaTheme="minorHAnsi"/>
    </w:rPr>
  </w:style>
  <w:style w:type="paragraph" w:customStyle="1" w:styleId="11480A900E8F40EF9070A7C4C93F578D3">
    <w:name w:val="11480A900E8F40EF9070A7C4C93F578D3"/>
    <w:rsid w:val="00A22230"/>
    <w:rPr>
      <w:rFonts w:eastAsiaTheme="minorHAnsi"/>
    </w:rPr>
  </w:style>
  <w:style w:type="paragraph" w:customStyle="1" w:styleId="FB533068B6A840EAB7C79D26E27F162A3">
    <w:name w:val="FB533068B6A840EAB7C79D26E27F162A3"/>
    <w:rsid w:val="00A22230"/>
    <w:rPr>
      <w:rFonts w:eastAsiaTheme="minorHAnsi"/>
    </w:rPr>
  </w:style>
  <w:style w:type="paragraph" w:customStyle="1" w:styleId="F0741C435D39435585607B6E1F3F1C744">
    <w:name w:val="F0741C435D39435585607B6E1F3F1C744"/>
    <w:rsid w:val="00E44146"/>
    <w:rPr>
      <w:rFonts w:eastAsiaTheme="minorHAnsi"/>
    </w:rPr>
  </w:style>
  <w:style w:type="paragraph" w:customStyle="1" w:styleId="C4FFFC64056B4A9293C832CB465E9E545">
    <w:name w:val="C4FFFC64056B4A9293C832CB465E9E545"/>
    <w:rsid w:val="00E44146"/>
    <w:rPr>
      <w:rFonts w:eastAsiaTheme="minorHAnsi"/>
    </w:rPr>
  </w:style>
  <w:style w:type="paragraph" w:customStyle="1" w:styleId="39DF3CD70BD04201A7E0B930351FB7875">
    <w:name w:val="39DF3CD70BD04201A7E0B930351FB7875"/>
    <w:rsid w:val="00E44146"/>
    <w:rPr>
      <w:rFonts w:eastAsiaTheme="minorHAnsi"/>
    </w:rPr>
  </w:style>
  <w:style w:type="paragraph" w:customStyle="1" w:styleId="F403EFA4F5F6446C994064A18D85A7072">
    <w:name w:val="F403EFA4F5F6446C994064A18D85A7072"/>
    <w:rsid w:val="00E44146"/>
    <w:rPr>
      <w:rFonts w:eastAsiaTheme="minorHAnsi"/>
    </w:rPr>
  </w:style>
  <w:style w:type="paragraph" w:customStyle="1" w:styleId="C1B57986E91B46F78F62A938394E38F94">
    <w:name w:val="C1B57986E91B46F78F62A938394E38F94"/>
    <w:rsid w:val="00E44146"/>
    <w:rPr>
      <w:rFonts w:eastAsiaTheme="minorHAnsi"/>
    </w:rPr>
  </w:style>
  <w:style w:type="paragraph" w:customStyle="1" w:styleId="D7313A56557A44B98B46D8C84F7002EE5">
    <w:name w:val="D7313A56557A44B98B46D8C84F7002EE5"/>
    <w:rsid w:val="00E44146"/>
    <w:rPr>
      <w:rFonts w:eastAsiaTheme="minorHAnsi"/>
    </w:rPr>
  </w:style>
  <w:style w:type="paragraph" w:customStyle="1" w:styleId="177F3F0300544E51A4AA915ADBF314E91">
    <w:name w:val="177F3F0300544E51A4AA915ADBF314E91"/>
    <w:rsid w:val="00E44146"/>
    <w:rPr>
      <w:rFonts w:eastAsiaTheme="minorHAnsi"/>
    </w:rPr>
  </w:style>
  <w:style w:type="paragraph" w:customStyle="1" w:styleId="E7B80661888A4EC097AF3118F518CCCB">
    <w:name w:val="E7B80661888A4EC097AF3118F518CCCB"/>
    <w:rsid w:val="00E44146"/>
    <w:rPr>
      <w:rFonts w:eastAsiaTheme="minorHAnsi"/>
    </w:rPr>
  </w:style>
  <w:style w:type="paragraph" w:customStyle="1" w:styleId="E544795C2E01412CB36CF2A1658C8FC1">
    <w:name w:val="E544795C2E01412CB36CF2A1658C8FC1"/>
    <w:rsid w:val="00E44146"/>
    <w:rPr>
      <w:rFonts w:eastAsiaTheme="minorHAnsi"/>
    </w:rPr>
  </w:style>
  <w:style w:type="paragraph" w:customStyle="1" w:styleId="F094D4FC9DB14897AEF461704A334BEE">
    <w:name w:val="F094D4FC9DB14897AEF461704A334BEE"/>
    <w:rsid w:val="00E44146"/>
    <w:rPr>
      <w:rFonts w:eastAsiaTheme="minorHAnsi"/>
    </w:rPr>
  </w:style>
  <w:style w:type="paragraph" w:customStyle="1" w:styleId="C902A3284BCE46F5A6243F248A689940">
    <w:name w:val="C902A3284BCE46F5A6243F248A689940"/>
    <w:rsid w:val="00E44146"/>
    <w:rPr>
      <w:rFonts w:eastAsiaTheme="minorHAnsi"/>
    </w:rPr>
  </w:style>
  <w:style w:type="paragraph" w:customStyle="1" w:styleId="57B06DFEC1524D03B59C581254482800">
    <w:name w:val="57B06DFEC1524D03B59C581254482800"/>
    <w:rsid w:val="00E44146"/>
    <w:rPr>
      <w:rFonts w:eastAsiaTheme="minorHAnsi"/>
    </w:rPr>
  </w:style>
  <w:style w:type="paragraph" w:customStyle="1" w:styleId="510327900B29421AA70814A996AF0FE9">
    <w:name w:val="510327900B29421AA70814A996AF0FE9"/>
    <w:rsid w:val="00E44146"/>
    <w:rPr>
      <w:rFonts w:eastAsiaTheme="minorHAnsi"/>
    </w:rPr>
  </w:style>
  <w:style w:type="paragraph" w:customStyle="1" w:styleId="EF420F5CEBF141129C2F204E31AE8ED5">
    <w:name w:val="EF420F5CEBF141129C2F204E31AE8ED5"/>
    <w:rsid w:val="00E44146"/>
    <w:rPr>
      <w:rFonts w:eastAsiaTheme="minorHAnsi"/>
    </w:rPr>
  </w:style>
  <w:style w:type="paragraph" w:customStyle="1" w:styleId="C6D78B85DA0249B0B5062361B50D3DD3">
    <w:name w:val="C6D78B85DA0249B0B5062361B50D3DD3"/>
    <w:rsid w:val="00E44146"/>
    <w:rPr>
      <w:rFonts w:eastAsiaTheme="minorHAnsi"/>
    </w:rPr>
  </w:style>
  <w:style w:type="paragraph" w:customStyle="1" w:styleId="784E85A204174C84ADC5B0E935AFDC89">
    <w:name w:val="784E85A204174C84ADC5B0E935AFDC89"/>
    <w:rsid w:val="00E44146"/>
    <w:rPr>
      <w:rFonts w:eastAsiaTheme="minorHAnsi"/>
    </w:rPr>
  </w:style>
  <w:style w:type="paragraph" w:customStyle="1" w:styleId="F0741C435D39435585607B6E1F3F1C745">
    <w:name w:val="F0741C435D39435585607B6E1F3F1C745"/>
    <w:rsid w:val="00E44146"/>
    <w:rPr>
      <w:rFonts w:eastAsiaTheme="minorHAnsi"/>
    </w:rPr>
  </w:style>
  <w:style w:type="paragraph" w:customStyle="1" w:styleId="C4FFFC64056B4A9293C832CB465E9E546">
    <w:name w:val="C4FFFC64056B4A9293C832CB465E9E546"/>
    <w:rsid w:val="00E44146"/>
    <w:rPr>
      <w:rFonts w:eastAsiaTheme="minorHAnsi"/>
    </w:rPr>
  </w:style>
  <w:style w:type="paragraph" w:customStyle="1" w:styleId="39DF3CD70BD04201A7E0B930351FB7876">
    <w:name w:val="39DF3CD70BD04201A7E0B930351FB7876"/>
    <w:rsid w:val="00E44146"/>
    <w:rPr>
      <w:rFonts w:eastAsiaTheme="minorHAnsi"/>
    </w:rPr>
  </w:style>
  <w:style w:type="paragraph" w:customStyle="1" w:styleId="F403EFA4F5F6446C994064A18D85A7073">
    <w:name w:val="F403EFA4F5F6446C994064A18D85A7073"/>
    <w:rsid w:val="00E44146"/>
    <w:rPr>
      <w:rFonts w:eastAsiaTheme="minorHAnsi"/>
    </w:rPr>
  </w:style>
  <w:style w:type="paragraph" w:customStyle="1" w:styleId="C1B57986E91B46F78F62A938394E38F95">
    <w:name w:val="C1B57986E91B46F78F62A938394E38F95"/>
    <w:rsid w:val="00E44146"/>
    <w:rPr>
      <w:rFonts w:eastAsiaTheme="minorHAnsi"/>
    </w:rPr>
  </w:style>
  <w:style w:type="paragraph" w:customStyle="1" w:styleId="D7313A56557A44B98B46D8C84F7002EE6">
    <w:name w:val="D7313A56557A44B98B46D8C84F7002EE6"/>
    <w:rsid w:val="00E44146"/>
    <w:rPr>
      <w:rFonts w:eastAsiaTheme="minorHAnsi"/>
    </w:rPr>
  </w:style>
  <w:style w:type="paragraph" w:customStyle="1" w:styleId="177F3F0300544E51A4AA915ADBF314E92">
    <w:name w:val="177F3F0300544E51A4AA915ADBF314E92"/>
    <w:rsid w:val="00E44146"/>
    <w:rPr>
      <w:rFonts w:eastAsiaTheme="minorHAnsi"/>
    </w:rPr>
  </w:style>
  <w:style w:type="paragraph" w:customStyle="1" w:styleId="E544795C2E01412CB36CF2A1658C8FC11">
    <w:name w:val="E544795C2E01412CB36CF2A1658C8FC11"/>
    <w:rsid w:val="00E44146"/>
    <w:rPr>
      <w:rFonts w:eastAsiaTheme="minorHAnsi"/>
    </w:rPr>
  </w:style>
  <w:style w:type="paragraph" w:customStyle="1" w:styleId="F094D4FC9DB14897AEF461704A334BEE1">
    <w:name w:val="F094D4FC9DB14897AEF461704A334BEE1"/>
    <w:rsid w:val="00E44146"/>
    <w:rPr>
      <w:rFonts w:eastAsiaTheme="minorHAnsi"/>
    </w:rPr>
  </w:style>
  <w:style w:type="paragraph" w:customStyle="1" w:styleId="C902A3284BCE46F5A6243F248A6899401">
    <w:name w:val="C902A3284BCE46F5A6243F248A6899401"/>
    <w:rsid w:val="00E44146"/>
    <w:rPr>
      <w:rFonts w:eastAsiaTheme="minorHAnsi"/>
    </w:rPr>
  </w:style>
  <w:style w:type="paragraph" w:customStyle="1" w:styleId="57B06DFEC1524D03B59C5812544828001">
    <w:name w:val="57B06DFEC1524D03B59C5812544828001"/>
    <w:rsid w:val="00E44146"/>
    <w:rPr>
      <w:rFonts w:eastAsiaTheme="minorHAnsi"/>
    </w:rPr>
  </w:style>
  <w:style w:type="paragraph" w:customStyle="1" w:styleId="510327900B29421AA70814A996AF0FE91">
    <w:name w:val="510327900B29421AA70814A996AF0FE91"/>
    <w:rsid w:val="00E44146"/>
    <w:rPr>
      <w:rFonts w:eastAsiaTheme="minorHAnsi"/>
    </w:rPr>
  </w:style>
  <w:style w:type="paragraph" w:customStyle="1" w:styleId="CE16F17108044A6A90281953698EE494">
    <w:name w:val="CE16F17108044A6A90281953698EE494"/>
    <w:rsid w:val="00E44146"/>
    <w:rPr>
      <w:rFonts w:eastAsiaTheme="minorHAnsi"/>
    </w:rPr>
  </w:style>
  <w:style w:type="paragraph" w:customStyle="1" w:styleId="8AC8F1D5CC8F45D3814A27EC0FD84EC7">
    <w:name w:val="8AC8F1D5CC8F45D3814A27EC0FD84EC7"/>
    <w:rsid w:val="00E44146"/>
  </w:style>
  <w:style w:type="paragraph" w:customStyle="1" w:styleId="97C7602F921F424B9BDD20629A855216">
    <w:name w:val="97C7602F921F424B9BDD20629A855216"/>
    <w:rsid w:val="00E44146"/>
  </w:style>
  <w:style w:type="paragraph" w:customStyle="1" w:styleId="A06B92B58D4D42F09E4A8D4F2EBD5CD6">
    <w:name w:val="A06B92B58D4D42F09E4A8D4F2EBD5CD6"/>
    <w:rsid w:val="00E44146"/>
  </w:style>
  <w:style w:type="paragraph" w:customStyle="1" w:styleId="C838E44D72064CF7BF9EBE7B5639D107">
    <w:name w:val="C838E44D72064CF7BF9EBE7B5639D107"/>
    <w:rsid w:val="00E44146"/>
  </w:style>
  <w:style w:type="paragraph" w:customStyle="1" w:styleId="16149CBAA35F4D2E810500BBEC594A18">
    <w:name w:val="16149CBAA35F4D2E810500BBEC594A18"/>
    <w:rsid w:val="00E44146"/>
  </w:style>
  <w:style w:type="paragraph" w:customStyle="1" w:styleId="C501595BCD7941EDA613008D2E32D6F4">
    <w:name w:val="C501595BCD7941EDA613008D2E32D6F4"/>
    <w:rsid w:val="00E44146"/>
  </w:style>
  <w:style w:type="paragraph" w:customStyle="1" w:styleId="CF0936AB0BF0450594E715EE8D0F30F1">
    <w:name w:val="CF0936AB0BF0450594E715EE8D0F30F1"/>
    <w:rsid w:val="00E44146"/>
  </w:style>
  <w:style w:type="paragraph" w:customStyle="1" w:styleId="5F2BB28EAD3248029AD2E4FFAB0807B0">
    <w:name w:val="5F2BB28EAD3248029AD2E4FFAB0807B0"/>
    <w:rsid w:val="00E44146"/>
  </w:style>
  <w:style w:type="paragraph" w:customStyle="1" w:styleId="A3CD722FEB96420F82362376F146513B">
    <w:name w:val="A3CD722FEB96420F82362376F146513B"/>
    <w:rsid w:val="00E44146"/>
  </w:style>
  <w:style w:type="paragraph" w:customStyle="1" w:styleId="C7B13E3A1B1948A0877CA14F8E2A881F">
    <w:name w:val="C7B13E3A1B1948A0877CA14F8E2A881F"/>
    <w:rsid w:val="00E44146"/>
  </w:style>
  <w:style w:type="paragraph" w:customStyle="1" w:styleId="1F2B6884B0574B0CAB67B0B8CCDED455">
    <w:name w:val="1F2B6884B0574B0CAB67B0B8CCDED455"/>
    <w:rsid w:val="00E44146"/>
  </w:style>
  <w:style w:type="paragraph" w:customStyle="1" w:styleId="F0741C435D39435585607B6E1F3F1C746">
    <w:name w:val="F0741C435D39435585607B6E1F3F1C746"/>
    <w:rsid w:val="00025E6B"/>
    <w:rPr>
      <w:rFonts w:eastAsiaTheme="minorHAnsi"/>
    </w:rPr>
  </w:style>
  <w:style w:type="paragraph" w:customStyle="1" w:styleId="C4FFFC64056B4A9293C832CB465E9E547">
    <w:name w:val="C4FFFC64056B4A9293C832CB465E9E547"/>
    <w:rsid w:val="00025E6B"/>
    <w:rPr>
      <w:rFonts w:eastAsiaTheme="minorHAnsi"/>
    </w:rPr>
  </w:style>
  <w:style w:type="paragraph" w:customStyle="1" w:styleId="39DF3CD70BD04201A7E0B930351FB7877">
    <w:name w:val="39DF3CD70BD04201A7E0B930351FB7877"/>
    <w:rsid w:val="00025E6B"/>
    <w:rPr>
      <w:rFonts w:eastAsiaTheme="minorHAnsi"/>
    </w:rPr>
  </w:style>
  <w:style w:type="paragraph" w:customStyle="1" w:styleId="F403EFA4F5F6446C994064A18D85A7074">
    <w:name w:val="F403EFA4F5F6446C994064A18D85A7074"/>
    <w:rsid w:val="00025E6B"/>
    <w:rPr>
      <w:rFonts w:eastAsiaTheme="minorHAnsi"/>
    </w:rPr>
  </w:style>
  <w:style w:type="paragraph" w:customStyle="1" w:styleId="90AED660F8344294AF9DA137541F1AF4">
    <w:name w:val="90AED660F8344294AF9DA137541F1AF4"/>
    <w:rsid w:val="00025E6B"/>
    <w:rPr>
      <w:rFonts w:eastAsiaTheme="minorHAnsi"/>
    </w:rPr>
  </w:style>
  <w:style w:type="paragraph" w:customStyle="1" w:styleId="90F89353F0B14A68A356409824C2144D">
    <w:name w:val="90F89353F0B14A68A356409824C2144D"/>
    <w:rsid w:val="00025E6B"/>
    <w:rPr>
      <w:rFonts w:eastAsiaTheme="minorHAnsi"/>
    </w:rPr>
  </w:style>
  <w:style w:type="paragraph" w:customStyle="1" w:styleId="9256E1FEDC464B82B32F8793EFCFC876">
    <w:name w:val="9256E1FEDC464B82B32F8793EFCFC876"/>
    <w:rsid w:val="00025E6B"/>
    <w:rPr>
      <w:rFonts w:eastAsiaTheme="minorHAnsi"/>
    </w:rPr>
  </w:style>
  <w:style w:type="paragraph" w:customStyle="1" w:styleId="0C6932AE531A4937BDC136D130E8A536">
    <w:name w:val="0C6932AE531A4937BDC136D130E8A536"/>
    <w:rsid w:val="00025E6B"/>
    <w:rPr>
      <w:rFonts w:eastAsiaTheme="minorHAnsi"/>
    </w:rPr>
  </w:style>
  <w:style w:type="paragraph" w:customStyle="1" w:styleId="232FDF5FE8924B42A5DD8AEDFC628CC2">
    <w:name w:val="232FDF5FE8924B42A5DD8AEDFC628CC2"/>
    <w:rsid w:val="00025E6B"/>
    <w:rPr>
      <w:rFonts w:eastAsiaTheme="minorHAnsi"/>
    </w:rPr>
  </w:style>
  <w:style w:type="paragraph" w:customStyle="1" w:styleId="F5919302B960404E9759AD8B00736F17">
    <w:name w:val="F5919302B960404E9759AD8B00736F17"/>
    <w:rsid w:val="00025E6B"/>
    <w:rPr>
      <w:rFonts w:eastAsiaTheme="minorHAnsi"/>
    </w:rPr>
  </w:style>
  <w:style w:type="paragraph" w:customStyle="1" w:styleId="52894890CE264FD6955FBE3698E67806">
    <w:name w:val="52894890CE264FD6955FBE3698E67806"/>
    <w:rsid w:val="00025E6B"/>
    <w:rPr>
      <w:rFonts w:eastAsiaTheme="minorHAnsi"/>
    </w:rPr>
  </w:style>
  <w:style w:type="paragraph" w:customStyle="1" w:styleId="813578FB9E454499AB6C75FE27B3B006">
    <w:name w:val="813578FB9E454499AB6C75FE27B3B006"/>
    <w:rsid w:val="00025E6B"/>
    <w:rPr>
      <w:rFonts w:eastAsiaTheme="minorHAnsi"/>
    </w:rPr>
  </w:style>
  <w:style w:type="paragraph" w:customStyle="1" w:styleId="CB8F6096ED744299AABC39631B90E1AB">
    <w:name w:val="CB8F6096ED744299AABC39631B90E1AB"/>
    <w:rsid w:val="00025E6B"/>
    <w:rPr>
      <w:rFonts w:eastAsiaTheme="minorHAnsi"/>
    </w:rPr>
  </w:style>
  <w:style w:type="paragraph" w:customStyle="1" w:styleId="B1D4433C79C24DE4A50A154A8DD3522A">
    <w:name w:val="B1D4433C79C24DE4A50A154A8DD3522A"/>
    <w:rsid w:val="00025E6B"/>
    <w:rPr>
      <w:rFonts w:eastAsiaTheme="minorHAnsi"/>
    </w:rPr>
  </w:style>
  <w:style w:type="paragraph" w:customStyle="1" w:styleId="F90CECA9025D48B99F83035094A99980">
    <w:name w:val="F90CECA9025D48B99F83035094A99980"/>
    <w:rsid w:val="00025E6B"/>
    <w:rPr>
      <w:rFonts w:eastAsiaTheme="minorHAnsi"/>
    </w:rPr>
  </w:style>
  <w:style w:type="paragraph" w:customStyle="1" w:styleId="BB6FB4ACD3B74C1CB9EE71E893D2425A">
    <w:name w:val="BB6FB4ACD3B74C1CB9EE71E893D2425A"/>
    <w:rsid w:val="00025E6B"/>
    <w:rPr>
      <w:rFonts w:eastAsiaTheme="minorHAnsi"/>
    </w:rPr>
  </w:style>
  <w:style w:type="paragraph" w:customStyle="1" w:styleId="90767A47118848BBA4ADB4ACB5728128">
    <w:name w:val="90767A47118848BBA4ADB4ACB5728128"/>
    <w:rsid w:val="00025E6B"/>
    <w:rPr>
      <w:rFonts w:eastAsiaTheme="minorHAnsi"/>
    </w:rPr>
  </w:style>
  <w:style w:type="paragraph" w:customStyle="1" w:styleId="F0741C435D39435585607B6E1F3F1C747">
    <w:name w:val="F0741C435D39435585607B6E1F3F1C747"/>
    <w:rsid w:val="00025E6B"/>
    <w:rPr>
      <w:rFonts w:eastAsiaTheme="minorHAnsi"/>
    </w:rPr>
  </w:style>
  <w:style w:type="paragraph" w:customStyle="1" w:styleId="C4FFFC64056B4A9293C832CB465E9E548">
    <w:name w:val="C4FFFC64056B4A9293C832CB465E9E548"/>
    <w:rsid w:val="00025E6B"/>
    <w:rPr>
      <w:rFonts w:eastAsiaTheme="minorHAnsi"/>
    </w:rPr>
  </w:style>
  <w:style w:type="paragraph" w:customStyle="1" w:styleId="39DF3CD70BD04201A7E0B930351FB7878">
    <w:name w:val="39DF3CD70BD04201A7E0B930351FB7878"/>
    <w:rsid w:val="00025E6B"/>
    <w:rPr>
      <w:rFonts w:eastAsiaTheme="minorHAnsi"/>
    </w:rPr>
  </w:style>
  <w:style w:type="paragraph" w:customStyle="1" w:styleId="F403EFA4F5F6446C994064A18D85A7075">
    <w:name w:val="F403EFA4F5F6446C994064A18D85A7075"/>
    <w:rsid w:val="00025E6B"/>
    <w:rPr>
      <w:rFonts w:eastAsiaTheme="minorHAnsi"/>
    </w:rPr>
  </w:style>
  <w:style w:type="paragraph" w:customStyle="1" w:styleId="90AED660F8344294AF9DA137541F1AF41">
    <w:name w:val="90AED660F8344294AF9DA137541F1AF41"/>
    <w:rsid w:val="00025E6B"/>
    <w:rPr>
      <w:rFonts w:eastAsiaTheme="minorHAnsi"/>
    </w:rPr>
  </w:style>
  <w:style w:type="paragraph" w:customStyle="1" w:styleId="90F89353F0B14A68A356409824C2144D1">
    <w:name w:val="90F89353F0B14A68A356409824C2144D1"/>
    <w:rsid w:val="00025E6B"/>
    <w:rPr>
      <w:rFonts w:eastAsiaTheme="minorHAnsi"/>
    </w:rPr>
  </w:style>
  <w:style w:type="paragraph" w:customStyle="1" w:styleId="9256E1FEDC464B82B32F8793EFCFC8761">
    <w:name w:val="9256E1FEDC464B82B32F8793EFCFC8761"/>
    <w:rsid w:val="00025E6B"/>
    <w:rPr>
      <w:rFonts w:eastAsiaTheme="minorHAnsi"/>
    </w:rPr>
  </w:style>
  <w:style w:type="paragraph" w:customStyle="1" w:styleId="0C6932AE531A4937BDC136D130E8A5361">
    <w:name w:val="0C6932AE531A4937BDC136D130E8A5361"/>
    <w:rsid w:val="00025E6B"/>
    <w:rPr>
      <w:rFonts w:eastAsiaTheme="minorHAnsi"/>
    </w:rPr>
  </w:style>
  <w:style w:type="paragraph" w:customStyle="1" w:styleId="232FDF5FE8924B42A5DD8AEDFC628CC21">
    <w:name w:val="232FDF5FE8924B42A5DD8AEDFC628CC21"/>
    <w:rsid w:val="00025E6B"/>
    <w:rPr>
      <w:rFonts w:eastAsiaTheme="minorHAnsi"/>
    </w:rPr>
  </w:style>
  <w:style w:type="paragraph" w:customStyle="1" w:styleId="F5919302B960404E9759AD8B00736F171">
    <w:name w:val="F5919302B960404E9759AD8B00736F171"/>
    <w:rsid w:val="00025E6B"/>
    <w:rPr>
      <w:rFonts w:eastAsiaTheme="minorHAnsi"/>
    </w:rPr>
  </w:style>
  <w:style w:type="paragraph" w:customStyle="1" w:styleId="52894890CE264FD6955FBE3698E678061">
    <w:name w:val="52894890CE264FD6955FBE3698E678061"/>
    <w:rsid w:val="00025E6B"/>
    <w:rPr>
      <w:rFonts w:eastAsiaTheme="minorHAnsi"/>
    </w:rPr>
  </w:style>
  <w:style w:type="paragraph" w:customStyle="1" w:styleId="813578FB9E454499AB6C75FE27B3B0061">
    <w:name w:val="813578FB9E454499AB6C75FE27B3B0061"/>
    <w:rsid w:val="00025E6B"/>
    <w:rPr>
      <w:rFonts w:eastAsiaTheme="minorHAnsi"/>
    </w:rPr>
  </w:style>
  <w:style w:type="paragraph" w:customStyle="1" w:styleId="CB8F6096ED744299AABC39631B90E1AB1">
    <w:name w:val="CB8F6096ED744299AABC39631B90E1AB1"/>
    <w:rsid w:val="00025E6B"/>
    <w:rPr>
      <w:rFonts w:eastAsiaTheme="minorHAnsi"/>
    </w:rPr>
  </w:style>
  <w:style w:type="paragraph" w:customStyle="1" w:styleId="B1D4433C79C24DE4A50A154A8DD3522A1">
    <w:name w:val="B1D4433C79C24DE4A50A154A8DD3522A1"/>
    <w:rsid w:val="00025E6B"/>
    <w:rPr>
      <w:rFonts w:eastAsiaTheme="minorHAnsi"/>
    </w:rPr>
  </w:style>
  <w:style w:type="paragraph" w:customStyle="1" w:styleId="F90CECA9025D48B99F83035094A999801">
    <w:name w:val="F90CECA9025D48B99F83035094A999801"/>
    <w:rsid w:val="00025E6B"/>
    <w:rPr>
      <w:rFonts w:eastAsiaTheme="minorHAnsi"/>
    </w:rPr>
  </w:style>
  <w:style w:type="paragraph" w:customStyle="1" w:styleId="BB6FB4ACD3B74C1CB9EE71E893D2425A1">
    <w:name w:val="BB6FB4ACD3B74C1CB9EE71E893D2425A1"/>
    <w:rsid w:val="00025E6B"/>
    <w:rPr>
      <w:rFonts w:eastAsiaTheme="minorHAnsi"/>
    </w:rPr>
  </w:style>
  <w:style w:type="paragraph" w:customStyle="1" w:styleId="90767A47118848BBA4ADB4ACB57281281">
    <w:name w:val="90767A47118848BBA4ADB4ACB57281281"/>
    <w:rsid w:val="00025E6B"/>
    <w:rPr>
      <w:rFonts w:eastAsiaTheme="minorHAnsi"/>
    </w:rPr>
  </w:style>
  <w:style w:type="paragraph" w:customStyle="1" w:styleId="F0741C435D39435585607B6E1F3F1C748">
    <w:name w:val="F0741C435D39435585607B6E1F3F1C748"/>
    <w:rsid w:val="007636B9"/>
    <w:rPr>
      <w:rFonts w:eastAsiaTheme="minorHAnsi"/>
    </w:rPr>
  </w:style>
  <w:style w:type="paragraph" w:customStyle="1" w:styleId="C4FFFC64056B4A9293C832CB465E9E549">
    <w:name w:val="C4FFFC64056B4A9293C832CB465E9E549"/>
    <w:rsid w:val="007636B9"/>
    <w:rPr>
      <w:rFonts w:eastAsiaTheme="minorHAnsi"/>
    </w:rPr>
  </w:style>
  <w:style w:type="paragraph" w:customStyle="1" w:styleId="39DF3CD70BD04201A7E0B930351FB7879">
    <w:name w:val="39DF3CD70BD04201A7E0B930351FB7879"/>
    <w:rsid w:val="007636B9"/>
    <w:rPr>
      <w:rFonts w:eastAsiaTheme="minorHAnsi"/>
    </w:rPr>
  </w:style>
  <w:style w:type="paragraph" w:customStyle="1" w:styleId="F403EFA4F5F6446C994064A18D85A7076">
    <w:name w:val="F403EFA4F5F6446C994064A18D85A7076"/>
    <w:rsid w:val="007636B9"/>
    <w:rPr>
      <w:rFonts w:eastAsiaTheme="minorHAnsi"/>
    </w:rPr>
  </w:style>
  <w:style w:type="paragraph" w:customStyle="1" w:styleId="EB34AA76310948BDB90F01DE0FFAA6B5">
    <w:name w:val="EB34AA76310948BDB90F01DE0FFAA6B5"/>
    <w:rsid w:val="007636B9"/>
    <w:rPr>
      <w:rFonts w:eastAsiaTheme="minorHAnsi"/>
    </w:rPr>
  </w:style>
  <w:style w:type="paragraph" w:customStyle="1" w:styleId="E56ED832056E4C2A9B214DE070C1D132">
    <w:name w:val="E56ED832056E4C2A9B214DE070C1D132"/>
    <w:rsid w:val="007636B9"/>
    <w:rPr>
      <w:rFonts w:eastAsiaTheme="minorHAnsi"/>
    </w:rPr>
  </w:style>
  <w:style w:type="paragraph" w:customStyle="1" w:styleId="BAE1D5505D9F46D0B2419DB63DE11F0C">
    <w:name w:val="BAE1D5505D9F46D0B2419DB63DE11F0C"/>
    <w:rsid w:val="007636B9"/>
    <w:rPr>
      <w:rFonts w:eastAsiaTheme="minorHAnsi"/>
    </w:rPr>
  </w:style>
  <w:style w:type="paragraph" w:customStyle="1" w:styleId="B2CF13CEAFE04FC09921049AA0A847B0">
    <w:name w:val="B2CF13CEAFE04FC09921049AA0A847B0"/>
    <w:rsid w:val="007636B9"/>
    <w:rPr>
      <w:rFonts w:eastAsiaTheme="minorHAnsi"/>
    </w:rPr>
  </w:style>
  <w:style w:type="paragraph" w:customStyle="1" w:styleId="BC31DCA9C01B41DAA7F29A4F18ED6434">
    <w:name w:val="BC31DCA9C01B41DAA7F29A4F18ED6434"/>
    <w:rsid w:val="007636B9"/>
    <w:rPr>
      <w:rFonts w:eastAsiaTheme="minorHAnsi"/>
    </w:rPr>
  </w:style>
  <w:style w:type="paragraph" w:customStyle="1" w:styleId="F7A6844FBB674F62BACC722505EF866D">
    <w:name w:val="F7A6844FBB674F62BACC722505EF866D"/>
    <w:rsid w:val="007636B9"/>
    <w:rPr>
      <w:rFonts w:eastAsiaTheme="minorHAnsi"/>
    </w:rPr>
  </w:style>
  <w:style w:type="paragraph" w:customStyle="1" w:styleId="2F63B6FFCC9949F9811DAA695C1B361A">
    <w:name w:val="2F63B6FFCC9949F9811DAA695C1B361A"/>
    <w:rsid w:val="007636B9"/>
    <w:rPr>
      <w:rFonts w:eastAsiaTheme="minorHAnsi"/>
    </w:rPr>
  </w:style>
  <w:style w:type="paragraph" w:customStyle="1" w:styleId="32112E0F79F449C7B84B4218FE2369DE">
    <w:name w:val="32112E0F79F449C7B84B4218FE2369DE"/>
    <w:rsid w:val="007636B9"/>
    <w:rPr>
      <w:rFonts w:eastAsiaTheme="minorHAnsi"/>
    </w:rPr>
  </w:style>
  <w:style w:type="paragraph" w:customStyle="1" w:styleId="1DBA130E180B4EE68782C448C82C245C">
    <w:name w:val="1DBA130E180B4EE68782C448C82C245C"/>
    <w:rsid w:val="007636B9"/>
    <w:rPr>
      <w:rFonts w:eastAsiaTheme="minorHAnsi"/>
    </w:rPr>
  </w:style>
  <w:style w:type="paragraph" w:customStyle="1" w:styleId="C38D9C250F4E4535AEDE31BC410C7E2A">
    <w:name w:val="C38D9C250F4E4535AEDE31BC410C7E2A"/>
    <w:rsid w:val="007636B9"/>
    <w:rPr>
      <w:rFonts w:eastAsiaTheme="minorHAnsi"/>
    </w:rPr>
  </w:style>
  <w:style w:type="paragraph" w:customStyle="1" w:styleId="06E98597D0604EC09831499A58A9EFB8">
    <w:name w:val="06E98597D0604EC09831499A58A9EFB8"/>
    <w:rsid w:val="007636B9"/>
    <w:rPr>
      <w:rFonts w:eastAsiaTheme="minorHAnsi"/>
    </w:rPr>
  </w:style>
  <w:style w:type="paragraph" w:customStyle="1" w:styleId="031F855E054E4CCCBDE12DC078FA3CA4">
    <w:name w:val="031F855E054E4CCCBDE12DC078FA3CA4"/>
    <w:rsid w:val="007636B9"/>
    <w:rPr>
      <w:rFonts w:eastAsiaTheme="minorHAnsi"/>
    </w:rPr>
  </w:style>
  <w:style w:type="paragraph" w:customStyle="1" w:styleId="8061C3016326444B9302946803F2D2B7">
    <w:name w:val="8061C3016326444B9302946803F2D2B7"/>
    <w:rsid w:val="007636B9"/>
    <w:rPr>
      <w:rFonts w:eastAsiaTheme="minorHAnsi"/>
    </w:rPr>
  </w:style>
  <w:style w:type="paragraph" w:customStyle="1" w:styleId="F0741C435D39435585607B6E1F3F1C749">
    <w:name w:val="F0741C435D39435585607B6E1F3F1C749"/>
    <w:rsid w:val="007636B9"/>
    <w:rPr>
      <w:rFonts w:eastAsiaTheme="minorHAnsi"/>
    </w:rPr>
  </w:style>
  <w:style w:type="paragraph" w:customStyle="1" w:styleId="C4FFFC64056B4A9293C832CB465E9E5410">
    <w:name w:val="C4FFFC64056B4A9293C832CB465E9E5410"/>
    <w:rsid w:val="007636B9"/>
    <w:rPr>
      <w:rFonts w:eastAsiaTheme="minorHAnsi"/>
    </w:rPr>
  </w:style>
  <w:style w:type="paragraph" w:customStyle="1" w:styleId="39DF3CD70BD04201A7E0B930351FB78710">
    <w:name w:val="39DF3CD70BD04201A7E0B930351FB78710"/>
    <w:rsid w:val="007636B9"/>
    <w:rPr>
      <w:rFonts w:eastAsiaTheme="minorHAnsi"/>
    </w:rPr>
  </w:style>
  <w:style w:type="paragraph" w:customStyle="1" w:styleId="F403EFA4F5F6446C994064A18D85A7077">
    <w:name w:val="F403EFA4F5F6446C994064A18D85A7077"/>
    <w:rsid w:val="007636B9"/>
    <w:rPr>
      <w:rFonts w:eastAsiaTheme="minorHAnsi"/>
    </w:rPr>
  </w:style>
  <w:style w:type="paragraph" w:customStyle="1" w:styleId="EB34AA76310948BDB90F01DE0FFAA6B51">
    <w:name w:val="EB34AA76310948BDB90F01DE0FFAA6B51"/>
    <w:rsid w:val="007636B9"/>
    <w:rPr>
      <w:rFonts w:eastAsiaTheme="minorHAnsi"/>
    </w:rPr>
  </w:style>
  <w:style w:type="paragraph" w:customStyle="1" w:styleId="E56ED832056E4C2A9B214DE070C1D1321">
    <w:name w:val="E56ED832056E4C2A9B214DE070C1D1321"/>
    <w:rsid w:val="007636B9"/>
    <w:rPr>
      <w:rFonts w:eastAsiaTheme="minorHAnsi"/>
    </w:rPr>
  </w:style>
  <w:style w:type="paragraph" w:customStyle="1" w:styleId="BAE1D5505D9F46D0B2419DB63DE11F0C1">
    <w:name w:val="BAE1D5505D9F46D0B2419DB63DE11F0C1"/>
    <w:rsid w:val="007636B9"/>
    <w:rPr>
      <w:rFonts w:eastAsiaTheme="minorHAnsi"/>
    </w:rPr>
  </w:style>
  <w:style w:type="paragraph" w:customStyle="1" w:styleId="B2CF13CEAFE04FC09921049AA0A847B01">
    <w:name w:val="B2CF13CEAFE04FC09921049AA0A847B01"/>
    <w:rsid w:val="007636B9"/>
    <w:rPr>
      <w:rFonts w:eastAsiaTheme="minorHAnsi"/>
    </w:rPr>
  </w:style>
  <w:style w:type="paragraph" w:customStyle="1" w:styleId="BC31DCA9C01B41DAA7F29A4F18ED64341">
    <w:name w:val="BC31DCA9C01B41DAA7F29A4F18ED64341"/>
    <w:rsid w:val="007636B9"/>
    <w:rPr>
      <w:rFonts w:eastAsiaTheme="minorHAnsi"/>
    </w:rPr>
  </w:style>
  <w:style w:type="paragraph" w:customStyle="1" w:styleId="F7A6844FBB674F62BACC722505EF866D1">
    <w:name w:val="F7A6844FBB674F62BACC722505EF866D1"/>
    <w:rsid w:val="007636B9"/>
    <w:rPr>
      <w:rFonts w:eastAsiaTheme="minorHAnsi"/>
    </w:rPr>
  </w:style>
  <w:style w:type="paragraph" w:customStyle="1" w:styleId="2F63B6FFCC9949F9811DAA695C1B361A1">
    <w:name w:val="2F63B6FFCC9949F9811DAA695C1B361A1"/>
    <w:rsid w:val="007636B9"/>
    <w:rPr>
      <w:rFonts w:eastAsiaTheme="minorHAnsi"/>
    </w:rPr>
  </w:style>
  <w:style w:type="paragraph" w:customStyle="1" w:styleId="32112E0F79F449C7B84B4218FE2369DE1">
    <w:name w:val="32112E0F79F449C7B84B4218FE2369DE1"/>
    <w:rsid w:val="007636B9"/>
    <w:rPr>
      <w:rFonts w:eastAsiaTheme="minorHAnsi"/>
    </w:rPr>
  </w:style>
  <w:style w:type="paragraph" w:customStyle="1" w:styleId="1DBA130E180B4EE68782C448C82C245C1">
    <w:name w:val="1DBA130E180B4EE68782C448C82C245C1"/>
    <w:rsid w:val="007636B9"/>
    <w:rPr>
      <w:rFonts w:eastAsiaTheme="minorHAnsi"/>
    </w:rPr>
  </w:style>
  <w:style w:type="paragraph" w:customStyle="1" w:styleId="C38D9C250F4E4535AEDE31BC410C7E2A1">
    <w:name w:val="C38D9C250F4E4535AEDE31BC410C7E2A1"/>
    <w:rsid w:val="007636B9"/>
    <w:rPr>
      <w:rFonts w:eastAsiaTheme="minorHAnsi"/>
    </w:rPr>
  </w:style>
  <w:style w:type="paragraph" w:customStyle="1" w:styleId="06E98597D0604EC09831499A58A9EFB81">
    <w:name w:val="06E98597D0604EC09831499A58A9EFB81"/>
    <w:rsid w:val="007636B9"/>
    <w:rPr>
      <w:rFonts w:eastAsiaTheme="minorHAnsi"/>
    </w:rPr>
  </w:style>
  <w:style w:type="paragraph" w:customStyle="1" w:styleId="031F855E054E4CCCBDE12DC078FA3CA41">
    <w:name w:val="031F855E054E4CCCBDE12DC078FA3CA41"/>
    <w:rsid w:val="007636B9"/>
    <w:rPr>
      <w:rFonts w:eastAsiaTheme="minorHAnsi"/>
    </w:rPr>
  </w:style>
  <w:style w:type="paragraph" w:customStyle="1" w:styleId="8061C3016326444B9302946803F2D2B71">
    <w:name w:val="8061C3016326444B9302946803F2D2B71"/>
    <w:rsid w:val="007636B9"/>
    <w:rPr>
      <w:rFonts w:eastAsiaTheme="minorHAnsi"/>
    </w:rPr>
  </w:style>
  <w:style w:type="paragraph" w:customStyle="1" w:styleId="F1EA72EFE42B4EA382095E8FA16CEE35">
    <w:name w:val="F1EA72EFE42B4EA382095E8FA16CEE35"/>
    <w:rsid w:val="00B436A8"/>
  </w:style>
  <w:style w:type="paragraph" w:customStyle="1" w:styleId="38CA8E42B08F48888373EE94CC1A0923">
    <w:name w:val="38CA8E42B08F48888373EE94CC1A0923"/>
    <w:rsid w:val="00B436A8"/>
  </w:style>
  <w:style w:type="paragraph" w:customStyle="1" w:styleId="67CC33EE98E043B48D7C869D4553C483">
    <w:name w:val="67CC33EE98E043B48D7C869D4553C483"/>
    <w:rsid w:val="00B436A8"/>
  </w:style>
  <w:style w:type="paragraph" w:customStyle="1" w:styleId="98A94D18C4A9453599990DC0D973ACA2">
    <w:name w:val="98A94D18C4A9453599990DC0D973ACA2"/>
    <w:rsid w:val="00B436A8"/>
  </w:style>
  <w:style w:type="paragraph" w:customStyle="1" w:styleId="A108F3F5BFAA4817B45E75AB12FFB10D">
    <w:name w:val="A108F3F5BFAA4817B45E75AB12FFB10D"/>
    <w:rsid w:val="00B436A8"/>
  </w:style>
  <w:style w:type="paragraph" w:customStyle="1" w:styleId="A1C87A40633B4B679E39AC5A0107B880">
    <w:name w:val="A1C87A40633B4B679E39AC5A0107B880"/>
    <w:rsid w:val="00B436A8"/>
  </w:style>
  <w:style w:type="paragraph" w:customStyle="1" w:styleId="0AB661360E5D4FC68E0667772EA80F8F">
    <w:name w:val="0AB661360E5D4FC68E0667772EA80F8F"/>
    <w:rsid w:val="00B436A8"/>
  </w:style>
  <w:style w:type="paragraph" w:customStyle="1" w:styleId="449D50104D17463EADCCA06009A944AB">
    <w:name w:val="449D50104D17463EADCCA06009A944AB"/>
    <w:rsid w:val="00B436A8"/>
  </w:style>
  <w:style w:type="paragraph" w:customStyle="1" w:styleId="6DA059CCE46E4AC28B38C32ECCE338DA">
    <w:name w:val="6DA059CCE46E4AC28B38C32ECCE338DA"/>
    <w:rsid w:val="00B436A8"/>
  </w:style>
  <w:style w:type="paragraph" w:customStyle="1" w:styleId="3218CF6DC2F94CCCBD1E76DEF617F411">
    <w:name w:val="3218CF6DC2F94CCCBD1E76DEF617F411"/>
    <w:rsid w:val="00B436A8"/>
  </w:style>
  <w:style w:type="paragraph" w:customStyle="1" w:styleId="9B45386310514BC4AB465C03F93E10A2">
    <w:name w:val="9B45386310514BC4AB465C03F93E10A2"/>
    <w:rsid w:val="00B436A8"/>
  </w:style>
  <w:style w:type="paragraph" w:customStyle="1" w:styleId="68E4B1F80A284C7F857B21EBB51E7348">
    <w:name w:val="68E4B1F80A284C7F857B21EBB51E7348"/>
    <w:rsid w:val="00B436A8"/>
  </w:style>
  <w:style w:type="paragraph" w:customStyle="1" w:styleId="8A4560BA38534A07A28258C13E6345A4">
    <w:name w:val="8A4560BA38534A07A28258C13E6345A4"/>
    <w:rsid w:val="00B436A8"/>
  </w:style>
  <w:style w:type="paragraph" w:customStyle="1" w:styleId="6D7A4EC2700045E6A99278E812F282BC">
    <w:name w:val="6D7A4EC2700045E6A99278E812F282BC"/>
    <w:rsid w:val="00B436A8"/>
  </w:style>
  <w:style w:type="paragraph" w:customStyle="1" w:styleId="9B45386310514BC4AB465C03F93E10A21">
    <w:name w:val="9B45386310514BC4AB465C03F93E10A21"/>
    <w:rsid w:val="00B436A8"/>
    <w:rPr>
      <w:rFonts w:eastAsiaTheme="minorHAnsi"/>
    </w:rPr>
  </w:style>
  <w:style w:type="paragraph" w:customStyle="1" w:styleId="68E4B1F80A284C7F857B21EBB51E73481">
    <w:name w:val="68E4B1F80A284C7F857B21EBB51E73481"/>
    <w:rsid w:val="00B436A8"/>
    <w:rPr>
      <w:rFonts w:eastAsiaTheme="minorHAnsi"/>
    </w:rPr>
  </w:style>
  <w:style w:type="paragraph" w:customStyle="1" w:styleId="8A4560BA38534A07A28258C13E6345A41">
    <w:name w:val="8A4560BA38534A07A28258C13E6345A41"/>
    <w:rsid w:val="00B436A8"/>
    <w:rPr>
      <w:rFonts w:eastAsiaTheme="minorHAnsi"/>
    </w:rPr>
  </w:style>
  <w:style w:type="paragraph" w:customStyle="1" w:styleId="6D7A4EC2700045E6A99278E812F282BC1">
    <w:name w:val="6D7A4EC2700045E6A99278E812F282BC1"/>
    <w:rsid w:val="00B436A8"/>
    <w:rPr>
      <w:rFonts w:eastAsiaTheme="minorHAnsi"/>
    </w:rPr>
  </w:style>
  <w:style w:type="paragraph" w:customStyle="1" w:styleId="70E8D5E8545E4D008DD27B9F2197992F">
    <w:name w:val="70E8D5E8545E4D008DD27B9F2197992F"/>
    <w:rsid w:val="00B436A8"/>
    <w:rPr>
      <w:rFonts w:eastAsiaTheme="minorHAnsi"/>
    </w:rPr>
  </w:style>
  <w:style w:type="paragraph" w:customStyle="1" w:styleId="C24D663E4A4E4BFFAE481BA88C32C9B9">
    <w:name w:val="C24D663E4A4E4BFFAE481BA88C32C9B9"/>
    <w:rsid w:val="00B436A8"/>
    <w:rPr>
      <w:rFonts w:eastAsiaTheme="minorHAnsi"/>
    </w:rPr>
  </w:style>
  <w:style w:type="paragraph" w:customStyle="1" w:styleId="69367BD9EDBD4E1592BDD4BC9D5A8717">
    <w:name w:val="69367BD9EDBD4E1592BDD4BC9D5A8717"/>
    <w:rsid w:val="00B436A8"/>
    <w:rPr>
      <w:rFonts w:eastAsiaTheme="minorHAnsi"/>
    </w:rPr>
  </w:style>
  <w:style w:type="paragraph" w:customStyle="1" w:styleId="1CC3B7B726354148B983AE604E84FFA8">
    <w:name w:val="1CC3B7B726354148B983AE604E84FFA8"/>
    <w:rsid w:val="00B436A8"/>
    <w:rPr>
      <w:rFonts w:eastAsiaTheme="minorHAnsi"/>
    </w:rPr>
  </w:style>
  <w:style w:type="paragraph" w:customStyle="1" w:styleId="C2A7DB70F43540BE82B6E231C9E1E364">
    <w:name w:val="C2A7DB70F43540BE82B6E231C9E1E364"/>
    <w:rsid w:val="00B436A8"/>
    <w:rPr>
      <w:rFonts w:eastAsiaTheme="minorHAnsi"/>
    </w:rPr>
  </w:style>
  <w:style w:type="paragraph" w:customStyle="1" w:styleId="EA334191D3E04EB590A92EEF9C2424BA">
    <w:name w:val="EA334191D3E04EB590A92EEF9C2424BA"/>
    <w:rsid w:val="00B436A8"/>
    <w:rPr>
      <w:rFonts w:eastAsiaTheme="minorHAnsi"/>
    </w:rPr>
  </w:style>
  <w:style w:type="paragraph" w:customStyle="1" w:styleId="3588C1B643D547D1A14D476E59D53A8C">
    <w:name w:val="3588C1B643D547D1A14D476E59D53A8C"/>
    <w:rsid w:val="00B436A8"/>
    <w:rPr>
      <w:rFonts w:eastAsiaTheme="minorHAnsi"/>
    </w:rPr>
  </w:style>
  <w:style w:type="paragraph" w:customStyle="1" w:styleId="7E32C588AF9348E5A22953413752F655">
    <w:name w:val="7E32C588AF9348E5A22953413752F655"/>
    <w:rsid w:val="00B436A8"/>
    <w:rPr>
      <w:rFonts w:eastAsiaTheme="minorHAnsi"/>
    </w:rPr>
  </w:style>
  <w:style w:type="paragraph" w:customStyle="1" w:styleId="3761C1BB4406423CBE6BE21B0EC9824F">
    <w:name w:val="3761C1BB4406423CBE6BE21B0EC9824F"/>
    <w:rsid w:val="00B436A8"/>
    <w:rPr>
      <w:rFonts w:eastAsiaTheme="minorHAnsi"/>
    </w:rPr>
  </w:style>
  <w:style w:type="paragraph" w:customStyle="1" w:styleId="1C76C017096A48A0A1088EF3CC1785C9">
    <w:name w:val="1C76C017096A48A0A1088EF3CC1785C9"/>
    <w:rsid w:val="00B436A8"/>
    <w:rPr>
      <w:rFonts w:eastAsiaTheme="minorHAnsi"/>
    </w:rPr>
  </w:style>
  <w:style w:type="paragraph" w:customStyle="1" w:styleId="CB8D2FED13CC4ADCA1772D6EB4B2F08C">
    <w:name w:val="CB8D2FED13CC4ADCA1772D6EB4B2F08C"/>
    <w:rsid w:val="00B436A8"/>
    <w:rPr>
      <w:rFonts w:eastAsiaTheme="minorHAnsi"/>
    </w:rPr>
  </w:style>
  <w:style w:type="paragraph" w:customStyle="1" w:styleId="6BC6CDC788EF44F2B9C5927B71A77507">
    <w:name w:val="6BC6CDC788EF44F2B9C5927B71A77507"/>
    <w:rsid w:val="00B436A8"/>
    <w:rPr>
      <w:rFonts w:eastAsiaTheme="minorHAnsi"/>
    </w:rPr>
  </w:style>
  <w:style w:type="paragraph" w:customStyle="1" w:styleId="98A94D18C4A9453599990DC0D973ACA21">
    <w:name w:val="98A94D18C4A9453599990DC0D973ACA21"/>
    <w:rsid w:val="00B436A8"/>
    <w:rPr>
      <w:rFonts w:eastAsiaTheme="minorHAnsi"/>
    </w:rPr>
  </w:style>
  <w:style w:type="paragraph" w:customStyle="1" w:styleId="9B45386310514BC4AB465C03F93E10A22">
    <w:name w:val="9B45386310514BC4AB465C03F93E10A22"/>
    <w:rsid w:val="00B436A8"/>
    <w:rPr>
      <w:rFonts w:eastAsiaTheme="minorHAnsi"/>
    </w:rPr>
  </w:style>
  <w:style w:type="paragraph" w:customStyle="1" w:styleId="68E4B1F80A284C7F857B21EBB51E73482">
    <w:name w:val="68E4B1F80A284C7F857B21EBB51E73482"/>
    <w:rsid w:val="00B436A8"/>
    <w:rPr>
      <w:rFonts w:eastAsiaTheme="minorHAnsi"/>
    </w:rPr>
  </w:style>
  <w:style w:type="paragraph" w:customStyle="1" w:styleId="8A4560BA38534A07A28258C13E6345A42">
    <w:name w:val="8A4560BA38534A07A28258C13E6345A42"/>
    <w:rsid w:val="00B436A8"/>
    <w:rPr>
      <w:rFonts w:eastAsiaTheme="minorHAnsi"/>
    </w:rPr>
  </w:style>
  <w:style w:type="paragraph" w:customStyle="1" w:styleId="6D7A4EC2700045E6A99278E812F282BC2">
    <w:name w:val="6D7A4EC2700045E6A99278E812F282BC2"/>
    <w:rsid w:val="00B436A8"/>
    <w:rPr>
      <w:rFonts w:eastAsiaTheme="minorHAnsi"/>
    </w:rPr>
  </w:style>
  <w:style w:type="paragraph" w:customStyle="1" w:styleId="70E8D5E8545E4D008DD27B9F2197992F1">
    <w:name w:val="70E8D5E8545E4D008DD27B9F2197992F1"/>
    <w:rsid w:val="00B436A8"/>
    <w:rPr>
      <w:rFonts w:eastAsiaTheme="minorHAnsi"/>
    </w:rPr>
  </w:style>
  <w:style w:type="paragraph" w:customStyle="1" w:styleId="C24D663E4A4E4BFFAE481BA88C32C9B91">
    <w:name w:val="C24D663E4A4E4BFFAE481BA88C32C9B91"/>
    <w:rsid w:val="00B436A8"/>
    <w:rPr>
      <w:rFonts w:eastAsiaTheme="minorHAnsi"/>
    </w:rPr>
  </w:style>
  <w:style w:type="paragraph" w:customStyle="1" w:styleId="69367BD9EDBD4E1592BDD4BC9D5A87171">
    <w:name w:val="69367BD9EDBD4E1592BDD4BC9D5A87171"/>
    <w:rsid w:val="00B436A8"/>
    <w:rPr>
      <w:rFonts w:eastAsiaTheme="minorHAnsi"/>
    </w:rPr>
  </w:style>
  <w:style w:type="paragraph" w:customStyle="1" w:styleId="1CC3B7B726354148B983AE604E84FFA81">
    <w:name w:val="1CC3B7B726354148B983AE604E84FFA81"/>
    <w:rsid w:val="00B436A8"/>
    <w:rPr>
      <w:rFonts w:eastAsiaTheme="minorHAnsi"/>
    </w:rPr>
  </w:style>
  <w:style w:type="paragraph" w:customStyle="1" w:styleId="C2A7DB70F43540BE82B6E231C9E1E3641">
    <w:name w:val="C2A7DB70F43540BE82B6E231C9E1E3641"/>
    <w:rsid w:val="00B436A8"/>
    <w:rPr>
      <w:rFonts w:eastAsiaTheme="minorHAnsi"/>
    </w:rPr>
  </w:style>
  <w:style w:type="paragraph" w:customStyle="1" w:styleId="EA334191D3E04EB590A92EEF9C2424BA1">
    <w:name w:val="EA334191D3E04EB590A92EEF9C2424BA1"/>
    <w:rsid w:val="00B436A8"/>
    <w:rPr>
      <w:rFonts w:eastAsiaTheme="minorHAnsi"/>
    </w:rPr>
  </w:style>
  <w:style w:type="paragraph" w:customStyle="1" w:styleId="3588C1B643D547D1A14D476E59D53A8C1">
    <w:name w:val="3588C1B643D547D1A14D476E59D53A8C1"/>
    <w:rsid w:val="00B436A8"/>
    <w:rPr>
      <w:rFonts w:eastAsiaTheme="minorHAnsi"/>
    </w:rPr>
  </w:style>
  <w:style w:type="paragraph" w:customStyle="1" w:styleId="7E32C588AF9348E5A22953413752F6551">
    <w:name w:val="7E32C588AF9348E5A22953413752F6551"/>
    <w:rsid w:val="00B436A8"/>
    <w:rPr>
      <w:rFonts w:eastAsiaTheme="minorHAnsi"/>
    </w:rPr>
  </w:style>
  <w:style w:type="paragraph" w:customStyle="1" w:styleId="3761C1BB4406423CBE6BE21B0EC9824F1">
    <w:name w:val="3761C1BB4406423CBE6BE21B0EC9824F1"/>
    <w:rsid w:val="00B436A8"/>
    <w:rPr>
      <w:rFonts w:eastAsiaTheme="minorHAnsi"/>
    </w:rPr>
  </w:style>
  <w:style w:type="paragraph" w:customStyle="1" w:styleId="1C76C017096A48A0A1088EF3CC1785C91">
    <w:name w:val="1C76C017096A48A0A1088EF3CC1785C91"/>
    <w:rsid w:val="00B436A8"/>
    <w:rPr>
      <w:rFonts w:eastAsiaTheme="minorHAnsi"/>
    </w:rPr>
  </w:style>
  <w:style w:type="paragraph" w:customStyle="1" w:styleId="CB8D2FED13CC4ADCA1772D6EB4B2F08C1">
    <w:name w:val="CB8D2FED13CC4ADCA1772D6EB4B2F08C1"/>
    <w:rsid w:val="00B436A8"/>
    <w:rPr>
      <w:rFonts w:eastAsiaTheme="minorHAnsi"/>
    </w:rPr>
  </w:style>
  <w:style w:type="paragraph" w:customStyle="1" w:styleId="6BC6CDC788EF44F2B9C5927B71A775071">
    <w:name w:val="6BC6CDC788EF44F2B9C5927B71A775071"/>
    <w:rsid w:val="00B436A8"/>
    <w:rPr>
      <w:rFonts w:eastAsiaTheme="minorHAnsi"/>
    </w:rPr>
  </w:style>
  <w:style w:type="paragraph" w:customStyle="1" w:styleId="98A94D18C4A9453599990DC0D973ACA22">
    <w:name w:val="98A94D18C4A9453599990DC0D973ACA22"/>
    <w:rsid w:val="00B436A8"/>
    <w:rPr>
      <w:rFonts w:eastAsiaTheme="minorHAnsi"/>
    </w:rPr>
  </w:style>
  <w:style w:type="paragraph" w:customStyle="1" w:styleId="C45044BA05864ED8A3FBE05E69854091">
    <w:name w:val="C45044BA05864ED8A3FBE05E69854091"/>
    <w:rsid w:val="00B436A8"/>
  </w:style>
  <w:style w:type="paragraph" w:customStyle="1" w:styleId="5A44EEACEBE642F1A5DFC45EE4A8BEFC">
    <w:name w:val="5A44EEACEBE642F1A5DFC45EE4A8BEFC"/>
    <w:rsid w:val="00B436A8"/>
  </w:style>
  <w:style w:type="paragraph" w:customStyle="1" w:styleId="C45044BA05864ED8A3FBE05E698540911">
    <w:name w:val="C45044BA05864ED8A3FBE05E698540911"/>
    <w:rsid w:val="00B436A8"/>
    <w:rPr>
      <w:rFonts w:eastAsiaTheme="minorHAnsi"/>
    </w:rPr>
  </w:style>
  <w:style w:type="paragraph" w:customStyle="1" w:styleId="5A44EEACEBE642F1A5DFC45EE4A8BEFC1">
    <w:name w:val="5A44EEACEBE642F1A5DFC45EE4A8BEFC1"/>
    <w:rsid w:val="00B436A8"/>
    <w:rPr>
      <w:rFonts w:eastAsiaTheme="minorHAnsi"/>
    </w:rPr>
  </w:style>
  <w:style w:type="paragraph" w:customStyle="1" w:styleId="6D7A4EC2700045E6A99278E812F282BC3">
    <w:name w:val="6D7A4EC2700045E6A99278E812F282BC3"/>
    <w:rsid w:val="00B436A8"/>
    <w:rPr>
      <w:rFonts w:eastAsiaTheme="minorHAnsi"/>
    </w:rPr>
  </w:style>
  <w:style w:type="paragraph" w:customStyle="1" w:styleId="70E8D5E8545E4D008DD27B9F2197992F2">
    <w:name w:val="70E8D5E8545E4D008DD27B9F2197992F2"/>
    <w:rsid w:val="00B436A8"/>
    <w:rPr>
      <w:rFonts w:eastAsiaTheme="minorHAnsi"/>
    </w:rPr>
  </w:style>
  <w:style w:type="paragraph" w:customStyle="1" w:styleId="C24D663E4A4E4BFFAE481BA88C32C9B92">
    <w:name w:val="C24D663E4A4E4BFFAE481BA88C32C9B92"/>
    <w:rsid w:val="00B436A8"/>
    <w:rPr>
      <w:rFonts w:eastAsiaTheme="minorHAnsi"/>
    </w:rPr>
  </w:style>
  <w:style w:type="paragraph" w:customStyle="1" w:styleId="69367BD9EDBD4E1592BDD4BC9D5A87172">
    <w:name w:val="69367BD9EDBD4E1592BDD4BC9D5A87172"/>
    <w:rsid w:val="00B436A8"/>
    <w:rPr>
      <w:rFonts w:eastAsiaTheme="minorHAnsi"/>
    </w:rPr>
  </w:style>
  <w:style w:type="paragraph" w:customStyle="1" w:styleId="1CC3B7B726354148B983AE604E84FFA82">
    <w:name w:val="1CC3B7B726354148B983AE604E84FFA82"/>
    <w:rsid w:val="00B436A8"/>
    <w:rPr>
      <w:rFonts w:eastAsiaTheme="minorHAnsi"/>
    </w:rPr>
  </w:style>
  <w:style w:type="paragraph" w:customStyle="1" w:styleId="C2A7DB70F43540BE82B6E231C9E1E3642">
    <w:name w:val="C2A7DB70F43540BE82B6E231C9E1E3642"/>
    <w:rsid w:val="00B436A8"/>
    <w:rPr>
      <w:rFonts w:eastAsiaTheme="minorHAnsi"/>
    </w:rPr>
  </w:style>
  <w:style w:type="paragraph" w:customStyle="1" w:styleId="EA334191D3E04EB590A92EEF9C2424BA2">
    <w:name w:val="EA334191D3E04EB590A92EEF9C2424BA2"/>
    <w:rsid w:val="00B436A8"/>
    <w:rPr>
      <w:rFonts w:eastAsiaTheme="minorHAnsi"/>
    </w:rPr>
  </w:style>
  <w:style w:type="paragraph" w:customStyle="1" w:styleId="3588C1B643D547D1A14D476E59D53A8C2">
    <w:name w:val="3588C1B643D547D1A14D476E59D53A8C2"/>
    <w:rsid w:val="00B436A8"/>
    <w:rPr>
      <w:rFonts w:eastAsiaTheme="minorHAnsi"/>
    </w:rPr>
  </w:style>
  <w:style w:type="paragraph" w:customStyle="1" w:styleId="7E32C588AF9348E5A22953413752F6552">
    <w:name w:val="7E32C588AF9348E5A22953413752F6552"/>
    <w:rsid w:val="00B436A8"/>
    <w:rPr>
      <w:rFonts w:eastAsiaTheme="minorHAnsi"/>
    </w:rPr>
  </w:style>
  <w:style w:type="paragraph" w:customStyle="1" w:styleId="3761C1BB4406423CBE6BE21B0EC9824F2">
    <w:name w:val="3761C1BB4406423CBE6BE21B0EC9824F2"/>
    <w:rsid w:val="00B436A8"/>
    <w:rPr>
      <w:rFonts w:eastAsiaTheme="minorHAnsi"/>
    </w:rPr>
  </w:style>
  <w:style w:type="paragraph" w:customStyle="1" w:styleId="1C76C017096A48A0A1088EF3CC1785C92">
    <w:name w:val="1C76C017096A48A0A1088EF3CC1785C92"/>
    <w:rsid w:val="00B436A8"/>
    <w:rPr>
      <w:rFonts w:eastAsiaTheme="minorHAnsi"/>
    </w:rPr>
  </w:style>
  <w:style w:type="paragraph" w:customStyle="1" w:styleId="CB8D2FED13CC4ADCA1772D6EB4B2F08C2">
    <w:name w:val="CB8D2FED13CC4ADCA1772D6EB4B2F08C2"/>
    <w:rsid w:val="00B436A8"/>
    <w:rPr>
      <w:rFonts w:eastAsiaTheme="minorHAnsi"/>
    </w:rPr>
  </w:style>
  <w:style w:type="paragraph" w:customStyle="1" w:styleId="6BC6CDC788EF44F2B9C5927B71A775072">
    <w:name w:val="6BC6CDC788EF44F2B9C5927B71A775072"/>
    <w:rsid w:val="00B436A8"/>
    <w:rPr>
      <w:rFonts w:eastAsiaTheme="minorHAnsi"/>
    </w:rPr>
  </w:style>
  <w:style w:type="paragraph" w:customStyle="1" w:styleId="98A94D18C4A9453599990DC0D973ACA23">
    <w:name w:val="98A94D18C4A9453599990DC0D973ACA23"/>
    <w:rsid w:val="00B436A8"/>
    <w:rPr>
      <w:rFonts w:eastAsiaTheme="minorHAnsi"/>
    </w:rPr>
  </w:style>
  <w:style w:type="paragraph" w:customStyle="1" w:styleId="23718FE232B74B59B90FE04E509F7355">
    <w:name w:val="23718FE232B74B59B90FE04E509F7355"/>
    <w:rsid w:val="00B436A8"/>
  </w:style>
  <w:style w:type="paragraph" w:customStyle="1" w:styleId="7E58967DE1DB411EAC26CDF76AADAC86">
    <w:name w:val="7E58967DE1DB411EAC26CDF76AADAC86"/>
    <w:rsid w:val="00B436A8"/>
  </w:style>
  <w:style w:type="paragraph" w:customStyle="1" w:styleId="B238ABB2F13E46638C9E1FC041EC8803">
    <w:name w:val="B238ABB2F13E46638C9E1FC041EC8803"/>
    <w:rsid w:val="00B436A8"/>
  </w:style>
  <w:style w:type="paragraph" w:customStyle="1" w:styleId="25D8379CF7ED4A14A3FB7D4BDEC65279">
    <w:name w:val="25D8379CF7ED4A14A3FB7D4BDEC65279"/>
    <w:rsid w:val="00B436A8"/>
  </w:style>
  <w:style w:type="paragraph" w:customStyle="1" w:styleId="51B76AD6D7154FDABC8BC983E50462AD">
    <w:name w:val="51B76AD6D7154FDABC8BC983E50462AD"/>
    <w:rsid w:val="00B436A8"/>
  </w:style>
  <w:style w:type="paragraph" w:customStyle="1" w:styleId="87BD170352D447808950E345428ACB92">
    <w:name w:val="87BD170352D447808950E345428ACB92"/>
    <w:rsid w:val="00B436A8"/>
  </w:style>
  <w:style w:type="paragraph" w:customStyle="1" w:styleId="32B9F247D3BD4EA09B9A8D69C98AB510">
    <w:name w:val="32B9F247D3BD4EA09B9A8D69C98AB510"/>
    <w:rsid w:val="00B436A8"/>
  </w:style>
  <w:style w:type="paragraph" w:customStyle="1" w:styleId="60308DBD9AE748ECB5B333C725D1F4E7">
    <w:name w:val="60308DBD9AE748ECB5B333C725D1F4E7"/>
    <w:rsid w:val="00B436A8"/>
  </w:style>
  <w:style w:type="paragraph" w:customStyle="1" w:styleId="537E32E1FEAF45D0B9EC2F20CC90075D">
    <w:name w:val="537E32E1FEAF45D0B9EC2F20CC90075D"/>
    <w:rsid w:val="00B436A8"/>
  </w:style>
  <w:style w:type="paragraph" w:customStyle="1" w:styleId="8F449AEA76DA4945ACCC91A2D1E27BB3">
    <w:name w:val="8F449AEA76DA4945ACCC91A2D1E27BB3"/>
    <w:rsid w:val="00B436A8"/>
  </w:style>
  <w:style w:type="paragraph" w:customStyle="1" w:styleId="9E3061608BCA42A18B980B743436E910">
    <w:name w:val="9E3061608BCA42A18B980B743436E910"/>
    <w:rsid w:val="00B436A8"/>
  </w:style>
  <w:style w:type="paragraph" w:customStyle="1" w:styleId="67F2E12EF6744AD69144165236AD727A">
    <w:name w:val="67F2E12EF6744AD69144165236AD727A"/>
    <w:rsid w:val="00B436A8"/>
  </w:style>
  <w:style w:type="paragraph" w:customStyle="1" w:styleId="BB9E71A6634949E1A247D3562B5D2CA0">
    <w:name w:val="BB9E71A6634949E1A247D3562B5D2CA0"/>
    <w:rsid w:val="00B436A8"/>
  </w:style>
  <w:style w:type="paragraph" w:customStyle="1" w:styleId="32C0FB4A69D84912A9DE94B83D6FEF8C">
    <w:name w:val="32C0FB4A69D84912A9DE94B83D6FEF8C"/>
    <w:rsid w:val="00B436A8"/>
  </w:style>
  <w:style w:type="paragraph" w:customStyle="1" w:styleId="93426C86A70F41A3AA9A8F13BF817261">
    <w:name w:val="93426C86A70F41A3AA9A8F13BF817261"/>
    <w:rsid w:val="00B436A8"/>
  </w:style>
  <w:style w:type="paragraph" w:customStyle="1" w:styleId="E4E0F5348F7D428AAF33557B29B72000">
    <w:name w:val="E4E0F5348F7D428AAF33557B29B72000"/>
    <w:rsid w:val="00B436A8"/>
  </w:style>
  <w:style w:type="paragraph" w:customStyle="1" w:styleId="FAD09D37E5824FCD90A0FF0C8FF986AC">
    <w:name w:val="FAD09D37E5824FCD90A0FF0C8FF986AC"/>
    <w:rsid w:val="00B436A8"/>
  </w:style>
  <w:style w:type="paragraph" w:customStyle="1" w:styleId="3F3BBF8820AB489B85A36E115E588807">
    <w:name w:val="3F3BBF8820AB489B85A36E115E588807"/>
    <w:rsid w:val="00B436A8"/>
  </w:style>
  <w:style w:type="paragraph" w:customStyle="1" w:styleId="BAAA68293C2342D092F2F4AFDDBE7969">
    <w:name w:val="BAAA68293C2342D092F2F4AFDDBE7969"/>
    <w:rsid w:val="00B436A8"/>
  </w:style>
  <w:style w:type="paragraph" w:customStyle="1" w:styleId="2A43F8A34A7745F699B8E2D73C4F4759">
    <w:name w:val="2A43F8A34A7745F699B8E2D73C4F4759"/>
    <w:rsid w:val="00B436A8"/>
  </w:style>
  <w:style w:type="paragraph" w:customStyle="1" w:styleId="595E06CA5E4745478C594A864B91FF45">
    <w:name w:val="595E06CA5E4745478C594A864B91FF45"/>
    <w:rsid w:val="00B436A8"/>
  </w:style>
  <w:style w:type="paragraph" w:customStyle="1" w:styleId="BCAD95081CA245AD82B40303F28D7FF5">
    <w:name w:val="BCAD95081CA245AD82B40303F28D7FF5"/>
    <w:rsid w:val="00B436A8"/>
  </w:style>
  <w:style w:type="paragraph" w:customStyle="1" w:styleId="9C1A373057D340AB965443BA87D1033E">
    <w:name w:val="9C1A373057D340AB965443BA87D1033E"/>
    <w:rsid w:val="00B436A8"/>
  </w:style>
  <w:style w:type="paragraph" w:customStyle="1" w:styleId="75A47F9C99B14A509913FBCEF363A203">
    <w:name w:val="75A47F9C99B14A509913FBCEF363A203"/>
    <w:rsid w:val="00B436A8"/>
  </w:style>
  <w:style w:type="paragraph" w:customStyle="1" w:styleId="EF8A241175D7487F9EAEAA7EF1EFEC9B">
    <w:name w:val="EF8A241175D7487F9EAEAA7EF1EFEC9B"/>
    <w:rsid w:val="00B436A8"/>
  </w:style>
  <w:style w:type="paragraph" w:customStyle="1" w:styleId="39CE039690074A4DB00ED3E800369EED">
    <w:name w:val="39CE039690074A4DB00ED3E800369EED"/>
    <w:rsid w:val="00B436A8"/>
  </w:style>
  <w:style w:type="paragraph" w:customStyle="1" w:styleId="2C4ECF6D231B48B09BAE499D536F9EE5">
    <w:name w:val="2C4ECF6D231B48B09BAE499D536F9EE5"/>
    <w:rsid w:val="00B436A8"/>
  </w:style>
  <w:style w:type="paragraph" w:customStyle="1" w:styleId="C45044BA05864ED8A3FBE05E698540912">
    <w:name w:val="C45044BA05864ED8A3FBE05E698540912"/>
    <w:rsid w:val="00B436A8"/>
    <w:rPr>
      <w:rFonts w:eastAsiaTheme="minorHAnsi"/>
    </w:rPr>
  </w:style>
  <w:style w:type="paragraph" w:customStyle="1" w:styleId="5A44EEACEBE642F1A5DFC45EE4A8BEFC2">
    <w:name w:val="5A44EEACEBE642F1A5DFC45EE4A8BEFC2"/>
    <w:rsid w:val="00B436A8"/>
    <w:rPr>
      <w:rFonts w:eastAsiaTheme="minorHAnsi"/>
    </w:rPr>
  </w:style>
  <w:style w:type="paragraph" w:customStyle="1" w:styleId="6D7A4EC2700045E6A99278E812F282BC4">
    <w:name w:val="6D7A4EC2700045E6A99278E812F282BC4"/>
    <w:rsid w:val="00B436A8"/>
    <w:rPr>
      <w:rFonts w:eastAsiaTheme="minorHAnsi"/>
    </w:rPr>
  </w:style>
  <w:style w:type="paragraph" w:customStyle="1" w:styleId="23718FE232B74B59B90FE04E509F73551">
    <w:name w:val="23718FE232B74B59B90FE04E509F73551"/>
    <w:rsid w:val="00B436A8"/>
    <w:rPr>
      <w:rFonts w:eastAsiaTheme="minorHAnsi"/>
    </w:rPr>
  </w:style>
  <w:style w:type="paragraph" w:customStyle="1" w:styleId="51B76AD6D7154FDABC8BC983E50462AD1">
    <w:name w:val="51B76AD6D7154FDABC8BC983E50462AD1"/>
    <w:rsid w:val="00B436A8"/>
    <w:rPr>
      <w:rFonts w:eastAsiaTheme="minorHAnsi"/>
    </w:rPr>
  </w:style>
  <w:style w:type="paragraph" w:customStyle="1" w:styleId="87BD170352D447808950E345428ACB921">
    <w:name w:val="87BD170352D447808950E345428ACB921"/>
    <w:rsid w:val="00B436A8"/>
    <w:rPr>
      <w:rFonts w:eastAsiaTheme="minorHAnsi"/>
    </w:rPr>
  </w:style>
  <w:style w:type="paragraph" w:customStyle="1" w:styleId="32B9F247D3BD4EA09B9A8D69C98AB5101">
    <w:name w:val="32B9F247D3BD4EA09B9A8D69C98AB5101"/>
    <w:rsid w:val="00B436A8"/>
    <w:rPr>
      <w:rFonts w:eastAsiaTheme="minorHAnsi"/>
    </w:rPr>
  </w:style>
  <w:style w:type="paragraph" w:customStyle="1" w:styleId="60308DBD9AE748ECB5B333C725D1F4E71">
    <w:name w:val="60308DBD9AE748ECB5B333C725D1F4E71"/>
    <w:rsid w:val="00B436A8"/>
    <w:rPr>
      <w:rFonts w:eastAsiaTheme="minorHAnsi"/>
    </w:rPr>
  </w:style>
  <w:style w:type="paragraph" w:customStyle="1" w:styleId="537E32E1FEAF45D0B9EC2F20CC90075D1">
    <w:name w:val="537E32E1FEAF45D0B9EC2F20CC90075D1"/>
    <w:rsid w:val="00B436A8"/>
    <w:rPr>
      <w:rFonts w:eastAsiaTheme="minorHAnsi"/>
    </w:rPr>
  </w:style>
  <w:style w:type="paragraph" w:customStyle="1" w:styleId="9E3061608BCA42A18B980B743436E9101">
    <w:name w:val="9E3061608BCA42A18B980B743436E9101"/>
    <w:rsid w:val="00B436A8"/>
    <w:rPr>
      <w:rFonts w:eastAsiaTheme="minorHAnsi"/>
    </w:rPr>
  </w:style>
  <w:style w:type="paragraph" w:customStyle="1" w:styleId="75A47F9C99B14A509913FBCEF363A2031">
    <w:name w:val="75A47F9C99B14A509913FBCEF363A2031"/>
    <w:rsid w:val="00B436A8"/>
    <w:rPr>
      <w:rFonts w:eastAsiaTheme="minorHAnsi"/>
    </w:rPr>
  </w:style>
  <w:style w:type="paragraph" w:customStyle="1" w:styleId="EF8A241175D7487F9EAEAA7EF1EFEC9B1">
    <w:name w:val="EF8A241175D7487F9EAEAA7EF1EFEC9B1"/>
    <w:rsid w:val="00B436A8"/>
    <w:rPr>
      <w:rFonts w:eastAsiaTheme="minorHAnsi"/>
    </w:rPr>
  </w:style>
  <w:style w:type="paragraph" w:customStyle="1" w:styleId="39CE039690074A4DB00ED3E800369EED1">
    <w:name w:val="39CE039690074A4DB00ED3E800369EED1"/>
    <w:rsid w:val="00B436A8"/>
    <w:rPr>
      <w:rFonts w:eastAsiaTheme="minorHAnsi"/>
    </w:rPr>
  </w:style>
  <w:style w:type="paragraph" w:customStyle="1" w:styleId="2C4ECF6D231B48B09BAE499D536F9EE51">
    <w:name w:val="2C4ECF6D231B48B09BAE499D536F9EE51"/>
    <w:rsid w:val="00B436A8"/>
    <w:rPr>
      <w:rFonts w:eastAsiaTheme="minorHAnsi"/>
    </w:rPr>
  </w:style>
  <w:style w:type="paragraph" w:customStyle="1" w:styleId="98A94D18C4A9453599990DC0D973ACA24">
    <w:name w:val="98A94D18C4A9453599990DC0D973ACA24"/>
    <w:rsid w:val="00B436A8"/>
    <w:rPr>
      <w:rFonts w:eastAsiaTheme="minorHAnsi"/>
    </w:rPr>
  </w:style>
  <w:style w:type="paragraph" w:customStyle="1" w:styleId="7F497759E0E86F4DBDD67053D583906E">
    <w:name w:val="7F497759E0E86F4DBDD67053D583906E"/>
    <w:rsid w:val="00DD375F"/>
    <w:pPr>
      <w:spacing w:after="0" w:line="240" w:lineRule="auto"/>
    </w:pPr>
    <w:rPr>
      <w:sz w:val="24"/>
      <w:szCs w:val="24"/>
      <w:lang w:val="en-GB" w:eastAsia="en-GB"/>
    </w:rPr>
  </w:style>
  <w:style w:type="paragraph" w:customStyle="1" w:styleId="C45044BA05864ED8A3FBE05E698540913">
    <w:name w:val="C45044BA05864ED8A3FBE05E698540913"/>
    <w:rsid w:val="003272B7"/>
    <w:rPr>
      <w:rFonts w:eastAsiaTheme="minorHAnsi"/>
    </w:rPr>
  </w:style>
  <w:style w:type="paragraph" w:customStyle="1" w:styleId="5A44EEACEBE642F1A5DFC45EE4A8BEFC3">
    <w:name w:val="5A44EEACEBE642F1A5DFC45EE4A8BEFC3"/>
    <w:rsid w:val="003272B7"/>
    <w:rPr>
      <w:rFonts w:eastAsiaTheme="minorHAnsi"/>
    </w:rPr>
  </w:style>
  <w:style w:type="paragraph" w:customStyle="1" w:styleId="6D7A4EC2700045E6A99278E812F282BC5">
    <w:name w:val="6D7A4EC2700045E6A99278E812F282BC5"/>
    <w:rsid w:val="003272B7"/>
    <w:rPr>
      <w:rFonts w:eastAsiaTheme="minorHAnsi"/>
    </w:rPr>
  </w:style>
  <w:style w:type="paragraph" w:customStyle="1" w:styleId="C0B9806A96E942ADA37BDDE861607796">
    <w:name w:val="C0B9806A96E942ADA37BDDE861607796"/>
    <w:rsid w:val="003272B7"/>
    <w:rPr>
      <w:rFonts w:eastAsiaTheme="minorHAnsi"/>
    </w:rPr>
  </w:style>
  <w:style w:type="paragraph" w:customStyle="1" w:styleId="730F257B9F764A1DAD4DD14AF459F6C2">
    <w:name w:val="730F257B9F764A1DAD4DD14AF459F6C2"/>
    <w:rsid w:val="003272B7"/>
    <w:rPr>
      <w:rFonts w:eastAsiaTheme="minorHAnsi"/>
    </w:rPr>
  </w:style>
  <w:style w:type="paragraph" w:customStyle="1" w:styleId="7E1E5143F26342E99A1F86767C529B5C">
    <w:name w:val="7E1E5143F26342E99A1F86767C529B5C"/>
    <w:rsid w:val="003272B7"/>
    <w:rPr>
      <w:rFonts w:eastAsiaTheme="minorHAnsi"/>
    </w:rPr>
  </w:style>
  <w:style w:type="paragraph" w:customStyle="1" w:styleId="5C2D3043F50D4F2BAD0BEAC2C402985E">
    <w:name w:val="5C2D3043F50D4F2BAD0BEAC2C402985E"/>
    <w:rsid w:val="003272B7"/>
    <w:rPr>
      <w:rFonts w:eastAsiaTheme="minorHAnsi"/>
    </w:rPr>
  </w:style>
  <w:style w:type="paragraph" w:customStyle="1" w:styleId="02BD9003188A480EB61B07D6509D1BCA">
    <w:name w:val="02BD9003188A480EB61B07D6509D1BCA"/>
    <w:rsid w:val="003272B7"/>
    <w:rPr>
      <w:rFonts w:eastAsiaTheme="minorHAnsi"/>
    </w:rPr>
  </w:style>
  <w:style w:type="paragraph" w:customStyle="1" w:styleId="010BE4927E5B4224A8E55D8FAD252D95">
    <w:name w:val="010BE4927E5B4224A8E55D8FAD252D95"/>
    <w:rsid w:val="003272B7"/>
    <w:rPr>
      <w:rFonts w:eastAsiaTheme="minorHAnsi"/>
    </w:rPr>
  </w:style>
  <w:style w:type="paragraph" w:customStyle="1" w:styleId="96010A3DD2ED4C4897433D10343D14F2">
    <w:name w:val="96010A3DD2ED4C4897433D10343D14F2"/>
    <w:rsid w:val="003272B7"/>
    <w:rPr>
      <w:rFonts w:eastAsiaTheme="minorHAnsi"/>
    </w:rPr>
  </w:style>
  <w:style w:type="paragraph" w:customStyle="1" w:styleId="46EC9D00657C4AB282C2C6FE2A4E82C2">
    <w:name w:val="46EC9D00657C4AB282C2C6FE2A4E82C2"/>
    <w:rsid w:val="003272B7"/>
    <w:rPr>
      <w:rFonts w:eastAsiaTheme="minorHAnsi"/>
    </w:rPr>
  </w:style>
  <w:style w:type="paragraph" w:customStyle="1" w:styleId="92BA793569844864A0EA5148ACD83E27">
    <w:name w:val="92BA793569844864A0EA5148ACD83E27"/>
    <w:rsid w:val="003272B7"/>
    <w:rPr>
      <w:rFonts w:eastAsiaTheme="minorHAnsi"/>
    </w:rPr>
  </w:style>
  <w:style w:type="paragraph" w:customStyle="1" w:styleId="3DE35D9ABC024A1F9490E525004FC756">
    <w:name w:val="3DE35D9ABC024A1F9490E525004FC756"/>
    <w:rsid w:val="003272B7"/>
    <w:rPr>
      <w:rFonts w:eastAsiaTheme="minorHAnsi"/>
    </w:rPr>
  </w:style>
  <w:style w:type="paragraph" w:customStyle="1" w:styleId="C45044BA05864ED8A3FBE05E698540914">
    <w:name w:val="C45044BA05864ED8A3FBE05E698540914"/>
    <w:rsid w:val="003272B7"/>
    <w:rPr>
      <w:rFonts w:eastAsiaTheme="minorHAnsi"/>
    </w:rPr>
  </w:style>
  <w:style w:type="paragraph" w:customStyle="1" w:styleId="5A44EEACEBE642F1A5DFC45EE4A8BEFC4">
    <w:name w:val="5A44EEACEBE642F1A5DFC45EE4A8BEFC4"/>
    <w:rsid w:val="003272B7"/>
    <w:rPr>
      <w:rFonts w:eastAsiaTheme="minorHAnsi"/>
    </w:rPr>
  </w:style>
  <w:style w:type="paragraph" w:customStyle="1" w:styleId="6D7A4EC2700045E6A99278E812F282BC6">
    <w:name w:val="6D7A4EC2700045E6A99278E812F282BC6"/>
    <w:rsid w:val="003272B7"/>
    <w:rPr>
      <w:rFonts w:eastAsiaTheme="minorHAnsi"/>
    </w:rPr>
  </w:style>
  <w:style w:type="paragraph" w:customStyle="1" w:styleId="C0B9806A96E942ADA37BDDE8616077961">
    <w:name w:val="C0B9806A96E942ADA37BDDE8616077961"/>
    <w:rsid w:val="003272B7"/>
    <w:rPr>
      <w:rFonts w:eastAsiaTheme="minorHAnsi"/>
    </w:rPr>
  </w:style>
  <w:style w:type="paragraph" w:customStyle="1" w:styleId="730F257B9F764A1DAD4DD14AF459F6C21">
    <w:name w:val="730F257B9F764A1DAD4DD14AF459F6C21"/>
    <w:rsid w:val="003272B7"/>
    <w:rPr>
      <w:rFonts w:eastAsiaTheme="minorHAnsi"/>
    </w:rPr>
  </w:style>
  <w:style w:type="paragraph" w:customStyle="1" w:styleId="7E1E5143F26342E99A1F86767C529B5C1">
    <w:name w:val="7E1E5143F26342E99A1F86767C529B5C1"/>
    <w:rsid w:val="003272B7"/>
    <w:rPr>
      <w:rFonts w:eastAsiaTheme="minorHAnsi"/>
    </w:rPr>
  </w:style>
  <w:style w:type="paragraph" w:customStyle="1" w:styleId="5C2D3043F50D4F2BAD0BEAC2C402985E1">
    <w:name w:val="5C2D3043F50D4F2BAD0BEAC2C402985E1"/>
    <w:rsid w:val="003272B7"/>
    <w:rPr>
      <w:rFonts w:eastAsiaTheme="minorHAnsi"/>
    </w:rPr>
  </w:style>
  <w:style w:type="paragraph" w:customStyle="1" w:styleId="02BD9003188A480EB61B07D6509D1BCA1">
    <w:name w:val="02BD9003188A480EB61B07D6509D1BCA1"/>
    <w:rsid w:val="003272B7"/>
    <w:rPr>
      <w:rFonts w:eastAsiaTheme="minorHAnsi"/>
    </w:rPr>
  </w:style>
  <w:style w:type="paragraph" w:customStyle="1" w:styleId="010BE4927E5B4224A8E55D8FAD252D951">
    <w:name w:val="010BE4927E5B4224A8E55D8FAD252D951"/>
    <w:rsid w:val="003272B7"/>
    <w:rPr>
      <w:rFonts w:eastAsiaTheme="minorHAnsi"/>
    </w:rPr>
  </w:style>
  <w:style w:type="paragraph" w:customStyle="1" w:styleId="96010A3DD2ED4C4897433D10343D14F21">
    <w:name w:val="96010A3DD2ED4C4897433D10343D14F21"/>
    <w:rsid w:val="003272B7"/>
    <w:rPr>
      <w:rFonts w:eastAsiaTheme="minorHAnsi"/>
    </w:rPr>
  </w:style>
  <w:style w:type="paragraph" w:customStyle="1" w:styleId="46EC9D00657C4AB282C2C6FE2A4E82C21">
    <w:name w:val="46EC9D00657C4AB282C2C6FE2A4E82C21"/>
    <w:rsid w:val="003272B7"/>
    <w:rPr>
      <w:rFonts w:eastAsiaTheme="minorHAnsi"/>
    </w:rPr>
  </w:style>
  <w:style w:type="paragraph" w:customStyle="1" w:styleId="92BA793569844864A0EA5148ACD83E271">
    <w:name w:val="92BA793569844864A0EA5148ACD83E271"/>
    <w:rsid w:val="003272B7"/>
    <w:rPr>
      <w:rFonts w:eastAsiaTheme="minorHAnsi"/>
    </w:rPr>
  </w:style>
  <w:style w:type="paragraph" w:customStyle="1" w:styleId="3DE35D9ABC024A1F9490E525004FC7561">
    <w:name w:val="3DE35D9ABC024A1F9490E525004FC7561"/>
    <w:rsid w:val="003272B7"/>
    <w:rPr>
      <w:rFonts w:eastAsiaTheme="minorHAnsi"/>
    </w:rPr>
  </w:style>
  <w:style w:type="paragraph" w:customStyle="1" w:styleId="C45044BA05864ED8A3FBE05E698540915">
    <w:name w:val="C45044BA05864ED8A3FBE05E698540915"/>
    <w:rsid w:val="003272B7"/>
    <w:rPr>
      <w:rFonts w:eastAsiaTheme="minorHAnsi"/>
    </w:rPr>
  </w:style>
  <w:style w:type="paragraph" w:customStyle="1" w:styleId="5A44EEACEBE642F1A5DFC45EE4A8BEFC5">
    <w:name w:val="5A44EEACEBE642F1A5DFC45EE4A8BEFC5"/>
    <w:rsid w:val="003272B7"/>
    <w:rPr>
      <w:rFonts w:eastAsiaTheme="minorHAnsi"/>
    </w:rPr>
  </w:style>
  <w:style w:type="paragraph" w:customStyle="1" w:styleId="6D7A4EC2700045E6A99278E812F282BC7">
    <w:name w:val="6D7A4EC2700045E6A99278E812F282BC7"/>
    <w:rsid w:val="003272B7"/>
    <w:rPr>
      <w:rFonts w:eastAsiaTheme="minorHAnsi"/>
    </w:rPr>
  </w:style>
  <w:style w:type="paragraph" w:customStyle="1" w:styleId="C0B9806A96E942ADA37BDDE8616077962">
    <w:name w:val="C0B9806A96E942ADA37BDDE8616077962"/>
    <w:rsid w:val="003272B7"/>
    <w:rPr>
      <w:rFonts w:eastAsiaTheme="minorHAnsi"/>
    </w:rPr>
  </w:style>
  <w:style w:type="paragraph" w:customStyle="1" w:styleId="730F257B9F764A1DAD4DD14AF459F6C22">
    <w:name w:val="730F257B9F764A1DAD4DD14AF459F6C22"/>
    <w:rsid w:val="003272B7"/>
    <w:rPr>
      <w:rFonts w:eastAsiaTheme="minorHAnsi"/>
    </w:rPr>
  </w:style>
  <w:style w:type="paragraph" w:customStyle="1" w:styleId="7E1E5143F26342E99A1F86767C529B5C2">
    <w:name w:val="7E1E5143F26342E99A1F86767C529B5C2"/>
    <w:rsid w:val="003272B7"/>
    <w:rPr>
      <w:rFonts w:eastAsiaTheme="minorHAnsi"/>
    </w:rPr>
  </w:style>
  <w:style w:type="paragraph" w:customStyle="1" w:styleId="5C2D3043F50D4F2BAD0BEAC2C402985E2">
    <w:name w:val="5C2D3043F50D4F2BAD0BEAC2C402985E2"/>
    <w:rsid w:val="003272B7"/>
    <w:rPr>
      <w:rFonts w:eastAsiaTheme="minorHAnsi"/>
    </w:rPr>
  </w:style>
  <w:style w:type="paragraph" w:customStyle="1" w:styleId="02BD9003188A480EB61B07D6509D1BCA2">
    <w:name w:val="02BD9003188A480EB61B07D6509D1BCA2"/>
    <w:rsid w:val="003272B7"/>
    <w:rPr>
      <w:rFonts w:eastAsiaTheme="minorHAnsi"/>
    </w:rPr>
  </w:style>
  <w:style w:type="paragraph" w:customStyle="1" w:styleId="010BE4927E5B4224A8E55D8FAD252D952">
    <w:name w:val="010BE4927E5B4224A8E55D8FAD252D952"/>
    <w:rsid w:val="003272B7"/>
    <w:rPr>
      <w:rFonts w:eastAsiaTheme="minorHAnsi"/>
    </w:rPr>
  </w:style>
  <w:style w:type="paragraph" w:customStyle="1" w:styleId="96010A3DD2ED4C4897433D10343D14F22">
    <w:name w:val="96010A3DD2ED4C4897433D10343D14F22"/>
    <w:rsid w:val="003272B7"/>
    <w:rPr>
      <w:rFonts w:eastAsiaTheme="minorHAnsi"/>
    </w:rPr>
  </w:style>
  <w:style w:type="paragraph" w:customStyle="1" w:styleId="46EC9D00657C4AB282C2C6FE2A4E82C22">
    <w:name w:val="46EC9D00657C4AB282C2C6FE2A4E82C22"/>
    <w:rsid w:val="003272B7"/>
    <w:rPr>
      <w:rFonts w:eastAsiaTheme="minorHAnsi"/>
    </w:rPr>
  </w:style>
  <w:style w:type="paragraph" w:customStyle="1" w:styleId="92BA793569844864A0EA5148ACD83E272">
    <w:name w:val="92BA793569844864A0EA5148ACD83E272"/>
    <w:rsid w:val="003272B7"/>
    <w:rPr>
      <w:rFonts w:eastAsiaTheme="minorHAnsi"/>
    </w:rPr>
  </w:style>
  <w:style w:type="paragraph" w:customStyle="1" w:styleId="3DE35D9ABC024A1F9490E525004FC7562">
    <w:name w:val="3DE35D9ABC024A1F9490E525004FC7562"/>
    <w:rsid w:val="003272B7"/>
    <w:rPr>
      <w:rFonts w:eastAsiaTheme="minorHAnsi"/>
    </w:rPr>
  </w:style>
  <w:style w:type="paragraph" w:customStyle="1" w:styleId="C45044BA05864ED8A3FBE05E698540916">
    <w:name w:val="C45044BA05864ED8A3FBE05E698540916"/>
    <w:rsid w:val="003272B7"/>
    <w:rPr>
      <w:rFonts w:eastAsiaTheme="minorHAnsi"/>
    </w:rPr>
  </w:style>
  <w:style w:type="paragraph" w:customStyle="1" w:styleId="5A44EEACEBE642F1A5DFC45EE4A8BEFC6">
    <w:name w:val="5A44EEACEBE642F1A5DFC45EE4A8BEFC6"/>
    <w:rsid w:val="003272B7"/>
    <w:rPr>
      <w:rFonts w:eastAsiaTheme="minorHAnsi"/>
    </w:rPr>
  </w:style>
  <w:style w:type="paragraph" w:customStyle="1" w:styleId="6D7A4EC2700045E6A99278E812F282BC8">
    <w:name w:val="6D7A4EC2700045E6A99278E812F282BC8"/>
    <w:rsid w:val="003272B7"/>
    <w:rPr>
      <w:rFonts w:eastAsiaTheme="minorHAnsi"/>
    </w:rPr>
  </w:style>
  <w:style w:type="paragraph" w:customStyle="1" w:styleId="C0B9806A96E942ADA37BDDE8616077963">
    <w:name w:val="C0B9806A96E942ADA37BDDE8616077963"/>
    <w:rsid w:val="003272B7"/>
    <w:rPr>
      <w:rFonts w:eastAsiaTheme="minorHAnsi"/>
    </w:rPr>
  </w:style>
  <w:style w:type="paragraph" w:customStyle="1" w:styleId="730F257B9F764A1DAD4DD14AF459F6C23">
    <w:name w:val="730F257B9F764A1DAD4DD14AF459F6C23"/>
    <w:rsid w:val="003272B7"/>
    <w:rPr>
      <w:rFonts w:eastAsiaTheme="minorHAnsi"/>
    </w:rPr>
  </w:style>
  <w:style w:type="paragraph" w:customStyle="1" w:styleId="7E1E5143F26342E99A1F86767C529B5C3">
    <w:name w:val="7E1E5143F26342E99A1F86767C529B5C3"/>
    <w:rsid w:val="003272B7"/>
    <w:rPr>
      <w:rFonts w:eastAsiaTheme="minorHAnsi"/>
    </w:rPr>
  </w:style>
  <w:style w:type="paragraph" w:customStyle="1" w:styleId="5C2D3043F50D4F2BAD0BEAC2C402985E3">
    <w:name w:val="5C2D3043F50D4F2BAD0BEAC2C402985E3"/>
    <w:rsid w:val="003272B7"/>
    <w:rPr>
      <w:rFonts w:eastAsiaTheme="minorHAnsi"/>
    </w:rPr>
  </w:style>
  <w:style w:type="paragraph" w:customStyle="1" w:styleId="02BD9003188A480EB61B07D6509D1BCA3">
    <w:name w:val="02BD9003188A480EB61B07D6509D1BCA3"/>
    <w:rsid w:val="003272B7"/>
    <w:rPr>
      <w:rFonts w:eastAsiaTheme="minorHAnsi"/>
    </w:rPr>
  </w:style>
  <w:style w:type="paragraph" w:customStyle="1" w:styleId="010BE4927E5B4224A8E55D8FAD252D953">
    <w:name w:val="010BE4927E5B4224A8E55D8FAD252D953"/>
    <w:rsid w:val="003272B7"/>
    <w:rPr>
      <w:rFonts w:eastAsiaTheme="minorHAnsi"/>
    </w:rPr>
  </w:style>
  <w:style w:type="paragraph" w:customStyle="1" w:styleId="96010A3DD2ED4C4897433D10343D14F23">
    <w:name w:val="96010A3DD2ED4C4897433D10343D14F23"/>
    <w:rsid w:val="003272B7"/>
    <w:rPr>
      <w:rFonts w:eastAsiaTheme="minorHAnsi"/>
    </w:rPr>
  </w:style>
  <w:style w:type="paragraph" w:customStyle="1" w:styleId="46EC9D00657C4AB282C2C6FE2A4E82C23">
    <w:name w:val="46EC9D00657C4AB282C2C6FE2A4E82C23"/>
    <w:rsid w:val="003272B7"/>
    <w:rPr>
      <w:rFonts w:eastAsiaTheme="minorHAnsi"/>
    </w:rPr>
  </w:style>
  <w:style w:type="paragraph" w:customStyle="1" w:styleId="92BA793569844864A0EA5148ACD83E273">
    <w:name w:val="92BA793569844864A0EA5148ACD83E273"/>
    <w:rsid w:val="003272B7"/>
    <w:rPr>
      <w:rFonts w:eastAsiaTheme="minorHAnsi"/>
    </w:rPr>
  </w:style>
  <w:style w:type="paragraph" w:customStyle="1" w:styleId="3DE35D9ABC024A1F9490E525004FC7563">
    <w:name w:val="3DE35D9ABC024A1F9490E525004FC7563"/>
    <w:rsid w:val="003272B7"/>
    <w:rPr>
      <w:rFonts w:eastAsiaTheme="minorHAnsi"/>
    </w:rPr>
  </w:style>
  <w:style w:type="paragraph" w:customStyle="1" w:styleId="C45044BA05864ED8A3FBE05E698540917">
    <w:name w:val="C45044BA05864ED8A3FBE05E698540917"/>
    <w:rsid w:val="003272B7"/>
    <w:rPr>
      <w:rFonts w:eastAsiaTheme="minorHAnsi"/>
    </w:rPr>
  </w:style>
  <w:style w:type="paragraph" w:customStyle="1" w:styleId="5A44EEACEBE642F1A5DFC45EE4A8BEFC7">
    <w:name w:val="5A44EEACEBE642F1A5DFC45EE4A8BEFC7"/>
    <w:rsid w:val="003272B7"/>
    <w:rPr>
      <w:rFonts w:eastAsiaTheme="minorHAnsi"/>
    </w:rPr>
  </w:style>
  <w:style w:type="paragraph" w:customStyle="1" w:styleId="6D7A4EC2700045E6A99278E812F282BC9">
    <w:name w:val="6D7A4EC2700045E6A99278E812F282BC9"/>
    <w:rsid w:val="003272B7"/>
    <w:rPr>
      <w:rFonts w:eastAsiaTheme="minorHAnsi"/>
    </w:rPr>
  </w:style>
  <w:style w:type="paragraph" w:customStyle="1" w:styleId="C0B9806A96E942ADA37BDDE8616077964">
    <w:name w:val="C0B9806A96E942ADA37BDDE8616077964"/>
    <w:rsid w:val="003272B7"/>
    <w:rPr>
      <w:rFonts w:eastAsiaTheme="minorHAnsi"/>
    </w:rPr>
  </w:style>
  <w:style w:type="paragraph" w:customStyle="1" w:styleId="730F257B9F764A1DAD4DD14AF459F6C24">
    <w:name w:val="730F257B9F764A1DAD4DD14AF459F6C24"/>
    <w:rsid w:val="003272B7"/>
    <w:rPr>
      <w:rFonts w:eastAsiaTheme="minorHAnsi"/>
    </w:rPr>
  </w:style>
  <w:style w:type="paragraph" w:customStyle="1" w:styleId="7E1E5143F26342E99A1F86767C529B5C4">
    <w:name w:val="7E1E5143F26342E99A1F86767C529B5C4"/>
    <w:rsid w:val="003272B7"/>
    <w:rPr>
      <w:rFonts w:eastAsiaTheme="minorHAnsi"/>
    </w:rPr>
  </w:style>
  <w:style w:type="paragraph" w:customStyle="1" w:styleId="5C2D3043F50D4F2BAD0BEAC2C402985E4">
    <w:name w:val="5C2D3043F50D4F2BAD0BEAC2C402985E4"/>
    <w:rsid w:val="003272B7"/>
    <w:rPr>
      <w:rFonts w:eastAsiaTheme="minorHAnsi"/>
    </w:rPr>
  </w:style>
  <w:style w:type="paragraph" w:customStyle="1" w:styleId="02BD9003188A480EB61B07D6509D1BCA4">
    <w:name w:val="02BD9003188A480EB61B07D6509D1BCA4"/>
    <w:rsid w:val="003272B7"/>
    <w:rPr>
      <w:rFonts w:eastAsiaTheme="minorHAnsi"/>
    </w:rPr>
  </w:style>
  <w:style w:type="paragraph" w:customStyle="1" w:styleId="010BE4927E5B4224A8E55D8FAD252D954">
    <w:name w:val="010BE4927E5B4224A8E55D8FAD252D954"/>
    <w:rsid w:val="003272B7"/>
    <w:rPr>
      <w:rFonts w:eastAsiaTheme="minorHAnsi"/>
    </w:rPr>
  </w:style>
  <w:style w:type="paragraph" w:customStyle="1" w:styleId="96010A3DD2ED4C4897433D10343D14F24">
    <w:name w:val="96010A3DD2ED4C4897433D10343D14F24"/>
    <w:rsid w:val="003272B7"/>
    <w:rPr>
      <w:rFonts w:eastAsiaTheme="minorHAnsi"/>
    </w:rPr>
  </w:style>
  <w:style w:type="paragraph" w:customStyle="1" w:styleId="46EC9D00657C4AB282C2C6FE2A4E82C24">
    <w:name w:val="46EC9D00657C4AB282C2C6FE2A4E82C24"/>
    <w:rsid w:val="003272B7"/>
    <w:rPr>
      <w:rFonts w:eastAsiaTheme="minorHAnsi"/>
    </w:rPr>
  </w:style>
  <w:style w:type="paragraph" w:customStyle="1" w:styleId="92BA793569844864A0EA5148ACD83E274">
    <w:name w:val="92BA793569844864A0EA5148ACD83E274"/>
    <w:rsid w:val="003272B7"/>
    <w:rPr>
      <w:rFonts w:eastAsiaTheme="minorHAnsi"/>
    </w:rPr>
  </w:style>
  <w:style w:type="paragraph" w:customStyle="1" w:styleId="3DE35D9ABC024A1F9490E525004FC7564">
    <w:name w:val="3DE35D9ABC024A1F9490E525004FC7564"/>
    <w:rsid w:val="003272B7"/>
    <w:rPr>
      <w:rFonts w:eastAsiaTheme="minorHAnsi"/>
    </w:rPr>
  </w:style>
  <w:style w:type="paragraph" w:customStyle="1" w:styleId="C45044BA05864ED8A3FBE05E698540918">
    <w:name w:val="C45044BA05864ED8A3FBE05E698540918"/>
    <w:rsid w:val="001B6C86"/>
    <w:rPr>
      <w:rFonts w:eastAsiaTheme="minorHAnsi"/>
    </w:rPr>
  </w:style>
  <w:style w:type="paragraph" w:customStyle="1" w:styleId="5A44EEACEBE642F1A5DFC45EE4A8BEFC8">
    <w:name w:val="5A44EEACEBE642F1A5DFC45EE4A8BEFC8"/>
    <w:rsid w:val="001B6C86"/>
    <w:rPr>
      <w:rFonts w:eastAsiaTheme="minorHAnsi"/>
    </w:rPr>
  </w:style>
  <w:style w:type="paragraph" w:customStyle="1" w:styleId="6D7A4EC2700045E6A99278E812F282BC10">
    <w:name w:val="6D7A4EC2700045E6A99278E812F282BC10"/>
    <w:rsid w:val="001B6C86"/>
    <w:rPr>
      <w:rFonts w:eastAsiaTheme="minorHAnsi"/>
    </w:rPr>
  </w:style>
  <w:style w:type="paragraph" w:customStyle="1" w:styleId="C0B9806A96E942ADA37BDDE8616077965">
    <w:name w:val="C0B9806A96E942ADA37BDDE8616077965"/>
    <w:rsid w:val="001B6C86"/>
    <w:rPr>
      <w:rFonts w:eastAsiaTheme="minorHAnsi"/>
    </w:rPr>
  </w:style>
  <w:style w:type="paragraph" w:customStyle="1" w:styleId="730F257B9F764A1DAD4DD14AF459F6C25">
    <w:name w:val="730F257B9F764A1DAD4DD14AF459F6C25"/>
    <w:rsid w:val="001B6C86"/>
    <w:rPr>
      <w:rFonts w:eastAsiaTheme="minorHAnsi"/>
    </w:rPr>
  </w:style>
  <w:style w:type="paragraph" w:customStyle="1" w:styleId="7E1E5143F26342E99A1F86767C529B5C5">
    <w:name w:val="7E1E5143F26342E99A1F86767C529B5C5"/>
    <w:rsid w:val="001B6C86"/>
    <w:rPr>
      <w:rFonts w:eastAsiaTheme="minorHAnsi"/>
    </w:rPr>
  </w:style>
  <w:style w:type="paragraph" w:customStyle="1" w:styleId="5C2D3043F50D4F2BAD0BEAC2C402985E5">
    <w:name w:val="5C2D3043F50D4F2BAD0BEAC2C402985E5"/>
    <w:rsid w:val="001B6C86"/>
    <w:rPr>
      <w:rFonts w:eastAsiaTheme="minorHAnsi"/>
    </w:rPr>
  </w:style>
  <w:style w:type="paragraph" w:customStyle="1" w:styleId="02BD9003188A480EB61B07D6509D1BCA5">
    <w:name w:val="02BD9003188A480EB61B07D6509D1BCA5"/>
    <w:rsid w:val="001B6C86"/>
    <w:rPr>
      <w:rFonts w:eastAsiaTheme="minorHAnsi"/>
    </w:rPr>
  </w:style>
  <w:style w:type="paragraph" w:customStyle="1" w:styleId="010BE4927E5B4224A8E55D8FAD252D955">
    <w:name w:val="010BE4927E5B4224A8E55D8FAD252D955"/>
    <w:rsid w:val="001B6C86"/>
    <w:rPr>
      <w:rFonts w:eastAsiaTheme="minorHAnsi"/>
    </w:rPr>
  </w:style>
  <w:style w:type="paragraph" w:customStyle="1" w:styleId="A1CDDCA747814ABAAFB7EC3BA947430F">
    <w:name w:val="A1CDDCA747814ABAAFB7EC3BA947430F"/>
    <w:rsid w:val="001B6C86"/>
    <w:rPr>
      <w:rFonts w:eastAsiaTheme="minorHAnsi"/>
    </w:rPr>
  </w:style>
  <w:style w:type="paragraph" w:customStyle="1" w:styleId="80F4F15C419A4CEC832A6995A60A17FC">
    <w:name w:val="80F4F15C419A4CEC832A6995A60A17FC"/>
    <w:rsid w:val="001B6C86"/>
    <w:rPr>
      <w:rFonts w:eastAsiaTheme="minorHAnsi"/>
    </w:rPr>
  </w:style>
  <w:style w:type="paragraph" w:customStyle="1" w:styleId="FB71226047F6441B987BE39CD6BF579B">
    <w:name w:val="FB71226047F6441B987BE39CD6BF579B"/>
    <w:rsid w:val="001B6C86"/>
    <w:rPr>
      <w:rFonts w:eastAsiaTheme="minorHAnsi"/>
    </w:rPr>
  </w:style>
  <w:style w:type="paragraph" w:customStyle="1" w:styleId="D27100EB7AD74483AF2914DF6D78135E">
    <w:name w:val="D27100EB7AD74483AF2914DF6D78135E"/>
    <w:rsid w:val="001B6C86"/>
    <w:rPr>
      <w:rFonts w:eastAsiaTheme="minorHAnsi"/>
    </w:rPr>
  </w:style>
  <w:style w:type="paragraph" w:customStyle="1" w:styleId="E1EFA5E1E8C943C2A3B171FD23A6E5C3">
    <w:name w:val="E1EFA5E1E8C943C2A3B171FD23A6E5C3"/>
    <w:rsid w:val="002773DC"/>
  </w:style>
  <w:style w:type="paragraph" w:customStyle="1" w:styleId="F574489C5A4048438F021722BC7C2641">
    <w:name w:val="F574489C5A4048438F021722BC7C2641"/>
    <w:rsid w:val="002773DC"/>
  </w:style>
  <w:style w:type="paragraph" w:customStyle="1" w:styleId="DACDDFC2B9274C5C9FA5A75A32B3B528">
    <w:name w:val="DACDDFC2B9274C5C9FA5A75A32B3B528"/>
    <w:rsid w:val="002773DC"/>
  </w:style>
  <w:style w:type="paragraph" w:customStyle="1" w:styleId="55EACA7289EE485592928828EA8820ED">
    <w:name w:val="55EACA7289EE485592928828EA8820ED"/>
    <w:rsid w:val="002773DC"/>
  </w:style>
  <w:style w:type="paragraph" w:customStyle="1" w:styleId="3BC2867BFD0142B5BB3D35B71F05DEDC">
    <w:name w:val="3BC2867BFD0142B5BB3D35B71F05DEDC"/>
    <w:rsid w:val="002773DC"/>
  </w:style>
  <w:style w:type="paragraph" w:customStyle="1" w:styleId="182102D2080D427B852CD525EDBA8EF6">
    <w:name w:val="182102D2080D427B852CD525EDBA8EF6"/>
    <w:rsid w:val="002773DC"/>
  </w:style>
  <w:style w:type="paragraph" w:customStyle="1" w:styleId="E7CEE155BD754765AAE340A0DD993AA6">
    <w:name w:val="E7CEE155BD754765AAE340A0DD993AA6"/>
    <w:rsid w:val="002773DC"/>
  </w:style>
  <w:style w:type="paragraph" w:customStyle="1" w:styleId="CC41782F83854751A7C9CD9FD50510D3">
    <w:name w:val="CC41782F83854751A7C9CD9FD50510D3"/>
    <w:rsid w:val="002773DC"/>
  </w:style>
  <w:style w:type="paragraph" w:customStyle="1" w:styleId="DAB3262AE449431992E5BEA37293A471">
    <w:name w:val="DAB3262AE449431992E5BEA37293A471"/>
    <w:rsid w:val="002773DC"/>
  </w:style>
  <w:style w:type="paragraph" w:customStyle="1" w:styleId="A72AE5D75B764C35972D9D69E96533D6">
    <w:name w:val="A72AE5D75B764C35972D9D69E96533D6"/>
    <w:rsid w:val="002773DC"/>
  </w:style>
  <w:style w:type="paragraph" w:customStyle="1" w:styleId="B04C72FC833E4F4EB41982BF8FEE11CA">
    <w:name w:val="B04C72FC833E4F4EB41982BF8FEE11CA"/>
    <w:rsid w:val="002773DC"/>
  </w:style>
  <w:style w:type="paragraph" w:customStyle="1" w:styleId="94B33AF12E504FC7A0381548F26E4373">
    <w:name w:val="94B33AF12E504FC7A0381548F26E4373"/>
    <w:rsid w:val="002773DC"/>
  </w:style>
  <w:style w:type="paragraph" w:customStyle="1" w:styleId="5688BA147E624D5EB0E7F9118E0C96A7">
    <w:name w:val="5688BA147E624D5EB0E7F9118E0C96A7"/>
    <w:rsid w:val="002773DC"/>
  </w:style>
  <w:style w:type="paragraph" w:customStyle="1" w:styleId="C092224C66674AF59F057A77A407DF97">
    <w:name w:val="C092224C66674AF59F057A77A407DF97"/>
    <w:rsid w:val="002773DC"/>
  </w:style>
  <w:style w:type="paragraph" w:customStyle="1" w:styleId="57AB5D55579A4ED8BFABC5540D73D4A1">
    <w:name w:val="57AB5D55579A4ED8BFABC5540D73D4A1"/>
    <w:rsid w:val="002773DC"/>
  </w:style>
  <w:style w:type="paragraph" w:customStyle="1" w:styleId="649FD43971AE403ABA741763C3A8DDC4">
    <w:name w:val="649FD43971AE403ABA741763C3A8DDC4"/>
    <w:rsid w:val="002773DC"/>
  </w:style>
  <w:style w:type="paragraph" w:customStyle="1" w:styleId="8C79785A178046BA8BBEC7335389771C">
    <w:name w:val="8C79785A178046BA8BBEC7335389771C"/>
    <w:rsid w:val="002773DC"/>
  </w:style>
  <w:style w:type="paragraph" w:customStyle="1" w:styleId="31EA8A6A23F14FC290FFAD9098AD38FA">
    <w:name w:val="31EA8A6A23F14FC290FFAD9098AD38FA"/>
    <w:rsid w:val="002773DC"/>
  </w:style>
  <w:style w:type="paragraph" w:customStyle="1" w:styleId="800C59FD350148799EE83F1CB1435AB9">
    <w:name w:val="800C59FD350148799EE83F1CB1435AB9"/>
    <w:rsid w:val="002773DC"/>
  </w:style>
  <w:style w:type="paragraph" w:customStyle="1" w:styleId="D29DBCA06F6F4705895CA2E8239BA64E">
    <w:name w:val="D29DBCA06F6F4705895CA2E8239BA64E"/>
    <w:rsid w:val="002773DC"/>
  </w:style>
  <w:style w:type="paragraph" w:customStyle="1" w:styleId="390D4CC4617840DBA4D7A213DB4A287F">
    <w:name w:val="390D4CC4617840DBA4D7A213DB4A287F"/>
    <w:rsid w:val="002773DC"/>
  </w:style>
  <w:style w:type="paragraph" w:customStyle="1" w:styleId="379E80DE7EB245378355B2B5B3FAB8CD">
    <w:name w:val="379E80DE7EB245378355B2B5B3FAB8CD"/>
    <w:rsid w:val="002773DC"/>
  </w:style>
  <w:style w:type="paragraph" w:customStyle="1" w:styleId="6381B2C1862440D780316358935A5B03">
    <w:name w:val="6381B2C1862440D780316358935A5B03"/>
    <w:rsid w:val="002773DC"/>
  </w:style>
  <w:style w:type="paragraph" w:customStyle="1" w:styleId="83FB19AFA9A046819B31CD57D828AAE6">
    <w:name w:val="83FB19AFA9A046819B31CD57D828AAE6"/>
    <w:rsid w:val="002773DC"/>
  </w:style>
  <w:style w:type="paragraph" w:customStyle="1" w:styleId="C16606B0A92D4F6D8230E000D1D0D44A">
    <w:name w:val="C16606B0A92D4F6D8230E000D1D0D44A"/>
    <w:rsid w:val="002773DC"/>
  </w:style>
  <w:style w:type="paragraph" w:customStyle="1" w:styleId="C97C6D622EF24ADABE90CD6633361779">
    <w:name w:val="C97C6D622EF24ADABE90CD6633361779"/>
    <w:rsid w:val="002773DC"/>
  </w:style>
  <w:style w:type="paragraph" w:customStyle="1" w:styleId="F574489C5A4048438F021722BC7C26411">
    <w:name w:val="F574489C5A4048438F021722BC7C26411"/>
    <w:rsid w:val="002773DC"/>
    <w:rPr>
      <w:rFonts w:eastAsiaTheme="minorHAnsi"/>
    </w:rPr>
  </w:style>
  <w:style w:type="paragraph" w:customStyle="1" w:styleId="55EACA7289EE485592928828EA8820ED1">
    <w:name w:val="55EACA7289EE485592928828EA8820ED1"/>
    <w:rsid w:val="002773DC"/>
    <w:rPr>
      <w:rFonts w:eastAsiaTheme="minorHAnsi"/>
    </w:rPr>
  </w:style>
  <w:style w:type="paragraph" w:customStyle="1" w:styleId="182102D2080D427B852CD525EDBA8EF61">
    <w:name w:val="182102D2080D427B852CD525EDBA8EF61"/>
    <w:rsid w:val="002773DC"/>
    <w:rPr>
      <w:rFonts w:eastAsiaTheme="minorHAnsi"/>
    </w:rPr>
  </w:style>
  <w:style w:type="paragraph" w:customStyle="1" w:styleId="C97C6D622EF24ADABE90CD66333617791">
    <w:name w:val="C97C6D622EF24ADABE90CD66333617791"/>
    <w:rsid w:val="002773DC"/>
    <w:rPr>
      <w:rFonts w:eastAsiaTheme="minorHAnsi"/>
    </w:rPr>
  </w:style>
  <w:style w:type="paragraph" w:customStyle="1" w:styleId="C092224C66674AF59F057A77A407DF971">
    <w:name w:val="C092224C66674AF59F057A77A407DF971"/>
    <w:rsid w:val="002773DC"/>
    <w:rPr>
      <w:rFonts w:eastAsiaTheme="minorHAnsi"/>
    </w:rPr>
  </w:style>
  <w:style w:type="paragraph" w:customStyle="1" w:styleId="8C79785A178046BA8BBEC7335389771C1">
    <w:name w:val="8C79785A178046BA8BBEC7335389771C1"/>
    <w:rsid w:val="002773DC"/>
    <w:rPr>
      <w:rFonts w:eastAsiaTheme="minorHAnsi"/>
    </w:rPr>
  </w:style>
  <w:style w:type="paragraph" w:customStyle="1" w:styleId="31EA8A6A23F14FC290FFAD9098AD38FA1">
    <w:name w:val="31EA8A6A23F14FC290FFAD9098AD38FA1"/>
    <w:rsid w:val="002773DC"/>
    <w:rPr>
      <w:rFonts w:eastAsiaTheme="minorHAnsi"/>
    </w:rPr>
  </w:style>
  <w:style w:type="paragraph" w:customStyle="1" w:styleId="800C59FD350148799EE83F1CB1435AB91">
    <w:name w:val="800C59FD350148799EE83F1CB1435AB91"/>
    <w:rsid w:val="002773DC"/>
    <w:rPr>
      <w:rFonts w:eastAsiaTheme="minorHAnsi"/>
    </w:rPr>
  </w:style>
  <w:style w:type="paragraph" w:customStyle="1" w:styleId="390D4CC4617840DBA4D7A213DB4A287F1">
    <w:name w:val="390D4CC4617840DBA4D7A213DB4A287F1"/>
    <w:rsid w:val="002773DC"/>
    <w:rPr>
      <w:rFonts w:eastAsiaTheme="minorHAnsi"/>
    </w:rPr>
  </w:style>
  <w:style w:type="paragraph" w:customStyle="1" w:styleId="379E80DE7EB245378355B2B5B3FAB8CD1">
    <w:name w:val="379E80DE7EB245378355B2B5B3FAB8CD1"/>
    <w:rsid w:val="002773DC"/>
    <w:rPr>
      <w:rFonts w:eastAsiaTheme="minorHAnsi"/>
    </w:rPr>
  </w:style>
  <w:style w:type="paragraph" w:customStyle="1" w:styleId="83FB19AFA9A046819B31CD57D828AAE61">
    <w:name w:val="83FB19AFA9A046819B31CD57D828AAE61"/>
    <w:rsid w:val="002773DC"/>
    <w:rPr>
      <w:rFonts w:eastAsiaTheme="minorHAnsi"/>
    </w:rPr>
  </w:style>
  <w:style w:type="paragraph" w:customStyle="1" w:styleId="C16606B0A92D4F6D8230E000D1D0D44A1">
    <w:name w:val="C16606B0A92D4F6D8230E000D1D0D44A1"/>
    <w:rsid w:val="002773DC"/>
    <w:rPr>
      <w:rFonts w:eastAsiaTheme="minorHAnsi"/>
    </w:rPr>
  </w:style>
  <w:style w:type="paragraph" w:customStyle="1" w:styleId="D529D62D3BEE4047BF616C6677A5A8D0">
    <w:name w:val="D529D62D3BEE4047BF616C6677A5A8D0"/>
    <w:rsid w:val="002773DC"/>
  </w:style>
  <w:style w:type="paragraph" w:customStyle="1" w:styleId="F574489C5A4048438F021722BC7C26412">
    <w:name w:val="F574489C5A4048438F021722BC7C26412"/>
    <w:rsid w:val="002773DC"/>
    <w:rPr>
      <w:rFonts w:eastAsiaTheme="minorHAnsi"/>
    </w:rPr>
  </w:style>
  <w:style w:type="paragraph" w:customStyle="1" w:styleId="55EACA7289EE485592928828EA8820ED2">
    <w:name w:val="55EACA7289EE485592928828EA8820ED2"/>
    <w:rsid w:val="002773DC"/>
    <w:rPr>
      <w:rFonts w:eastAsiaTheme="minorHAnsi"/>
    </w:rPr>
  </w:style>
  <w:style w:type="paragraph" w:customStyle="1" w:styleId="D529D62D3BEE4047BF616C6677A5A8D01">
    <w:name w:val="D529D62D3BEE4047BF616C6677A5A8D01"/>
    <w:rsid w:val="002773DC"/>
    <w:rPr>
      <w:rFonts w:eastAsiaTheme="minorHAnsi"/>
    </w:rPr>
  </w:style>
  <w:style w:type="paragraph" w:customStyle="1" w:styleId="182102D2080D427B852CD525EDBA8EF62">
    <w:name w:val="182102D2080D427B852CD525EDBA8EF62"/>
    <w:rsid w:val="002773DC"/>
    <w:rPr>
      <w:rFonts w:eastAsiaTheme="minorHAnsi"/>
    </w:rPr>
  </w:style>
  <w:style w:type="paragraph" w:customStyle="1" w:styleId="C97C6D622EF24ADABE90CD66333617792">
    <w:name w:val="C97C6D622EF24ADABE90CD66333617792"/>
    <w:rsid w:val="002773DC"/>
    <w:rPr>
      <w:rFonts w:eastAsiaTheme="minorHAnsi"/>
    </w:rPr>
  </w:style>
  <w:style w:type="paragraph" w:customStyle="1" w:styleId="C092224C66674AF59F057A77A407DF972">
    <w:name w:val="C092224C66674AF59F057A77A407DF972"/>
    <w:rsid w:val="002773DC"/>
    <w:rPr>
      <w:rFonts w:eastAsiaTheme="minorHAnsi"/>
    </w:rPr>
  </w:style>
  <w:style w:type="paragraph" w:customStyle="1" w:styleId="8C79785A178046BA8BBEC7335389771C2">
    <w:name w:val="8C79785A178046BA8BBEC7335389771C2"/>
    <w:rsid w:val="002773DC"/>
    <w:rPr>
      <w:rFonts w:eastAsiaTheme="minorHAnsi"/>
    </w:rPr>
  </w:style>
  <w:style w:type="paragraph" w:customStyle="1" w:styleId="31EA8A6A23F14FC290FFAD9098AD38FA2">
    <w:name w:val="31EA8A6A23F14FC290FFAD9098AD38FA2"/>
    <w:rsid w:val="002773DC"/>
    <w:rPr>
      <w:rFonts w:eastAsiaTheme="minorHAnsi"/>
    </w:rPr>
  </w:style>
  <w:style w:type="paragraph" w:customStyle="1" w:styleId="800C59FD350148799EE83F1CB1435AB92">
    <w:name w:val="800C59FD350148799EE83F1CB1435AB92"/>
    <w:rsid w:val="002773DC"/>
    <w:rPr>
      <w:rFonts w:eastAsiaTheme="minorHAnsi"/>
    </w:rPr>
  </w:style>
  <w:style w:type="paragraph" w:customStyle="1" w:styleId="390D4CC4617840DBA4D7A213DB4A287F2">
    <w:name w:val="390D4CC4617840DBA4D7A213DB4A287F2"/>
    <w:rsid w:val="002773DC"/>
    <w:rPr>
      <w:rFonts w:eastAsiaTheme="minorHAnsi"/>
    </w:rPr>
  </w:style>
  <w:style w:type="paragraph" w:customStyle="1" w:styleId="379E80DE7EB245378355B2B5B3FAB8CD2">
    <w:name w:val="379E80DE7EB245378355B2B5B3FAB8CD2"/>
    <w:rsid w:val="002773DC"/>
    <w:rPr>
      <w:rFonts w:eastAsiaTheme="minorHAnsi"/>
    </w:rPr>
  </w:style>
  <w:style w:type="paragraph" w:customStyle="1" w:styleId="83FB19AFA9A046819B31CD57D828AAE62">
    <w:name w:val="83FB19AFA9A046819B31CD57D828AAE62"/>
    <w:rsid w:val="002773DC"/>
    <w:rPr>
      <w:rFonts w:eastAsiaTheme="minorHAnsi"/>
    </w:rPr>
  </w:style>
  <w:style w:type="paragraph" w:customStyle="1" w:styleId="C16606B0A92D4F6D8230E000D1D0D44A2">
    <w:name w:val="C16606B0A92D4F6D8230E000D1D0D44A2"/>
    <w:rsid w:val="002773D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91BDD80F.dotm</Template>
  <TotalTime>0</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Tuytschaever Annelies - Belgium - Paris</dc:creator>
  <cp:lastModifiedBy>Keignaert Els - Belgium - Barcelona</cp:lastModifiedBy>
  <cp:revision>2</cp:revision>
  <cp:lastPrinted>2016-12-29T10:40:00Z</cp:lastPrinted>
  <dcterms:created xsi:type="dcterms:W3CDTF">2018-10-17T11:23:00Z</dcterms:created>
  <dcterms:modified xsi:type="dcterms:W3CDTF">2018-10-17T11:23:00Z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301ce56e-8d9e-4cc7-881c-c7ba0df87a8c</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ies>
</file>