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2"/>
        <w:gridCol w:w="4268"/>
        <w:gridCol w:w="4820"/>
      </w:tblGrid>
      <w:tr w:rsidR="00946018" w:rsidRPr="008F7947" w:rsidTr="00CA5571">
        <w:trPr>
          <w:trHeight w:val="1257"/>
        </w:trPr>
        <w:tc>
          <w:tcPr>
            <w:tcW w:w="1402" w:type="dxa"/>
          </w:tcPr>
          <w:p w:rsidR="00946018" w:rsidRPr="001D547C" w:rsidRDefault="00946018" w:rsidP="00946018">
            <w:pPr>
              <w:rPr>
                <w:rFonts w:ascii="Verdana" w:hAnsi="Verdana"/>
                <w:color w:val="003366"/>
                <w:lang w:val="fr-BE"/>
              </w:rPr>
            </w:pPr>
            <w:r w:rsidRPr="001D547C">
              <w:rPr>
                <w:rFonts w:ascii="Verdana" w:hAnsi="Verdana"/>
                <w:noProof/>
                <w:color w:val="003366"/>
                <w:lang w:val="en-US" w:eastAsia="en-US"/>
              </w:rPr>
              <w:drawing>
                <wp:inline distT="0" distB="0" distL="0" distR="0" wp14:anchorId="2543F921" wp14:editId="3BB9215C">
                  <wp:extent cx="734060" cy="798195"/>
                  <wp:effectExtent l="0" t="0" r="8890" b="1905"/>
                  <wp:docPr id="1" name="Picture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946018" w:rsidRPr="008F7947" w:rsidRDefault="00946018" w:rsidP="00946018">
            <w:pPr>
              <w:spacing w:line="320" w:lineRule="exact"/>
              <w:ind w:left="-108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  <w:r w:rsidRPr="008F7947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>Royaume de Belgique</w:t>
            </w:r>
          </w:p>
          <w:p w:rsidR="00E254AF" w:rsidRPr="008F7947" w:rsidRDefault="00F42FEC" w:rsidP="00E254AF">
            <w:pPr>
              <w:spacing w:line="320" w:lineRule="exact"/>
              <w:ind w:left="-108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  <w:r w:rsidRPr="00F42FEC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>Consulat</w:t>
            </w:r>
            <w:r w:rsidRPr="00F42FEC">
              <w:t xml:space="preserve"> </w:t>
            </w:r>
            <w:r w:rsidR="008F7947" w:rsidRPr="008F7947"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  <w:t>Barcelone</w:t>
            </w:r>
          </w:p>
          <w:p w:rsidR="00E254AF" w:rsidRPr="008F7947" w:rsidRDefault="00E254AF" w:rsidP="00E254AF">
            <w:pPr>
              <w:ind w:left="-108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</w:p>
          <w:p w:rsidR="00CA5571" w:rsidRPr="008F7947" w:rsidRDefault="00CA5571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</w:p>
        </w:tc>
        <w:tc>
          <w:tcPr>
            <w:tcW w:w="4820" w:type="dxa"/>
          </w:tcPr>
          <w:p w:rsidR="00F42FEC" w:rsidRPr="00726339" w:rsidRDefault="00F42FEC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es-ES"/>
              </w:rPr>
            </w:pPr>
          </w:p>
          <w:p w:rsidR="00946018" w:rsidRPr="00726339" w:rsidRDefault="008F7947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es-ES"/>
              </w:rPr>
            </w:pPr>
            <w:r w:rsidRPr="00726339">
              <w:rPr>
                <w:rFonts w:ascii="Verdana" w:hAnsi="Verdana"/>
                <w:b/>
                <w:color w:val="003366"/>
                <w:sz w:val="18"/>
                <w:szCs w:val="18"/>
                <w:lang w:val="es-ES"/>
              </w:rPr>
              <w:t>Gran Via de les Corts Catalanes 680 Àt. 2</w:t>
            </w:r>
          </w:p>
          <w:p w:rsidR="00946018" w:rsidRPr="008F7947" w:rsidRDefault="008F7947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es-ES"/>
              </w:rPr>
            </w:pPr>
            <w:r w:rsidRPr="008F7947">
              <w:rPr>
                <w:rFonts w:ascii="Verdana" w:hAnsi="Verdana"/>
                <w:b/>
                <w:color w:val="003366"/>
                <w:sz w:val="18"/>
                <w:szCs w:val="18"/>
                <w:lang w:val="es-ES"/>
              </w:rPr>
              <w:t>08010 Barcelone</w:t>
            </w:r>
          </w:p>
          <w:p w:rsidR="00BE42E0" w:rsidRPr="008F7947" w:rsidRDefault="00063C47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  <w:hyperlink r:id="rId7" w:history="1">
              <w:r w:rsidR="008F7947" w:rsidRPr="008F7947">
                <w:rPr>
                  <w:rStyle w:val="Hyperlink"/>
                  <w:rFonts w:ascii="Verdana" w:hAnsi="Verdana"/>
                  <w:b/>
                  <w:sz w:val="18"/>
                  <w:szCs w:val="18"/>
                  <w:lang w:val="fr-BE"/>
                </w:rPr>
                <w:t>barcelona@diplobel.fed.be</w:t>
              </w:r>
            </w:hyperlink>
          </w:p>
          <w:p w:rsidR="008F7947" w:rsidRDefault="008F7947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</w:p>
          <w:p w:rsidR="000612F4" w:rsidRPr="008F7947" w:rsidRDefault="000612F4" w:rsidP="00E254AF">
            <w:pPr>
              <w:ind w:left="-108"/>
              <w:jc w:val="right"/>
              <w:rPr>
                <w:rFonts w:ascii="Verdana" w:hAnsi="Verdana"/>
                <w:b/>
                <w:color w:val="003366"/>
                <w:sz w:val="18"/>
                <w:szCs w:val="18"/>
                <w:lang w:val="fr-BE"/>
              </w:rPr>
            </w:pPr>
          </w:p>
        </w:tc>
      </w:tr>
    </w:tbl>
    <w:p w:rsidR="00A00B3E" w:rsidRDefault="00A00B3E" w:rsidP="00946018">
      <w:pPr>
        <w:pBdr>
          <w:top w:val="single" w:sz="24" w:space="1" w:color="003366"/>
          <w:left w:val="single" w:sz="24" w:space="4" w:color="003366"/>
          <w:bottom w:val="single" w:sz="24" w:space="1" w:color="003366"/>
          <w:right w:val="single" w:sz="24" w:space="4" w:color="003366"/>
        </w:pBdr>
        <w:jc w:val="center"/>
        <w:rPr>
          <w:rFonts w:ascii="Verdana" w:hAnsi="Verdana"/>
          <w:b/>
          <w:color w:val="003366"/>
          <w:sz w:val="28"/>
        </w:rPr>
      </w:pPr>
      <w:r>
        <w:rPr>
          <w:rFonts w:ascii="Verdana" w:hAnsi="Verdana"/>
          <w:b/>
          <w:color w:val="003366"/>
          <w:sz w:val="28"/>
        </w:rPr>
        <w:br/>
      </w:r>
      <w:r w:rsidR="00ED29FF">
        <w:rPr>
          <w:rFonts w:ascii="Verdana" w:hAnsi="Verdana"/>
          <w:b/>
          <w:color w:val="003366"/>
          <w:sz w:val="28"/>
        </w:rPr>
        <w:t>Autorisation parentale de délivrance d’un</w:t>
      </w:r>
      <w:r w:rsidR="00A81649" w:rsidRPr="00BC2880">
        <w:rPr>
          <w:rFonts w:ascii="Verdana" w:hAnsi="Verdana"/>
          <w:b/>
          <w:color w:val="003366"/>
          <w:sz w:val="28"/>
        </w:rPr>
        <w:t xml:space="preserve"> </w:t>
      </w:r>
      <w:r w:rsidR="00F42FEC">
        <w:rPr>
          <w:rFonts w:ascii="Verdana" w:hAnsi="Verdana"/>
          <w:b/>
          <w:color w:val="003366"/>
          <w:sz w:val="28"/>
        </w:rPr>
        <w:t>document</w:t>
      </w:r>
      <w:r w:rsidR="009C4AED">
        <w:rPr>
          <w:rFonts w:ascii="Verdana" w:hAnsi="Verdana"/>
          <w:b/>
          <w:color w:val="003366"/>
          <w:sz w:val="28"/>
        </w:rPr>
        <w:t xml:space="preserve"> d’identité</w:t>
      </w:r>
    </w:p>
    <w:p w:rsidR="00877CF9" w:rsidRPr="00BC2880" w:rsidRDefault="009C4AED" w:rsidP="00946018">
      <w:pPr>
        <w:pBdr>
          <w:top w:val="single" w:sz="24" w:space="1" w:color="003366"/>
          <w:left w:val="single" w:sz="24" w:space="4" w:color="003366"/>
          <w:bottom w:val="single" w:sz="24" w:space="1" w:color="003366"/>
          <w:right w:val="single" w:sz="24" w:space="4" w:color="003366"/>
        </w:pBdr>
        <w:jc w:val="center"/>
        <w:rPr>
          <w:rFonts w:ascii="Verdana" w:hAnsi="Verdana"/>
          <w:b/>
          <w:color w:val="003366"/>
          <w:sz w:val="28"/>
        </w:rPr>
      </w:pPr>
      <w:r>
        <w:rPr>
          <w:rFonts w:ascii="Verdana" w:hAnsi="Verdana"/>
          <w:b/>
          <w:color w:val="003366"/>
          <w:sz w:val="28"/>
        </w:rPr>
        <w:t xml:space="preserve"> ou de voyage </w:t>
      </w:r>
      <w:r w:rsidR="00F42FEC">
        <w:rPr>
          <w:rFonts w:ascii="Verdana" w:hAnsi="Verdana"/>
          <w:b/>
          <w:color w:val="003366"/>
          <w:sz w:val="28"/>
        </w:rPr>
        <w:t>pour</w:t>
      </w:r>
      <w:r w:rsidR="008F7947" w:rsidRPr="00BC2880">
        <w:rPr>
          <w:rFonts w:ascii="Verdana" w:hAnsi="Verdana"/>
          <w:b/>
          <w:color w:val="003366"/>
          <w:sz w:val="28"/>
        </w:rPr>
        <w:t xml:space="preserve"> </w:t>
      </w:r>
      <w:r w:rsidR="00ED29FF">
        <w:rPr>
          <w:rFonts w:ascii="Verdana" w:hAnsi="Verdana"/>
          <w:b/>
          <w:color w:val="003366"/>
          <w:sz w:val="28"/>
        </w:rPr>
        <w:t xml:space="preserve">un </w:t>
      </w:r>
      <w:r w:rsidR="008F7947" w:rsidRPr="00BC2880">
        <w:rPr>
          <w:rFonts w:ascii="Verdana" w:hAnsi="Verdana"/>
          <w:b/>
          <w:color w:val="003366"/>
          <w:sz w:val="28"/>
        </w:rPr>
        <w:t xml:space="preserve">mineur </w:t>
      </w:r>
      <w:r w:rsidR="009420D4">
        <w:rPr>
          <w:rFonts w:ascii="Verdana" w:hAnsi="Verdana"/>
          <w:color w:val="00B050"/>
          <w:sz w:val="16"/>
          <w:szCs w:val="16"/>
          <w:lang w:val="fr-BE"/>
        </w:rPr>
        <w:br/>
      </w:r>
    </w:p>
    <w:p w:rsidR="008F7947" w:rsidRPr="0070661F" w:rsidRDefault="008F7947" w:rsidP="00E60B13">
      <w:pPr>
        <w:rPr>
          <w:rFonts w:ascii="Verdana" w:hAnsi="Verdana"/>
          <w:b/>
          <w:color w:val="17365D" w:themeColor="text2" w:themeShade="BF"/>
          <w:sz w:val="16"/>
          <w:szCs w:val="16"/>
          <w:lang w:val="fr-BE"/>
        </w:rPr>
      </w:pPr>
    </w:p>
    <w:tbl>
      <w:tblPr>
        <w:tblStyle w:val="TableGrid"/>
        <w:tblW w:w="10916" w:type="dxa"/>
        <w:tblInd w:w="-176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4A0" w:firstRow="1" w:lastRow="0" w:firstColumn="1" w:lastColumn="0" w:noHBand="0" w:noVBand="1"/>
      </w:tblPr>
      <w:tblGrid>
        <w:gridCol w:w="3828"/>
        <w:gridCol w:w="1278"/>
        <w:gridCol w:w="2263"/>
        <w:gridCol w:w="3547"/>
      </w:tblGrid>
      <w:tr w:rsidR="003D2013" w:rsidRPr="00DF402C" w:rsidTr="00A00B3E">
        <w:trPr>
          <w:trHeight w:val="558"/>
        </w:trPr>
        <w:tc>
          <w:tcPr>
            <w:tcW w:w="10916" w:type="dxa"/>
            <w:gridSpan w:val="4"/>
            <w:vAlign w:val="center"/>
          </w:tcPr>
          <w:p w:rsidR="003D2013" w:rsidRPr="00D378F0" w:rsidRDefault="00877868" w:rsidP="009C4AED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</w:t>
            </w:r>
            <w:r w:rsidRPr="00063C47">
              <w:rPr>
                <w:rFonts w:ascii="Verdana" w:hAnsi="Verdana"/>
                <w:b/>
                <w:color w:val="003366"/>
                <w:sz w:val="18"/>
                <w:lang w:val="fr-BE"/>
              </w:rPr>
              <w:t>.</w:t>
            </w:r>
            <w:r w:rsidR="003D2013" w:rsidRPr="00063C47">
              <w:rPr>
                <w:rFonts w:ascii="Verdana" w:hAnsi="Verdana"/>
                <w:color w:val="003366"/>
                <w:sz w:val="18"/>
                <w:lang w:val="fr-BE"/>
              </w:rPr>
              <w:t>Nom</w:t>
            </w:r>
            <w:r w:rsidR="00DE5FE2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 </w:t>
            </w:r>
            <w:r w:rsidR="003D2013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u w:val="dashLong" w:color="FFFFFF" w:themeColor="background1"/>
                </w:rPr>
                <w:id w:val="-21477154"/>
                <w:placeholder>
                  <w:docPart w:val="F574489C5A4048438F021722BC7C2641"/>
                </w:placeholder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9C4AED" w:rsidRPr="00AE754B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__________________________</w:t>
                </w:r>
              </w:sdtContent>
            </w:sdt>
            <w:r w:rsidR="009C4AED" w:rsidRPr="00A53B44">
              <w:rPr>
                <w:rFonts w:ascii="Verdana" w:hAnsi="Verdana"/>
                <w:color w:val="003366"/>
                <w:sz w:val="18"/>
              </w:rPr>
              <w:t xml:space="preserve"> </w:t>
            </w:r>
            <w:r>
              <w:rPr>
                <w:rFonts w:ascii="Verdana" w:hAnsi="Verdana"/>
                <w:color w:val="003366"/>
                <w:sz w:val="18"/>
              </w:rPr>
              <w:t xml:space="preserve">    </w:t>
            </w:r>
            <w:r w:rsidR="009C4AED" w:rsidRPr="00A53B44">
              <w:rPr>
                <w:rFonts w:ascii="Verdana" w:hAnsi="Verdana"/>
                <w:color w:val="003366"/>
                <w:sz w:val="18"/>
              </w:rPr>
              <w:t xml:space="preserve">2. </w:t>
            </w:r>
            <w:r w:rsidRPr="00063C47">
              <w:rPr>
                <w:rFonts w:ascii="Verdana" w:hAnsi="Verdana"/>
                <w:color w:val="003366"/>
                <w:sz w:val="18"/>
              </w:rPr>
              <w:t>Prénom</w:t>
            </w:r>
            <w:r w:rsidR="009C4AED" w:rsidRPr="00A53B44">
              <w:rPr>
                <w:rFonts w:ascii="Verdana" w:hAnsi="Verdana"/>
                <w:b/>
                <w:color w:val="003366"/>
                <w:sz w:val="18"/>
              </w:rPr>
              <w:t xml:space="preserve">  </w:t>
            </w:r>
            <w:r w:rsidR="009C4AED" w:rsidRPr="00A53B44">
              <w:rPr>
                <w:rFonts w:ascii="Verdana" w:hAnsi="Verdana"/>
                <w:color w:val="003366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u w:val="dashLong" w:color="FFFFFF" w:themeColor="background1"/>
                </w:rPr>
                <w:id w:val="-1389945026"/>
                <w:placeholder>
                  <w:docPart w:val="55EACA7289EE485592928828EA8820ED"/>
                </w:placeholder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9C4AED" w:rsidRPr="00AE754B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______________</w:t>
                </w:r>
              </w:sdtContent>
            </w:sdt>
          </w:p>
        </w:tc>
      </w:tr>
      <w:tr w:rsidR="003D2013" w:rsidRPr="00AE13EB" w:rsidTr="00972224">
        <w:trPr>
          <w:trHeight w:val="397"/>
        </w:trPr>
        <w:tc>
          <w:tcPr>
            <w:tcW w:w="10916" w:type="dxa"/>
            <w:gridSpan w:val="4"/>
            <w:vAlign w:val="center"/>
          </w:tcPr>
          <w:p w:rsidR="003D2013" w:rsidRPr="00A00B3E" w:rsidRDefault="00AE13EB" w:rsidP="00A00B3E">
            <w:pPr>
              <w:rPr>
                <w:rFonts w:ascii="Verdana" w:hAnsi="Verdana"/>
                <w:color w:val="003366"/>
                <w:sz w:val="18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3</w:t>
            </w:r>
            <w:r w:rsidRPr="00D378F0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Numéro </w:t>
            </w:r>
            <w:r w:rsidR="00A00B3E" w:rsidRPr="00063C47">
              <w:rPr>
                <w:rFonts w:ascii="Verdana" w:hAnsi="Verdana"/>
                <w:color w:val="003366"/>
                <w:sz w:val="18"/>
                <w:lang w:val="fr-BE"/>
              </w:rPr>
              <w:t>national</w:t>
            </w:r>
            <w:r w:rsidRPr="00972224">
              <w:rPr>
                <w:rFonts w:ascii="Verdana" w:hAnsi="Verdana"/>
                <w:color w:val="003366"/>
                <w:sz w:val="16"/>
                <w:lang w:val="fr-BE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lang w:val="fr-BE"/>
              </w:rPr>
              <w:t xml:space="preserve"> </w:t>
            </w:r>
            <w:r w:rsidRPr="00DE5FE2">
              <w:rPr>
                <w:rFonts w:ascii="Verdana" w:hAnsi="Verdana"/>
                <w:color w:val="003366"/>
                <w:sz w:val="18"/>
                <w:lang w:val="fr-BE"/>
              </w:rPr>
              <w:t xml:space="preserve">    </w:t>
            </w:r>
            <w:sdt>
              <w:sdtPr>
                <w:rPr>
                  <w:rFonts w:ascii="Verdana" w:hAnsi="Verdana"/>
                  <w:b/>
                  <w:i/>
                  <w:caps/>
                  <w:sz w:val="20"/>
                  <w:szCs w:val="20"/>
                  <w:lang w:val="fr-BE"/>
                </w:rPr>
                <w:id w:val="696821856"/>
                <w:placeholder>
                  <w:docPart w:val="D529D62D3BEE4047BF616C6677A5A8D0"/>
                </w:placeholder>
                <w:showingPlcHdr/>
                <w:text/>
              </w:sdtPr>
              <w:sdtEndPr/>
              <w:sdtContent>
                <w:r w:rsidR="00877868" w:rsidRPr="00A00B3E">
                  <w:rPr>
                    <w:rFonts w:ascii="Verdana" w:hAnsi="Verdana"/>
                    <w:b/>
                    <w:i/>
                    <w:caps/>
                    <w:sz w:val="20"/>
                    <w:szCs w:val="20"/>
                  </w:rPr>
                  <w:t xml:space="preserve">_ _ . </w:t>
                </w:r>
                <w:r w:rsidR="00877868" w:rsidRPr="00A00B3E">
                  <w:rPr>
                    <w:rFonts w:ascii="Verdana" w:hAnsi="Verdana"/>
                    <w:b/>
                    <w:i/>
                    <w:caps/>
                    <w:sz w:val="20"/>
                    <w:szCs w:val="20"/>
                    <w:lang w:val="nl-NL"/>
                  </w:rPr>
                  <w:t>_ _ . _ _ - _ _ _ - _ _</w:t>
                </w:r>
              </w:sdtContent>
            </w:sdt>
            <w:r w:rsidR="00063C47">
              <w:rPr>
                <w:rFonts w:ascii="Verdana" w:hAnsi="Verdana"/>
                <w:caps/>
                <w:sz w:val="20"/>
                <w:szCs w:val="20"/>
                <w:lang w:val="fr-BE"/>
              </w:rPr>
              <w:t xml:space="preserve">    </w:t>
            </w:r>
            <w:r w:rsidR="00A00B3E" w:rsidRPr="00A00B3E">
              <w:rPr>
                <w:rFonts w:ascii="Verdana" w:hAnsi="Verdana"/>
                <w:color w:val="003366"/>
                <w:sz w:val="18"/>
                <w:lang w:val="fr-BE"/>
              </w:rPr>
              <w:t>4.</w:t>
            </w:r>
            <w:r w:rsidR="00A00B3E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Nr VPP/ETD</w:t>
            </w:r>
          </w:p>
        </w:tc>
      </w:tr>
      <w:tr w:rsidR="003D2013" w:rsidRPr="00F42FEC" w:rsidTr="00650191">
        <w:trPr>
          <w:trHeight w:val="475"/>
        </w:trPr>
        <w:tc>
          <w:tcPr>
            <w:tcW w:w="5106" w:type="dxa"/>
            <w:gridSpan w:val="2"/>
            <w:vAlign w:val="center"/>
          </w:tcPr>
          <w:p w:rsidR="003D2013" w:rsidRPr="00A00B3E" w:rsidRDefault="00A00B3E" w:rsidP="00650191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5</w:t>
            </w:r>
            <w:r w:rsidR="00877868" w:rsidRPr="00A00B3E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="003D2013" w:rsidRPr="00063C47">
              <w:rPr>
                <w:rFonts w:ascii="Verdana" w:hAnsi="Verdana"/>
                <w:color w:val="003366"/>
                <w:sz w:val="18"/>
                <w:lang w:val="fr-BE"/>
              </w:rPr>
              <w:t>Titre de noblesse</w:t>
            </w:r>
            <w:r w:rsidR="00DE5FE2" w:rsidRPr="00A00B3E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</w:t>
            </w:r>
            <w:r w:rsidR="003D2013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aps/>
                  <w:color w:val="003366"/>
                  <w:u w:val="dashLong" w:color="FFFFFF" w:themeColor="background1"/>
                </w:rPr>
                <w:id w:val="-1823799674"/>
                <w:placeholder>
                  <w:docPart w:val="182102D2080D427B852CD525EDBA8EF6"/>
                </w:placeholder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AE13EB" w:rsidRPr="00AE754B">
                  <w:rPr>
                    <w:rFonts w:ascii="Verdana" w:hAnsi="Verdana"/>
                    <w:caps/>
                    <w:color w:val="003366"/>
                    <w:u w:val="dashLong" w:color="FFFFFF" w:themeColor="background1"/>
                    <w:lang w:val="fr-BE"/>
                  </w:rPr>
                  <w:t xml:space="preserve"> ______________</w:t>
                </w:r>
              </w:sdtContent>
            </w:sdt>
          </w:p>
        </w:tc>
        <w:tc>
          <w:tcPr>
            <w:tcW w:w="5810" w:type="dxa"/>
            <w:gridSpan w:val="2"/>
            <w:vAlign w:val="center"/>
          </w:tcPr>
          <w:p w:rsidR="003D2013" w:rsidRPr="00972224" w:rsidRDefault="00A00B3E" w:rsidP="00650191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6</w:t>
            </w:r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. </w:t>
            </w:r>
            <w:r w:rsidR="00650191" w:rsidRPr="00063C47">
              <w:rPr>
                <w:rFonts w:ascii="Verdana" w:hAnsi="Verdana"/>
                <w:color w:val="003366"/>
                <w:sz w:val="18"/>
                <w:lang w:val="fr-BE"/>
              </w:rPr>
              <w:t>Sexe</w:t>
            </w:r>
            <w:r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r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  </w:t>
            </w:r>
            <w:r w:rsidR="00650191" w:rsidRPr="00D378F0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12290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Masculin </w:t>
            </w: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-10570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91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Féminin</w:t>
            </w:r>
          </w:p>
        </w:tc>
      </w:tr>
      <w:tr w:rsidR="00650191" w:rsidRPr="00DE5FE2" w:rsidTr="00650191">
        <w:trPr>
          <w:trHeight w:val="469"/>
        </w:trPr>
        <w:tc>
          <w:tcPr>
            <w:tcW w:w="5106" w:type="dxa"/>
            <w:gridSpan w:val="2"/>
            <w:vAlign w:val="center"/>
          </w:tcPr>
          <w:p w:rsidR="00650191" w:rsidRPr="00DE5FE2" w:rsidRDefault="00A00B3E" w:rsidP="00650191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7</w:t>
            </w:r>
            <w:r w:rsidR="00877868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="00650191" w:rsidRPr="00063C47">
              <w:rPr>
                <w:rFonts w:ascii="Verdana" w:hAnsi="Verdana"/>
                <w:color w:val="003366"/>
                <w:sz w:val="18"/>
                <w:lang w:val="fr-BE"/>
              </w:rPr>
              <w:t>Date de naissance</w:t>
            </w:r>
            <w:r w:rsidR="00650191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</w:t>
            </w:r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i/>
                  <w:caps/>
                  <w:lang w:val="nl-NL"/>
                </w:rPr>
                <w:id w:val="1299029685"/>
                <w:placeholder>
                  <w:docPart w:val="C97C6D622EF24ADABE90CD663336177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7868" w:rsidRPr="00AE754B">
                  <w:rPr>
                    <w:rFonts w:ascii="Verdana" w:hAnsi="Verdana"/>
                    <w:i/>
                    <w:caps/>
                  </w:rPr>
                  <w:t>_ _ / _ _ / _ _ _ _</w:t>
                </w:r>
              </w:sdtContent>
            </w:sdt>
          </w:p>
        </w:tc>
        <w:tc>
          <w:tcPr>
            <w:tcW w:w="5810" w:type="dxa"/>
            <w:gridSpan w:val="2"/>
            <w:vAlign w:val="center"/>
          </w:tcPr>
          <w:p w:rsidR="00650191" w:rsidRPr="00D378F0" w:rsidRDefault="00A00B3E" w:rsidP="00650191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8</w:t>
            </w:r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. </w:t>
            </w:r>
            <w:r w:rsidR="00650191"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Lieu de naissance </w:t>
            </w:r>
            <w:sdt>
              <w:sdtPr>
                <w:rPr>
                  <w:rFonts w:ascii="Verdana" w:hAnsi="Verdana"/>
                  <w:b/>
                  <w:caps/>
                  <w:color w:val="003366"/>
                  <w:u w:val="dashLong" w:color="FFFFFF" w:themeColor="background1"/>
                </w:rPr>
                <w:id w:val="177010902"/>
                <w:placeholder>
                  <w:docPart w:val="C092224C66674AF59F057A77A407DF97"/>
                </w:placeholder>
                <w:showingPlcHdr/>
                <w:text/>
              </w:sdtPr>
              <w:sdtEndPr>
                <w:rPr>
                  <w:b w:val="0"/>
                  <w:sz w:val="18"/>
                  <w:u w:val="none"/>
                  <w:lang w:val="fr-BE"/>
                </w:rPr>
              </w:sdtEndPr>
              <w:sdtContent>
                <w:r w:rsidR="00650191" w:rsidRPr="00AE754B">
                  <w:rPr>
                    <w:rFonts w:ascii="Verdana" w:hAnsi="Verdana"/>
                    <w:caps/>
                    <w:color w:val="003366"/>
                    <w:u w:val="dashLong" w:color="FFFFFF" w:themeColor="background1"/>
                    <w:lang w:val="fr-BE"/>
                  </w:rPr>
                  <w:t xml:space="preserve"> ______________</w:t>
                </w:r>
              </w:sdtContent>
            </w:sdt>
          </w:p>
        </w:tc>
      </w:tr>
      <w:tr w:rsidR="00650191" w:rsidRPr="00726339" w:rsidTr="00B86078">
        <w:trPr>
          <w:trHeight w:val="681"/>
        </w:trPr>
        <w:tc>
          <w:tcPr>
            <w:tcW w:w="10916" w:type="dxa"/>
            <w:gridSpan w:val="4"/>
          </w:tcPr>
          <w:p w:rsidR="00650191" w:rsidRPr="00D378F0" w:rsidRDefault="00A00B3E" w:rsidP="00877868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9</w:t>
            </w:r>
            <w:r w:rsidR="00877868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r w:rsidR="00650191" w:rsidRPr="00063C47">
              <w:rPr>
                <w:rFonts w:ascii="Verdana" w:hAnsi="Verdana"/>
                <w:color w:val="003366"/>
                <w:sz w:val="18"/>
                <w:lang w:val="fr-BE"/>
              </w:rPr>
              <w:t>Adresse</w:t>
            </w:r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> </w:t>
            </w:r>
            <w:r w:rsidR="00650191">
              <w:rPr>
                <w:rFonts w:ascii="Verdana" w:hAnsi="Verdana"/>
                <w:color w:val="003366"/>
                <w:sz w:val="18"/>
                <w:lang w:val="fr-BE"/>
              </w:rPr>
              <w:t xml:space="preserve">Rue et n°. </w:t>
            </w:r>
            <w:r w:rsidR="00650191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aps/>
                  <w:color w:val="003366"/>
                  <w:u w:val="dashLong" w:color="FFFFFF" w:themeColor="background1"/>
                </w:rPr>
                <w:id w:val="1539320067"/>
                <w:placeholder>
                  <w:docPart w:val="8C79785A178046BA8BBEC7335389771C"/>
                </w:placeholder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650191" w:rsidRPr="00AE754B">
                  <w:rPr>
                    <w:rFonts w:ascii="Verdana" w:hAnsi="Verdana"/>
                    <w:caps/>
                    <w:color w:val="003366"/>
                    <w:u w:val="dashLong" w:color="FFFFFF" w:themeColor="background1"/>
                    <w:lang w:val="fr-BE"/>
                  </w:rPr>
                  <w:t xml:space="preserve"> __________________________________________</w:t>
                </w:r>
              </w:sdtContent>
            </w:sdt>
            <w:r w:rsidR="00650191">
              <w:rPr>
                <w:rFonts w:ascii="Verdana" w:hAnsi="Verdana"/>
                <w:color w:val="003366"/>
                <w:sz w:val="18"/>
                <w:lang w:val="fr-BE"/>
              </w:rPr>
              <w:br/>
              <w:t xml:space="preserve">   Code postal </w:t>
            </w:r>
            <w:sdt>
              <w:sdtPr>
                <w:rPr>
                  <w:rFonts w:ascii="Verdana" w:hAnsi="Verdana"/>
                  <w:b/>
                  <w:color w:val="003366"/>
                  <w:u w:val="dashLong" w:color="FFFFFF" w:themeColor="background1"/>
                </w:rPr>
                <w:id w:val="-1569489270"/>
                <w:showingPlcHdr/>
                <w:text/>
              </w:sdtPr>
              <w:sdtEndPr>
                <w:rPr>
                  <w:b w:val="0"/>
                  <w:sz w:val="18"/>
                  <w:u w:val="none"/>
                  <w:lang w:val="fr-BE"/>
                </w:rPr>
              </w:sdtEndPr>
              <w:sdtContent>
                <w:r w:rsidR="00650191" w:rsidRPr="00AE754B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______________</w:t>
                </w:r>
              </w:sdtContent>
            </w:sdt>
            <w:r w:rsidR="00650191">
              <w:rPr>
                <w:rFonts w:ascii="Verdana" w:hAnsi="Verdana"/>
                <w:color w:val="003366"/>
                <w:sz w:val="18"/>
                <w:lang w:val="fr-BE"/>
              </w:rPr>
              <w:t xml:space="preserve"> Commune  </w:t>
            </w:r>
            <w:sdt>
              <w:sdtPr>
                <w:rPr>
                  <w:rFonts w:ascii="Verdana" w:hAnsi="Verdana"/>
                  <w:b/>
                  <w:color w:val="003366"/>
                  <w:u w:val="dashLong" w:color="FFFFFF" w:themeColor="background1"/>
                </w:rPr>
                <w:id w:val="-479925241"/>
                <w:showingPlcHdr/>
                <w:text/>
              </w:sdtPr>
              <w:sdtEndPr>
                <w:rPr>
                  <w:b w:val="0"/>
                  <w:sz w:val="18"/>
                  <w:u w:val="none"/>
                  <w:lang w:val="fr-BE"/>
                </w:rPr>
              </w:sdtEndPr>
              <w:sdtContent>
                <w:r w:rsidR="00650191" w:rsidRPr="00AE754B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______________</w:t>
                </w:r>
              </w:sdtContent>
            </w:sdt>
          </w:p>
        </w:tc>
      </w:tr>
      <w:tr w:rsidR="00466B04" w:rsidRPr="00726339" w:rsidTr="00B86078">
        <w:trPr>
          <w:trHeight w:val="692"/>
        </w:trPr>
        <w:tc>
          <w:tcPr>
            <w:tcW w:w="5106" w:type="dxa"/>
            <w:gridSpan w:val="2"/>
          </w:tcPr>
          <w:p w:rsidR="00466B04" w:rsidRPr="00D378F0" w:rsidRDefault="00A00B3E" w:rsidP="00972224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10</w:t>
            </w:r>
            <w:r w:rsidR="00466B04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. </w:t>
            </w:r>
            <w:r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Langue </w:t>
            </w:r>
            <w:r w:rsidR="00466B04"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du </w:t>
            </w:r>
            <w:r w:rsidR="00650191" w:rsidRPr="00063C47">
              <w:rPr>
                <w:rFonts w:ascii="Verdana" w:hAnsi="Verdana"/>
                <w:color w:val="003366"/>
                <w:sz w:val="18"/>
                <w:lang w:val="fr-BE"/>
              </w:rPr>
              <w:t>document</w:t>
            </w:r>
            <w:r>
              <w:rPr>
                <w:rFonts w:ascii="Verdana" w:hAnsi="Verdana"/>
                <w:b/>
                <w:color w:val="003366"/>
                <w:sz w:val="18"/>
                <w:lang w:val="fr-BE"/>
              </w:rPr>
              <w:br/>
            </w:r>
          </w:p>
          <w:p w:rsidR="00466B04" w:rsidRPr="00D378F0" w:rsidRDefault="00063C47" w:rsidP="00A00B3E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1489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04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466B04">
              <w:rPr>
                <w:rFonts w:ascii="Verdana" w:hAnsi="Verdana"/>
                <w:color w:val="003366"/>
                <w:sz w:val="18"/>
                <w:lang w:val="fr-BE"/>
              </w:rPr>
              <w:t xml:space="preserve"> Français</w:t>
            </w:r>
            <w:r w:rsidR="00650191">
              <w:rPr>
                <w:rFonts w:ascii="Verdana" w:hAnsi="Verdana"/>
                <w:color w:val="003366"/>
                <w:sz w:val="18"/>
                <w:lang w:val="fr-BE"/>
              </w:rPr>
              <w:t xml:space="preserve">      </w:t>
            </w: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-18422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04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Nederlands</w:t>
            </w:r>
            <w:r w:rsidR="00466B04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14801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04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466B04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t>Deutsch</w:t>
            </w:r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br/>
            </w:r>
          </w:p>
        </w:tc>
        <w:tc>
          <w:tcPr>
            <w:tcW w:w="5810" w:type="dxa"/>
            <w:gridSpan w:val="2"/>
            <w:vMerge w:val="restart"/>
          </w:tcPr>
          <w:p w:rsidR="00E60B13" w:rsidRPr="00A00B3E" w:rsidRDefault="00E60B13" w:rsidP="00E60B13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 w:rsidRPr="00063C47">
              <w:rPr>
                <w:rFonts w:ascii="Verdana" w:hAnsi="Verdana"/>
                <w:color w:val="003366"/>
                <w:sz w:val="18"/>
                <w:lang w:val="fr-BE"/>
              </w:rPr>
              <w:t>1</w:t>
            </w:r>
            <w:r w:rsidR="00A00B3E" w:rsidRPr="00063C47">
              <w:rPr>
                <w:rFonts w:ascii="Verdana" w:hAnsi="Verdana"/>
                <w:color w:val="003366"/>
                <w:sz w:val="18"/>
                <w:lang w:val="fr-BE"/>
              </w:rPr>
              <w:t>1</w:t>
            </w:r>
            <w:r w:rsidRPr="00063C47">
              <w:rPr>
                <w:rFonts w:ascii="Verdana" w:hAnsi="Verdana"/>
                <w:color w:val="003366"/>
                <w:sz w:val="18"/>
                <w:lang w:val="fr-BE"/>
              </w:rPr>
              <w:t xml:space="preserve">. Type de </w:t>
            </w:r>
            <w:r w:rsidR="00A00B3E" w:rsidRPr="00063C47">
              <w:rPr>
                <w:rFonts w:ascii="Verdana" w:hAnsi="Verdana"/>
                <w:color w:val="003366"/>
                <w:sz w:val="18"/>
                <w:lang w:val="fr-BE"/>
              </w:rPr>
              <w:t>document demandé</w:t>
            </w:r>
            <w:r w:rsidR="00A00B3E" w:rsidRPr="00A00B3E">
              <w:rPr>
                <w:rFonts w:ascii="Verdana" w:hAnsi="Verdana"/>
                <w:b/>
                <w:color w:val="003366"/>
                <w:sz w:val="18"/>
                <w:lang w:val="fr-BE"/>
              </w:rPr>
              <w:br/>
            </w:r>
            <w:r w:rsidRPr="00A00B3E">
              <w:rPr>
                <w:rFonts w:ascii="Verdana" w:hAnsi="Verdana"/>
                <w:b/>
                <w:color w:val="003366"/>
                <w:sz w:val="18"/>
                <w:lang w:val="fr-BE"/>
              </w:rPr>
              <w:br/>
            </w:r>
            <w:sdt>
              <w:sdtPr>
                <w:rPr>
                  <w:rFonts w:ascii="Verdana" w:hAnsi="Verdana"/>
                  <w:color w:val="003366"/>
                  <w:sz w:val="18"/>
                  <w:lang w:val="fr-BE"/>
                </w:rPr>
                <w:id w:val="12835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B3E">
                  <w:rPr>
                    <w:rFonts w:ascii="MS Mincho" w:eastAsia="MS Mincho" w:hAnsi="MS Mincho" w:cs="MS Mincho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r w:rsidRPr="00A00B3E">
              <w:rPr>
                <w:rFonts w:ascii="Verdana" w:hAnsi="Verdana"/>
                <w:color w:val="003366"/>
                <w:sz w:val="18"/>
                <w:lang w:val="fr-BE"/>
              </w:rPr>
              <w:t>Passeport biométrique (</w:t>
            </w:r>
            <w:r w:rsidRPr="00A00B3E">
              <w:rPr>
                <w:rFonts w:ascii="Verdana" w:hAnsi="Verdana"/>
                <w:color w:val="00B050"/>
                <w:sz w:val="18"/>
                <w:lang w:val="fr-BE"/>
              </w:rPr>
              <w:t>35€</w:t>
            </w:r>
            <w:r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, </w:t>
            </w:r>
            <w:r w:rsidR="0049281A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validité </w:t>
            </w:r>
            <w:r w:rsidRPr="00A00B3E">
              <w:rPr>
                <w:rFonts w:ascii="Verdana" w:hAnsi="Verdana"/>
                <w:color w:val="002060"/>
                <w:sz w:val="18"/>
                <w:lang w:val="fr-BE"/>
              </w:rPr>
              <w:t>5</w:t>
            </w:r>
            <w:r w:rsidR="0049281A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 </w:t>
            </w:r>
            <w:r w:rsidRPr="00A00B3E">
              <w:rPr>
                <w:rFonts w:ascii="Verdana" w:hAnsi="Verdana"/>
                <w:color w:val="002060"/>
                <w:sz w:val="18"/>
                <w:lang w:val="fr-BE"/>
              </w:rPr>
              <w:t>ans)</w:t>
            </w:r>
            <w:r w:rsidR="00A00B3E" w:rsidRPr="00A00B3E">
              <w:rPr>
                <w:rFonts w:ascii="Verdana" w:hAnsi="Verdana"/>
                <w:color w:val="002060"/>
                <w:sz w:val="18"/>
                <w:lang w:val="fr-BE"/>
              </w:rPr>
              <w:br/>
            </w:r>
          </w:p>
          <w:p w:rsidR="00E60B13" w:rsidRPr="00A00B3E" w:rsidRDefault="00063C47" w:rsidP="00E60B13">
            <w:pPr>
              <w:rPr>
                <w:rFonts w:ascii="Verdana" w:hAnsi="Verdana"/>
                <w:color w:val="002060"/>
                <w:sz w:val="18"/>
                <w:lang w:val="fr-BE"/>
              </w:rPr>
            </w:pPr>
            <w:sdt>
              <w:sdtPr>
                <w:rPr>
                  <w:rFonts w:ascii="Verdana" w:hAnsi="Verdana"/>
                  <w:color w:val="003366"/>
                  <w:sz w:val="18"/>
                  <w:lang w:val="fr-BE"/>
                </w:rPr>
                <w:id w:val="-9478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13" w:rsidRPr="00A00B3E">
                  <w:rPr>
                    <w:rFonts w:ascii="MS Mincho" w:eastAsia="MS Mincho" w:hAnsi="MS Mincho" w:cs="MS Mincho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r w:rsidR="00E60B13" w:rsidRPr="00A00B3E">
              <w:rPr>
                <w:rFonts w:ascii="Verdana" w:hAnsi="Verdana"/>
                <w:color w:val="003366"/>
                <w:sz w:val="18"/>
                <w:lang w:val="fr-BE"/>
              </w:rPr>
              <w:t>Passeport provisoire (</w:t>
            </w:r>
            <w:r w:rsidR="00E60B13" w:rsidRPr="00A00B3E">
              <w:rPr>
                <w:rFonts w:ascii="Verdana" w:hAnsi="Verdana"/>
                <w:color w:val="00B050"/>
                <w:sz w:val="18"/>
                <w:lang w:val="fr-BE"/>
              </w:rPr>
              <w:t>10€</w:t>
            </w:r>
            <w:r w:rsidR="00E60B13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, </w:t>
            </w:r>
            <w:r w:rsidR="0049281A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validité </w:t>
            </w:r>
            <w:r w:rsidR="00E60B13" w:rsidRPr="00A00B3E">
              <w:rPr>
                <w:rFonts w:ascii="Verdana" w:hAnsi="Verdana"/>
                <w:color w:val="002060"/>
                <w:sz w:val="18"/>
                <w:lang w:val="fr-BE"/>
              </w:rPr>
              <w:t>1 mois)</w:t>
            </w:r>
            <w:r w:rsidR="00A00B3E" w:rsidRPr="00A00B3E">
              <w:rPr>
                <w:rFonts w:ascii="Verdana" w:hAnsi="Verdana"/>
                <w:color w:val="002060"/>
                <w:sz w:val="18"/>
                <w:lang w:val="fr-BE"/>
              </w:rPr>
              <w:br/>
            </w:r>
          </w:p>
          <w:p w:rsidR="0049281A" w:rsidRPr="00A00B3E" w:rsidRDefault="00063C47" w:rsidP="00E60B13">
            <w:pPr>
              <w:rPr>
                <w:rFonts w:ascii="Verdana" w:hAnsi="Verdana"/>
                <w:color w:val="002060"/>
                <w:sz w:val="18"/>
                <w:lang w:val="fr-BE"/>
              </w:rPr>
            </w:pPr>
            <w:sdt>
              <w:sdtPr>
                <w:rPr>
                  <w:rFonts w:ascii="Verdana" w:hAnsi="Verdana"/>
                  <w:color w:val="003366"/>
                  <w:sz w:val="18"/>
                  <w:lang w:val="fr-BE"/>
                </w:rPr>
                <w:id w:val="2103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13" w:rsidRPr="00A00B3E">
                  <w:rPr>
                    <w:rFonts w:ascii="MS Mincho" w:eastAsia="MS Mincho" w:hAnsi="MS Mincho" w:cs="MS Mincho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r w:rsidR="00E60B13" w:rsidRPr="00A00B3E">
              <w:rPr>
                <w:rFonts w:ascii="Verdana" w:hAnsi="Verdana"/>
                <w:color w:val="003366"/>
                <w:sz w:val="18"/>
                <w:lang w:val="fr-BE"/>
              </w:rPr>
              <w:t>Passeport provisoire (</w:t>
            </w:r>
            <w:r w:rsidR="0049281A" w:rsidRPr="00A00B3E">
              <w:rPr>
                <w:rFonts w:ascii="Verdana" w:hAnsi="Verdana"/>
                <w:color w:val="00B050"/>
                <w:sz w:val="18"/>
                <w:lang w:val="fr-BE"/>
              </w:rPr>
              <w:t>5</w:t>
            </w:r>
            <w:r w:rsidR="00E60B13" w:rsidRPr="00A00B3E">
              <w:rPr>
                <w:rFonts w:ascii="Verdana" w:hAnsi="Verdana"/>
                <w:color w:val="00B050"/>
                <w:sz w:val="18"/>
                <w:lang w:val="fr-BE"/>
              </w:rPr>
              <w:t>0€</w:t>
            </w:r>
            <w:r w:rsidR="00E60B13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, </w:t>
            </w:r>
            <w:r w:rsidR="0049281A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validité </w:t>
            </w:r>
            <w:r w:rsidR="00E60B13" w:rsidRPr="00A00B3E">
              <w:rPr>
                <w:rFonts w:ascii="Verdana" w:hAnsi="Verdana"/>
                <w:color w:val="002060"/>
                <w:sz w:val="18"/>
                <w:lang w:val="fr-BE"/>
              </w:rPr>
              <w:t>1</w:t>
            </w:r>
            <w:r w:rsidR="0049281A" w:rsidRPr="00A00B3E">
              <w:rPr>
                <w:rFonts w:ascii="Verdana" w:hAnsi="Verdana"/>
                <w:color w:val="002060"/>
                <w:sz w:val="18"/>
                <w:lang w:val="fr-BE"/>
              </w:rPr>
              <w:t>2</w:t>
            </w:r>
            <w:r w:rsidR="00E60B13" w:rsidRPr="00A00B3E">
              <w:rPr>
                <w:rFonts w:ascii="Verdana" w:hAnsi="Verdana"/>
                <w:color w:val="002060"/>
                <w:sz w:val="18"/>
                <w:lang w:val="fr-BE"/>
              </w:rPr>
              <w:t xml:space="preserve"> mois)</w:t>
            </w:r>
            <w:r w:rsidR="00A00B3E" w:rsidRPr="00A00B3E">
              <w:rPr>
                <w:rFonts w:ascii="Verdana" w:hAnsi="Verdana"/>
                <w:color w:val="002060"/>
                <w:sz w:val="18"/>
                <w:lang w:val="fr-BE"/>
              </w:rPr>
              <w:br/>
            </w:r>
          </w:p>
          <w:p w:rsidR="00E60B13" w:rsidRPr="00A00B3E" w:rsidRDefault="00063C47" w:rsidP="00E60B13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sdt>
              <w:sdtPr>
                <w:rPr>
                  <w:rFonts w:ascii="Verdana" w:hAnsi="Verdana"/>
                  <w:color w:val="003366"/>
                  <w:sz w:val="18"/>
                  <w:lang w:val="fr-BE"/>
                </w:rPr>
                <w:id w:val="-10967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B3E" w:rsidRPr="00A00B3E">
                  <w:rPr>
                    <w:rFonts w:ascii="MS Gothic" w:eastAsia="MS Gothic" w:hAnsi="MS Gothic" w:hint="eastAsia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r w:rsidR="0049281A" w:rsidRPr="00A00B3E">
              <w:rPr>
                <w:rFonts w:ascii="Verdana" w:hAnsi="Verdana"/>
                <w:color w:val="17365D" w:themeColor="text2" w:themeShade="BF"/>
                <w:sz w:val="16"/>
                <w:szCs w:val="16"/>
                <w:lang w:val="fr-BE"/>
              </w:rPr>
              <w:t xml:space="preserve">eID de 12 à 18 ans (20€ validité 5 ans) </w:t>
            </w:r>
          </w:p>
          <w:p w:rsidR="00466B04" w:rsidRPr="00D378F0" w:rsidRDefault="0049281A" w:rsidP="00726339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  <w:lang w:val="fr-BE"/>
              </w:rPr>
              <w:t xml:space="preserve"> </w:t>
            </w:r>
          </w:p>
        </w:tc>
      </w:tr>
      <w:tr w:rsidR="00466B04" w:rsidRPr="00726339" w:rsidTr="00B86078">
        <w:trPr>
          <w:trHeight w:val="1741"/>
        </w:trPr>
        <w:tc>
          <w:tcPr>
            <w:tcW w:w="5106" w:type="dxa"/>
            <w:gridSpan w:val="2"/>
          </w:tcPr>
          <w:p w:rsidR="00E60B13" w:rsidRPr="00D378F0" w:rsidRDefault="00A00B3E" w:rsidP="00E60B13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12</w:t>
            </w:r>
            <w:r w:rsidR="00E60B13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. </w:t>
            </w:r>
            <w:r w:rsidR="00E60B13" w:rsidRPr="00063C47">
              <w:rPr>
                <w:rFonts w:ascii="Verdana" w:hAnsi="Verdana"/>
                <w:color w:val="003366"/>
                <w:sz w:val="18"/>
                <w:lang w:val="fr-BE"/>
              </w:rPr>
              <w:t>Mode de retrait</w:t>
            </w:r>
            <w:r>
              <w:rPr>
                <w:rFonts w:ascii="Verdana" w:hAnsi="Verdana"/>
                <w:b/>
                <w:color w:val="003366"/>
                <w:sz w:val="18"/>
                <w:lang w:val="fr-BE"/>
              </w:rPr>
              <w:br/>
            </w:r>
          </w:p>
          <w:p w:rsidR="00E60B13" w:rsidRPr="00D378F0" w:rsidRDefault="00063C47" w:rsidP="00E60B13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-2200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13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En personne</w:t>
            </w:r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br/>
            </w:r>
          </w:p>
          <w:p w:rsidR="00466B04" w:rsidRPr="00D378F0" w:rsidRDefault="00063C47" w:rsidP="00A00B3E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  <w:sdt>
              <w:sdtPr>
                <w:rPr>
                  <w:rFonts w:ascii="Verdana" w:hAnsi="Verdana"/>
                  <w:b/>
                  <w:color w:val="003366"/>
                  <w:sz w:val="18"/>
                  <w:lang w:val="fr-BE"/>
                </w:rPr>
                <w:id w:val="-19383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B13" w:rsidRPr="00DE5FE2">
                  <w:rPr>
                    <w:rFonts w:ascii="MS Gothic" w:eastAsia="MS Gothic" w:hAnsi="MS Gothic" w:hint="eastAsia"/>
                    <w:b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E60B13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t>Par la poste (je paie les frais d’envoi)</w:t>
            </w:r>
          </w:p>
        </w:tc>
        <w:tc>
          <w:tcPr>
            <w:tcW w:w="5810" w:type="dxa"/>
            <w:gridSpan w:val="2"/>
            <w:vMerge/>
          </w:tcPr>
          <w:p w:rsidR="00466B04" w:rsidRPr="00D378F0" w:rsidRDefault="00466B04" w:rsidP="00972224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</w:tc>
      </w:tr>
      <w:tr w:rsidR="00972224" w:rsidRPr="00726339" w:rsidTr="00ED29FF">
        <w:trPr>
          <w:trHeight w:val="533"/>
        </w:trPr>
        <w:tc>
          <w:tcPr>
            <w:tcW w:w="10916" w:type="dxa"/>
            <w:gridSpan w:val="4"/>
          </w:tcPr>
          <w:p w:rsidR="00972224" w:rsidRPr="00A00B3E" w:rsidRDefault="00BB623D" w:rsidP="005C2D25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13</w:t>
            </w:r>
            <w:r w:rsidR="00972224" w:rsidRPr="00D378F0">
              <w:rPr>
                <w:rFonts w:ascii="Verdana" w:hAnsi="Verdana"/>
                <w:color w:val="003366"/>
                <w:sz w:val="18"/>
                <w:lang w:val="fr-BE"/>
              </w:rPr>
              <w:t xml:space="preserve">. </w:t>
            </w:r>
            <w:r w:rsidR="00A00B3E">
              <w:rPr>
                <w:rFonts w:ascii="Verdana" w:hAnsi="Verdana"/>
                <w:color w:val="003366"/>
                <w:sz w:val="18"/>
                <w:lang w:val="fr-BE"/>
              </w:rPr>
              <w:t>Nr</w:t>
            </w:r>
            <w:r w:rsidR="00972224"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de téléphone :  </w:t>
            </w:r>
            <w:sdt>
              <w:sdtPr>
                <w:rPr>
                  <w:rFonts w:ascii="Verdana" w:hAnsi="Verdana"/>
                  <w:caps/>
                  <w:color w:val="003366"/>
                  <w:u w:val="dashLong" w:color="FFFFFF" w:themeColor="background1"/>
                </w:rPr>
                <w:id w:val="1310132785"/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877868" w:rsidRPr="00A00B3E">
                  <w:rPr>
                    <w:rFonts w:ascii="Verdana" w:hAnsi="Verdana"/>
                    <w:caps/>
                    <w:color w:val="003366"/>
                    <w:u w:val="dashLong" w:color="FFFFFF" w:themeColor="background1"/>
                    <w:lang w:val="fr-BE"/>
                  </w:rPr>
                  <w:t xml:space="preserve"> __________________________</w:t>
                </w:r>
              </w:sdtContent>
            </w:sdt>
          </w:p>
          <w:p w:rsidR="00972224" w:rsidRPr="00D378F0" w:rsidRDefault="00972224" w:rsidP="00877868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sz w:val="18"/>
                <w:lang w:val="fr-BE"/>
              </w:rPr>
            </w:pPr>
            <w:r w:rsidRPr="00A00B3E">
              <w:rPr>
                <w:rFonts w:ascii="Verdana" w:hAnsi="Verdana"/>
                <w:color w:val="003366"/>
                <w:sz w:val="18"/>
                <w:lang w:val="fr-BE"/>
              </w:rPr>
              <w:t xml:space="preserve">      E-mail : </w:t>
            </w:r>
            <w:sdt>
              <w:sdtPr>
                <w:rPr>
                  <w:rFonts w:ascii="Verdana" w:hAnsi="Verdana"/>
                  <w:color w:val="003366"/>
                  <w:u w:val="dashLong" w:color="FFFFFF" w:themeColor="background1"/>
                </w:rPr>
                <w:id w:val="-2018385422"/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877868" w:rsidRPr="00A00B3E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_________________________________________</w:t>
                </w:r>
              </w:sdtContent>
            </w:sdt>
          </w:p>
        </w:tc>
      </w:tr>
      <w:tr w:rsidR="00BC6EE9" w:rsidRPr="00726339" w:rsidTr="00972224">
        <w:trPr>
          <w:trHeight w:val="386"/>
        </w:trPr>
        <w:tc>
          <w:tcPr>
            <w:tcW w:w="10916" w:type="dxa"/>
            <w:gridSpan w:val="4"/>
            <w:vAlign w:val="center"/>
          </w:tcPr>
          <w:p w:rsidR="00BC6EE9" w:rsidRPr="00972224" w:rsidRDefault="00BC6EE9" w:rsidP="00BC6EE9">
            <w:pPr>
              <w:jc w:val="both"/>
              <w:rPr>
                <w:rFonts w:ascii="Verdana" w:hAnsi="Verdana"/>
                <w:color w:val="003366"/>
                <w:sz w:val="14"/>
                <w:lang w:val="fr-BE"/>
              </w:rPr>
            </w:pPr>
            <w:r>
              <w:rPr>
                <w:rFonts w:ascii="Verdana" w:hAnsi="Verdana"/>
                <w:color w:val="003366"/>
                <w:sz w:val="14"/>
                <w:lang w:val="fr-BE"/>
              </w:rPr>
              <w:t>14</w:t>
            </w:r>
            <w:r w:rsidRPr="00972224">
              <w:rPr>
                <w:rFonts w:ascii="Verdana" w:hAnsi="Verdana"/>
                <w:color w:val="003366"/>
                <w:sz w:val="14"/>
                <w:lang w:val="fr-BE"/>
              </w:rPr>
              <w:t>. Je déclare que toutes les informations que j’ai fournies sont correctes et complètes. Conformément à la loi du 08/12/1992 sur le traitement des données à caractère personnel, les informations ci-dessus sont destinées à appuyer ma demande de délivrance d’une carte d’identité</w:t>
            </w:r>
            <w:r>
              <w:rPr>
                <w:rFonts w:ascii="Verdana" w:hAnsi="Verdana"/>
                <w:color w:val="003366"/>
                <w:sz w:val="14"/>
                <w:lang w:val="fr-BE"/>
              </w:rPr>
              <w:t>/passeport</w:t>
            </w:r>
            <w:r w:rsidRPr="00972224">
              <w:rPr>
                <w:rFonts w:ascii="Verdana" w:hAnsi="Verdana"/>
                <w:color w:val="003366"/>
                <w:sz w:val="14"/>
                <w:lang w:val="fr-BE"/>
              </w:rPr>
              <w:t xml:space="preserve">. Ces données pourront être introduites et stockées dans des bases de données auxquelles les autorités compétentes pourront avoir accès. </w:t>
            </w:r>
          </w:p>
          <w:p w:rsidR="00BC6EE9" w:rsidRDefault="00BC6EE9" w:rsidP="00BC6EE9">
            <w:pPr>
              <w:jc w:val="both"/>
              <w:rPr>
                <w:rFonts w:ascii="Verdana" w:hAnsi="Verdana"/>
                <w:color w:val="003366"/>
                <w:sz w:val="14"/>
                <w:lang w:val="fr-BE"/>
              </w:rPr>
            </w:pPr>
            <w:r w:rsidRPr="00972224">
              <w:rPr>
                <w:rFonts w:ascii="Verdana" w:hAnsi="Verdana"/>
                <w:color w:val="003366"/>
                <w:sz w:val="14"/>
                <w:lang w:val="fr-BE"/>
              </w:rPr>
              <w:t>A ma demande expresse, l’autorité consulaire qui a instruit ma demande m’informera de la manière dont je peux exercer mon droit à vérifier les données à caractère personnel me concernant et à les faire modifier ou supprimer, notamment si elles sont inexactes.</w:t>
            </w:r>
          </w:p>
        </w:tc>
      </w:tr>
      <w:tr w:rsidR="00F524B0" w:rsidRPr="00F42FEC" w:rsidTr="00926DAD">
        <w:trPr>
          <w:trHeight w:val="504"/>
        </w:trPr>
        <w:tc>
          <w:tcPr>
            <w:tcW w:w="5106" w:type="dxa"/>
            <w:gridSpan w:val="2"/>
            <w:tcBorders>
              <w:right w:val="single" w:sz="4" w:space="0" w:color="auto"/>
            </w:tcBorders>
            <w:vAlign w:val="center"/>
          </w:tcPr>
          <w:p w:rsidR="00F524B0" w:rsidRPr="0070661F" w:rsidRDefault="00DE5FE2" w:rsidP="00877868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 xml:space="preserve"> </w:t>
            </w:r>
            <w:r w:rsidR="00F524B0" w:rsidRPr="00BC6EE9">
              <w:rPr>
                <w:rFonts w:ascii="Verdana" w:hAnsi="Verdana"/>
                <w:color w:val="003366"/>
                <w:sz w:val="18"/>
                <w:lang w:val="fr-BE"/>
              </w:rPr>
              <w:t>15. Lieu</w:t>
            </w:r>
            <w:r w:rsidR="00E60B13">
              <w:rPr>
                <w:rFonts w:ascii="Verdana" w:hAnsi="Verdana"/>
                <w:color w:val="003366"/>
                <w:sz w:val="18"/>
                <w:lang w:val="fr-BE"/>
              </w:rPr>
              <w:t xml:space="preserve">  </w:t>
            </w:r>
            <w:r w:rsidR="00F524B0" w:rsidRPr="00BC6EE9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u w:val="dashLong" w:color="FFFFFF" w:themeColor="background1"/>
                </w:rPr>
                <w:id w:val="1927304009"/>
                <w:showingPlcHdr/>
                <w:text/>
              </w:sdtPr>
              <w:sdtEndPr>
                <w:rPr>
                  <w:sz w:val="18"/>
                  <w:u w:val="none"/>
                  <w:lang w:val="fr-BE"/>
                </w:rPr>
              </w:sdtEndPr>
              <w:sdtContent>
                <w:r w:rsidR="00877868" w:rsidRPr="00AE754B">
                  <w:rPr>
                    <w:rFonts w:ascii="Verdana" w:hAnsi="Verdana"/>
                    <w:color w:val="003366"/>
                    <w:u w:val="dashLong" w:color="FFFFFF" w:themeColor="background1"/>
                    <w:lang w:val="fr-BE"/>
                  </w:rPr>
                  <w:t xml:space="preserve"> ____________</w:t>
                </w:r>
              </w:sdtContent>
            </w:sdt>
          </w:p>
        </w:tc>
        <w:tc>
          <w:tcPr>
            <w:tcW w:w="5810" w:type="dxa"/>
            <w:gridSpan w:val="2"/>
            <w:tcBorders>
              <w:left w:val="single" w:sz="4" w:space="0" w:color="auto"/>
            </w:tcBorders>
            <w:vAlign w:val="center"/>
          </w:tcPr>
          <w:p w:rsidR="00F524B0" w:rsidRPr="00D378F0" w:rsidRDefault="0070661F" w:rsidP="0070661F">
            <w:pPr>
              <w:spacing w:line="360" w:lineRule="auto"/>
              <w:rPr>
                <w:rFonts w:ascii="Verdana" w:hAnsi="Verdana"/>
                <w:color w:val="003366"/>
                <w:sz w:val="18"/>
                <w:lang w:val="fr-BE"/>
              </w:rPr>
            </w:pPr>
            <w:r w:rsidRPr="00BC6EE9"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  <w:t xml:space="preserve"> </w:t>
            </w:r>
            <w:r w:rsidR="00AE754B" w:rsidRPr="00AE754B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16.</w:t>
            </w:r>
            <w:r w:rsidR="00AE754B"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  <w:t xml:space="preserve">   </w:t>
            </w:r>
            <w:r w:rsidRPr="00BC6EE9">
              <w:rPr>
                <w:rFonts w:ascii="Verdana" w:hAnsi="Verdana"/>
                <w:color w:val="003366"/>
                <w:sz w:val="18"/>
                <w:lang w:val="fr-BE"/>
              </w:rPr>
              <w:t xml:space="preserve">Date  </w:t>
            </w:r>
            <w:sdt>
              <w:sdtPr>
                <w:rPr>
                  <w:rFonts w:ascii="Verdana" w:hAnsi="Verdana"/>
                  <w:i/>
                  <w:caps/>
                  <w:lang w:val="nl-NL"/>
                </w:rPr>
                <w:id w:val="524298813"/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7868" w:rsidRPr="00AE754B">
                  <w:rPr>
                    <w:rFonts w:ascii="Verdana" w:hAnsi="Verdana"/>
                    <w:i/>
                    <w:caps/>
                  </w:rPr>
                  <w:t>_ _ / _ _ / _ _ _ _</w:t>
                </w:r>
              </w:sdtContent>
            </w:sdt>
          </w:p>
        </w:tc>
      </w:tr>
      <w:tr w:rsidR="00F524B0" w:rsidRPr="00BC6EE9" w:rsidTr="007A49AD">
        <w:trPr>
          <w:trHeight w:val="1086"/>
        </w:trPr>
        <w:tc>
          <w:tcPr>
            <w:tcW w:w="3828" w:type="dxa"/>
            <w:tcBorders>
              <w:left w:val="single" w:sz="4" w:space="0" w:color="003366"/>
              <w:bottom w:val="single" w:sz="18" w:space="0" w:color="003366"/>
              <w:right w:val="single" w:sz="4" w:space="0" w:color="003366"/>
            </w:tcBorders>
          </w:tcPr>
          <w:p w:rsidR="0049281A" w:rsidRPr="00A00B3E" w:rsidRDefault="00063C47" w:rsidP="00F524B0">
            <w:pPr>
              <w:spacing w:line="360" w:lineRule="auto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17</w:t>
            </w:r>
            <w:r w:rsidR="00AE754B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="00A00B3E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Nom et</w:t>
            </w:r>
            <w:r w:rsidR="0049281A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 </w:t>
            </w:r>
            <w:r w:rsidR="00F524B0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prénom </w:t>
            </w:r>
            <w:r w:rsidR="0049281A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du </w:t>
            </w:r>
            <w:r w:rsidR="00F524B0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père</w:t>
            </w:r>
            <w:r w:rsidR="0049281A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 ou</w:t>
            </w:r>
            <w:r w:rsidR="00A00B3E" w:rsidRP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 du</w:t>
            </w:r>
            <w:r w:rsidR="00A00B3E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 coparent</w:t>
            </w:r>
            <w:r w:rsidR="00AE754B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*</w:t>
            </w:r>
          </w:p>
          <w:p w:rsidR="0049281A" w:rsidRDefault="0049281A" w:rsidP="00F524B0">
            <w:pPr>
              <w:spacing w:line="360" w:lineRule="auto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</w:p>
          <w:p w:rsidR="000612F4" w:rsidRDefault="000612F4" w:rsidP="00F524B0">
            <w:pPr>
              <w:spacing w:line="360" w:lineRule="auto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</w:p>
          <w:p w:rsidR="000612F4" w:rsidRDefault="000612F4" w:rsidP="00F524B0">
            <w:pPr>
              <w:spacing w:line="360" w:lineRule="auto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</w:p>
          <w:p w:rsidR="000612F4" w:rsidRDefault="000612F4" w:rsidP="00F524B0">
            <w:pPr>
              <w:spacing w:line="360" w:lineRule="auto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</w:p>
          <w:p w:rsidR="00F524B0" w:rsidRPr="0049281A" w:rsidRDefault="0049281A" w:rsidP="00F524B0">
            <w:pPr>
              <w:spacing w:line="360" w:lineRule="auto"/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</w:pPr>
            <w:r w:rsidRPr="0049281A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Signature</w:t>
            </w:r>
          </w:p>
          <w:p w:rsidR="00F524B0" w:rsidRPr="00BC6EE9" w:rsidRDefault="00F524B0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3366"/>
              <w:left w:val="single" w:sz="4" w:space="0" w:color="003366"/>
              <w:bottom w:val="single" w:sz="18" w:space="0" w:color="003366"/>
              <w:right w:val="single" w:sz="4" w:space="0" w:color="auto"/>
            </w:tcBorders>
          </w:tcPr>
          <w:p w:rsidR="00F524B0" w:rsidRPr="00F524B0" w:rsidRDefault="00063C47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18</w:t>
            </w:r>
            <w:r w:rsidR="00F524B0" w:rsidRPr="00F524B0">
              <w:rPr>
                <w:rFonts w:ascii="Verdana" w:hAnsi="Verdana"/>
                <w:color w:val="003366"/>
                <w:sz w:val="18"/>
                <w:lang w:val="fr-BE"/>
              </w:rPr>
              <w:t>.</w:t>
            </w:r>
            <w:r w:rsidR="0049281A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 </w:t>
            </w:r>
            <w:r w:rsid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Nom et </w:t>
            </w:r>
            <w:r w:rsidR="00F524B0" w:rsidRP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prénom </w:t>
            </w:r>
            <w:r w:rsidR="0049281A" w:rsidRP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de la </w:t>
            </w:r>
            <w:r w:rsidR="00F524B0" w:rsidRPr="00AE754B">
              <w:rPr>
                <w:rFonts w:ascii="Verdana" w:hAnsi="Verdana"/>
                <w:color w:val="003366"/>
                <w:sz w:val="18"/>
                <w:lang w:val="fr-BE"/>
              </w:rPr>
              <w:t>mère</w:t>
            </w:r>
            <w:r w:rsidR="00AE754B">
              <w:rPr>
                <w:rFonts w:ascii="Verdana" w:hAnsi="Verdana"/>
                <w:color w:val="003366"/>
                <w:sz w:val="18"/>
                <w:lang w:val="fr-BE"/>
              </w:rPr>
              <w:t>*</w:t>
            </w:r>
          </w:p>
          <w:p w:rsidR="00F524B0" w:rsidRDefault="00F524B0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0612F4" w:rsidRDefault="000612F4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0612F4" w:rsidRDefault="000612F4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0612F4" w:rsidRDefault="000612F4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0612F4" w:rsidRDefault="000612F4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49281A" w:rsidRDefault="0049281A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  <w:p w:rsidR="0049281A" w:rsidRPr="0049281A" w:rsidRDefault="0049281A" w:rsidP="0049281A">
            <w:pPr>
              <w:spacing w:line="360" w:lineRule="auto"/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</w:pPr>
            <w:r w:rsidRPr="0049281A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Signature</w:t>
            </w:r>
          </w:p>
          <w:p w:rsidR="0049281A" w:rsidRPr="00BC6EE9" w:rsidRDefault="0049281A" w:rsidP="0015318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</w:tc>
        <w:tc>
          <w:tcPr>
            <w:tcW w:w="3547" w:type="dxa"/>
            <w:tcBorders>
              <w:top w:val="single" w:sz="4" w:space="0" w:color="003366"/>
              <w:left w:val="single" w:sz="4" w:space="0" w:color="auto"/>
              <w:bottom w:val="single" w:sz="18" w:space="0" w:color="003366"/>
              <w:right w:val="single" w:sz="4" w:space="0" w:color="003366"/>
            </w:tcBorders>
          </w:tcPr>
          <w:p w:rsidR="00F524B0" w:rsidRDefault="00063C47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>
              <w:rPr>
                <w:rFonts w:ascii="Verdana" w:hAnsi="Verdana"/>
                <w:color w:val="003366"/>
                <w:sz w:val="18"/>
                <w:lang w:val="fr-BE"/>
              </w:rPr>
              <w:t>19</w:t>
            </w:r>
            <w:r w:rsidR="0049281A">
              <w:rPr>
                <w:rFonts w:ascii="Verdana" w:hAnsi="Verdana"/>
                <w:b/>
                <w:color w:val="003366"/>
                <w:sz w:val="18"/>
                <w:lang w:val="fr-BE"/>
              </w:rPr>
              <w:t xml:space="preserve">. </w:t>
            </w:r>
            <w:r w:rsid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Nom et </w:t>
            </w:r>
            <w:r w:rsidR="00F524B0" w:rsidRP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prénom </w:t>
            </w:r>
            <w:r w:rsidR="0049281A" w:rsidRPr="00AE754B">
              <w:rPr>
                <w:rFonts w:ascii="Verdana" w:hAnsi="Verdana"/>
                <w:color w:val="003366"/>
                <w:sz w:val="18"/>
                <w:lang w:val="fr-BE"/>
              </w:rPr>
              <w:t xml:space="preserve">du </w:t>
            </w:r>
            <w:r w:rsidR="00F524B0" w:rsidRPr="00AE754B">
              <w:rPr>
                <w:rFonts w:ascii="Verdana" w:hAnsi="Verdana"/>
                <w:color w:val="003366"/>
                <w:sz w:val="18"/>
                <w:lang w:val="fr-BE"/>
              </w:rPr>
              <w:t>tuteur</w:t>
            </w:r>
          </w:p>
          <w:p w:rsidR="0049281A" w:rsidRDefault="0049281A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49281A" w:rsidRDefault="0049281A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0612F4" w:rsidRDefault="000612F4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0612F4" w:rsidRDefault="000612F4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0612F4" w:rsidRDefault="000612F4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0612F4" w:rsidRDefault="000612F4" w:rsidP="00F524B0">
            <w:pPr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</w:p>
          <w:p w:rsidR="0049281A" w:rsidRPr="0049281A" w:rsidRDefault="0049281A" w:rsidP="0049281A">
            <w:pPr>
              <w:spacing w:line="360" w:lineRule="auto"/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</w:pPr>
            <w:r w:rsidRPr="0049281A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Signature</w:t>
            </w:r>
          </w:p>
          <w:p w:rsidR="0049281A" w:rsidRPr="00BC6EE9" w:rsidRDefault="0049281A" w:rsidP="00F524B0">
            <w:pPr>
              <w:rPr>
                <w:rFonts w:ascii="Verdana" w:hAnsi="Verdana"/>
                <w:color w:val="003366"/>
                <w:sz w:val="18"/>
                <w:lang w:val="fr-BE"/>
              </w:rPr>
            </w:pPr>
          </w:p>
        </w:tc>
      </w:tr>
    </w:tbl>
    <w:tbl>
      <w:tblPr>
        <w:tblStyle w:val="TableGrid1"/>
        <w:tblW w:w="9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124"/>
        <w:gridCol w:w="1295"/>
        <w:gridCol w:w="2202"/>
        <w:gridCol w:w="1870"/>
        <w:gridCol w:w="425"/>
      </w:tblGrid>
      <w:tr w:rsidR="007A49AD" w:rsidRPr="009D21D1" w:rsidTr="007A49AD">
        <w:trPr>
          <w:jc w:val="center"/>
        </w:trPr>
        <w:tc>
          <w:tcPr>
            <w:tcW w:w="9916" w:type="dxa"/>
            <w:gridSpan w:val="5"/>
            <w:shd w:val="clear" w:color="auto" w:fill="B8CCE4" w:themeFill="accent1" w:themeFillTint="66"/>
            <w:vAlign w:val="center"/>
          </w:tcPr>
          <w:p w:rsidR="007A49AD" w:rsidRPr="00D378F0" w:rsidRDefault="007A49AD" w:rsidP="005205D9">
            <w:pPr>
              <w:jc w:val="center"/>
              <w:rPr>
                <w:rFonts w:ascii="Verdana" w:hAnsi="Verdana"/>
                <w:b/>
                <w:color w:val="003366"/>
                <w:sz w:val="18"/>
                <w:lang w:val="fr-BE"/>
              </w:rPr>
            </w:pPr>
            <w:r w:rsidRPr="00D378F0">
              <w:rPr>
                <w:rFonts w:ascii="Verdana" w:hAnsi="Verdana"/>
                <w:b/>
                <w:color w:val="003366"/>
                <w:sz w:val="18"/>
                <w:lang w:val="fr-BE"/>
              </w:rPr>
              <w:t>Réservé aux services consulaires</w:t>
            </w:r>
            <w:r w:rsidR="00063C47">
              <w:rPr>
                <w:rFonts w:ascii="Verdana" w:hAnsi="Verdana"/>
                <w:b/>
                <w:color w:val="003366"/>
                <w:sz w:val="18"/>
                <w:lang w:val="fr-BE"/>
              </w:rPr>
              <w:br/>
            </w:r>
          </w:p>
        </w:tc>
      </w:tr>
      <w:tr w:rsidR="007A49AD" w:rsidRPr="009D21D1" w:rsidTr="007A49AD">
        <w:trPr>
          <w:jc w:val="center"/>
        </w:trPr>
        <w:tc>
          <w:tcPr>
            <w:tcW w:w="4124" w:type="dxa"/>
            <w:shd w:val="clear" w:color="auto" w:fill="B8CCE4" w:themeFill="accent1" w:themeFillTint="66"/>
          </w:tcPr>
          <w:p w:rsidR="007A49AD" w:rsidRPr="003D2013" w:rsidRDefault="007A49AD" w:rsidP="005205D9">
            <w:pPr>
              <w:ind w:left="34" w:hanging="34"/>
              <w:rPr>
                <w:rFonts w:cstheme="minorHAnsi"/>
                <w:color w:val="003366"/>
                <w:sz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 xml:space="preserve">Date d’introduction : </w:t>
            </w:r>
          </w:p>
          <w:p w:rsidR="007A49AD" w:rsidRPr="009D21D1" w:rsidRDefault="007A49AD" w:rsidP="005205D9">
            <w:pPr>
              <w:ind w:left="34" w:hanging="34"/>
              <w:rPr>
                <w:rFonts w:asciiTheme="minorHAnsi" w:hAnsiTheme="minorHAnsi" w:cstheme="minorHAnsi"/>
                <w:color w:val="003366"/>
                <w:sz w:val="18"/>
                <w:lang w:val="fr-BE"/>
              </w:rPr>
            </w:pPr>
            <w:r w:rsidRPr="00D378F0"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>Ancienne carte rendue ?</w:t>
            </w:r>
            <w:r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 xml:space="preserve">  </w:t>
            </w:r>
            <w:sdt>
              <w:sdtPr>
                <w:rPr>
                  <w:rFonts w:cstheme="minorHAnsi"/>
                  <w:color w:val="003366"/>
                  <w:sz w:val="18"/>
                  <w:lang w:val="fr-BE"/>
                </w:rPr>
                <w:id w:val="-8990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8F0">
                  <w:rPr>
                    <w:rFonts w:ascii="MS Gothic" w:eastAsia="MS Gothic" w:hAnsi="MS Gothic" w:cstheme="minorHAnsi" w:hint="eastAsia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Pr="00D378F0">
              <w:rPr>
                <w:rFonts w:asciiTheme="minorHAnsi" w:hAnsiTheme="minorHAnsi" w:cstheme="minorHAnsi"/>
                <w:color w:val="003366"/>
                <w:sz w:val="18"/>
                <w:lang w:val="fr-BE"/>
              </w:rPr>
              <w:t xml:space="preserve"> oui    </w:t>
            </w:r>
            <w:sdt>
              <w:sdtPr>
                <w:rPr>
                  <w:rFonts w:cstheme="minorHAnsi"/>
                  <w:color w:val="003366"/>
                  <w:sz w:val="18"/>
                  <w:lang w:val="fr-BE"/>
                </w:rPr>
                <w:id w:val="3651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8F0">
                  <w:rPr>
                    <w:rFonts w:ascii="MS Gothic" w:eastAsia="MS Gothic" w:hAnsi="MS Gothic" w:cstheme="minorHAnsi" w:hint="eastAsia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3366"/>
                <w:sz w:val="18"/>
                <w:lang w:val="fr-BE"/>
              </w:rPr>
              <w:t xml:space="preserve"> non</w:t>
            </w:r>
          </w:p>
        </w:tc>
        <w:tc>
          <w:tcPr>
            <w:tcW w:w="1295" w:type="dxa"/>
            <w:shd w:val="clear" w:color="auto" w:fill="B8CCE4" w:themeFill="accent1" w:themeFillTint="66"/>
          </w:tcPr>
          <w:p w:rsidR="007A49AD" w:rsidRPr="00D378F0" w:rsidRDefault="007A49AD" w:rsidP="005205D9">
            <w:pPr>
              <w:ind w:left="34" w:hanging="34"/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</w:pPr>
            <w:r w:rsidRPr="00D378F0"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>Introduction</w:t>
            </w:r>
          </w:p>
          <w:p w:rsidR="007A49AD" w:rsidRPr="009D21D1" w:rsidRDefault="007A49AD" w:rsidP="005205D9">
            <w:pPr>
              <w:rPr>
                <w:rFonts w:ascii="Verdana" w:hAnsi="Verdana"/>
                <w:color w:val="003366"/>
                <w:lang w:val="fr-BE"/>
              </w:rPr>
            </w:pPr>
          </w:p>
        </w:tc>
        <w:tc>
          <w:tcPr>
            <w:tcW w:w="2202" w:type="dxa"/>
            <w:shd w:val="clear" w:color="auto" w:fill="B8CCE4" w:themeFill="accent1" w:themeFillTint="66"/>
          </w:tcPr>
          <w:p w:rsidR="007A49AD" w:rsidRPr="00D378F0" w:rsidRDefault="00063C47" w:rsidP="005205D9">
            <w:pPr>
              <w:ind w:left="34" w:hanging="34"/>
              <w:rPr>
                <w:rFonts w:asciiTheme="minorHAnsi" w:hAnsiTheme="minorHAnsi" w:cstheme="minorHAnsi"/>
                <w:color w:val="003366"/>
                <w:sz w:val="18"/>
                <w:lang w:val="fr-BE"/>
              </w:rPr>
            </w:pPr>
            <w:sdt>
              <w:sdtPr>
                <w:rPr>
                  <w:rFonts w:cstheme="minorHAnsi"/>
                  <w:color w:val="003366"/>
                  <w:sz w:val="18"/>
                  <w:lang w:val="fr-BE"/>
                </w:rPr>
                <w:id w:val="-4395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AD" w:rsidRPr="00D378F0">
                  <w:rPr>
                    <w:rFonts w:ascii="MS Gothic" w:eastAsia="MS Gothic" w:hAnsi="MS Gothic" w:cstheme="minorHAnsi" w:hint="eastAsia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7A49AD" w:rsidRPr="00D378F0">
              <w:rPr>
                <w:rFonts w:asciiTheme="minorHAnsi" w:hAnsiTheme="minorHAnsi" w:cstheme="minorHAnsi"/>
                <w:color w:val="003366"/>
                <w:sz w:val="18"/>
                <w:lang w:val="fr-BE"/>
              </w:rPr>
              <w:t xml:space="preserve"> En personne</w:t>
            </w:r>
          </w:p>
          <w:p w:rsidR="007A49AD" w:rsidRPr="009D21D1" w:rsidRDefault="00063C47" w:rsidP="005205D9">
            <w:pPr>
              <w:ind w:left="34" w:hanging="34"/>
              <w:rPr>
                <w:rFonts w:asciiTheme="minorHAnsi" w:hAnsiTheme="minorHAnsi" w:cstheme="minorHAnsi"/>
                <w:color w:val="003366"/>
                <w:sz w:val="18"/>
                <w:lang w:val="fr-BE"/>
              </w:rPr>
            </w:pPr>
            <w:sdt>
              <w:sdtPr>
                <w:rPr>
                  <w:rFonts w:cstheme="minorHAnsi"/>
                  <w:color w:val="003366"/>
                  <w:sz w:val="18"/>
                  <w:lang w:val="fr-BE"/>
                </w:rPr>
                <w:id w:val="6931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AD" w:rsidRPr="00D378F0">
                  <w:rPr>
                    <w:rFonts w:ascii="MS Gothic" w:eastAsia="MS Gothic" w:hAnsi="MS Gothic" w:cstheme="minorHAnsi" w:hint="eastAsia"/>
                    <w:color w:val="003366"/>
                    <w:sz w:val="18"/>
                    <w:lang w:val="fr-BE"/>
                  </w:rPr>
                  <w:t>☐</w:t>
                </w:r>
              </w:sdtContent>
            </w:sdt>
            <w:r w:rsidR="007A49AD">
              <w:rPr>
                <w:rFonts w:asciiTheme="minorHAnsi" w:hAnsiTheme="minorHAnsi" w:cstheme="minorHAnsi"/>
                <w:color w:val="003366"/>
                <w:sz w:val="18"/>
                <w:lang w:val="fr-BE"/>
              </w:rPr>
              <w:t xml:space="preserve"> Courrier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:rsidR="007A49AD" w:rsidRPr="00063C47" w:rsidRDefault="007A49AD" w:rsidP="007A49AD">
            <w:pPr>
              <w:rPr>
                <w:rFonts w:asciiTheme="minorHAnsi" w:hAnsiTheme="minorHAnsi" w:cstheme="minorHAnsi"/>
                <w:b/>
                <w:color w:val="003366"/>
                <w:sz w:val="18"/>
                <w:szCs w:val="18"/>
                <w:u w:val="single"/>
                <w:lang w:val="fr-BE"/>
              </w:rPr>
            </w:pPr>
            <w:r w:rsidRPr="00063C47">
              <w:rPr>
                <w:rFonts w:asciiTheme="minorHAnsi" w:hAnsiTheme="minorHAnsi" w:cstheme="minorHAnsi"/>
                <w:b/>
                <w:color w:val="003366"/>
                <w:sz w:val="18"/>
                <w:szCs w:val="18"/>
                <w:u w:val="single"/>
                <w:lang w:val="fr-BE"/>
              </w:rPr>
              <w:t>Paiement</w:t>
            </w:r>
          </w:p>
          <w:p w:rsidR="007A49AD" w:rsidRDefault="007A49AD" w:rsidP="005205D9">
            <w:pPr>
              <w:ind w:left="34" w:hanging="34"/>
              <w:rPr>
                <w:rFonts w:cstheme="minorHAnsi"/>
                <w:b/>
                <w:color w:val="003366"/>
                <w:sz w:val="18"/>
                <w:lang w:val="fr-BE"/>
              </w:rPr>
            </w:pPr>
            <w:r w:rsidRPr="00063C47">
              <w:rPr>
                <w:rFonts w:asciiTheme="minorHAnsi" w:hAnsiTheme="minorHAnsi" w:cstheme="minorHAnsi"/>
                <w:b/>
                <w:color w:val="003366"/>
                <w:sz w:val="18"/>
                <w:szCs w:val="18"/>
                <w:lang w:val="fr-BE"/>
              </w:rPr>
              <w:t>Montant :</w:t>
            </w:r>
            <w:r w:rsidRPr="00D378F0"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  <w:t xml:space="preserve">                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7A49AD" w:rsidRPr="003D2013" w:rsidRDefault="007A49AD" w:rsidP="005205D9">
            <w:pPr>
              <w:ind w:left="34" w:hanging="34"/>
              <w:rPr>
                <w:rFonts w:asciiTheme="minorHAnsi" w:hAnsiTheme="minorHAnsi" w:cstheme="minorHAnsi"/>
                <w:b/>
                <w:color w:val="003366"/>
                <w:sz w:val="18"/>
                <w:lang w:val="fr-BE"/>
              </w:rPr>
            </w:pPr>
            <w:r w:rsidRPr="003D2013">
              <w:rPr>
                <w:rFonts w:asciiTheme="minorHAnsi" w:hAnsiTheme="minorHAnsi" w:cstheme="minorHAnsi"/>
                <w:b/>
                <w:color w:val="003366"/>
                <w:sz w:val="36"/>
                <w:lang w:val="fr-BE"/>
              </w:rPr>
              <w:t>€</w:t>
            </w:r>
          </w:p>
        </w:tc>
      </w:tr>
    </w:tbl>
    <w:p w:rsidR="00CA5571" w:rsidRDefault="00CA5571" w:rsidP="007A49AD">
      <w:pPr>
        <w:rPr>
          <w:rFonts w:ascii="Verdana" w:hAnsi="Verdana"/>
          <w:color w:val="003366"/>
          <w:sz w:val="10"/>
          <w:lang w:val="fr-BE"/>
        </w:rPr>
      </w:pPr>
    </w:p>
    <w:p w:rsidR="00AE754B" w:rsidRDefault="00AE754B" w:rsidP="00AE754B">
      <w:pPr>
        <w:rPr>
          <w:rFonts w:ascii="Verdana" w:hAnsi="Verdana"/>
          <w:color w:val="003366"/>
          <w:sz w:val="10"/>
          <w:lang w:val="fr-BE"/>
        </w:rPr>
      </w:pPr>
    </w:p>
    <w:p w:rsidR="00AE754B" w:rsidRPr="000612F4" w:rsidRDefault="00AE754B" w:rsidP="00AE754B">
      <w:pPr>
        <w:rPr>
          <w:rFonts w:ascii="Verdana" w:hAnsi="Verdana"/>
          <w:color w:val="003366"/>
          <w:sz w:val="18"/>
          <w:szCs w:val="18"/>
          <w:lang w:val="fr-BE"/>
        </w:rPr>
      </w:pPr>
      <w:r w:rsidRPr="000612F4">
        <w:rPr>
          <w:rFonts w:ascii="Verdana" w:hAnsi="Verdana"/>
          <w:color w:val="003366"/>
          <w:sz w:val="18"/>
          <w:szCs w:val="18"/>
          <w:lang w:val="fr-BE"/>
        </w:rPr>
        <w:t xml:space="preserve">* La signature des deux parents est obligatoire. </w:t>
      </w:r>
    </w:p>
    <w:sectPr w:rsidR="00AE754B" w:rsidRPr="000612F4" w:rsidSect="006070C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D15"/>
    <w:multiLevelType w:val="hybridMultilevel"/>
    <w:tmpl w:val="0152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874"/>
    <w:multiLevelType w:val="hybridMultilevel"/>
    <w:tmpl w:val="FFDE806E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538"/>
    <w:multiLevelType w:val="hybridMultilevel"/>
    <w:tmpl w:val="4F1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CF8"/>
    <w:multiLevelType w:val="hybridMultilevel"/>
    <w:tmpl w:val="480A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5E70"/>
    <w:multiLevelType w:val="hybridMultilevel"/>
    <w:tmpl w:val="C8C4C49E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B53E5"/>
    <w:multiLevelType w:val="hybridMultilevel"/>
    <w:tmpl w:val="9AE8572A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6A37"/>
    <w:multiLevelType w:val="hybridMultilevel"/>
    <w:tmpl w:val="E7DE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linkStyles/>
  <w:documentProtection w:edit="forms" w:enforcement="1" w:cryptProviderType="rsaFull" w:cryptAlgorithmClass="hash" w:cryptAlgorithmType="typeAny" w:cryptAlgorithmSid="4" w:cryptSpinCount="100000" w:hash="anr/wn3X1TkM68HhfMfUTVbMsg0=" w:salt="KWfXUGSkttQcsOK0zvAq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0"/>
    <w:rsid w:val="000612F4"/>
    <w:rsid w:val="00063C47"/>
    <w:rsid w:val="00075393"/>
    <w:rsid w:val="00087F43"/>
    <w:rsid w:val="000D2A6D"/>
    <w:rsid w:val="000D3A84"/>
    <w:rsid w:val="000F5721"/>
    <w:rsid w:val="0013421C"/>
    <w:rsid w:val="00145085"/>
    <w:rsid w:val="00153180"/>
    <w:rsid w:val="00187361"/>
    <w:rsid w:val="001B06BA"/>
    <w:rsid w:val="001D13A6"/>
    <w:rsid w:val="001D547C"/>
    <w:rsid w:val="00214006"/>
    <w:rsid w:val="00256F5B"/>
    <w:rsid w:val="00314147"/>
    <w:rsid w:val="003224C0"/>
    <w:rsid w:val="003878F9"/>
    <w:rsid w:val="003D2013"/>
    <w:rsid w:val="003D4B48"/>
    <w:rsid w:val="003E2FB4"/>
    <w:rsid w:val="00466B04"/>
    <w:rsid w:val="0049281A"/>
    <w:rsid w:val="004E1E50"/>
    <w:rsid w:val="00501444"/>
    <w:rsid w:val="00521D1E"/>
    <w:rsid w:val="00545C34"/>
    <w:rsid w:val="00556ABF"/>
    <w:rsid w:val="00595BFC"/>
    <w:rsid w:val="005C2D25"/>
    <w:rsid w:val="005C4AD4"/>
    <w:rsid w:val="005D27AC"/>
    <w:rsid w:val="006005E0"/>
    <w:rsid w:val="006070C0"/>
    <w:rsid w:val="006227D7"/>
    <w:rsid w:val="00650191"/>
    <w:rsid w:val="00656A28"/>
    <w:rsid w:val="006C5DBA"/>
    <w:rsid w:val="006D4CF0"/>
    <w:rsid w:val="006F59CC"/>
    <w:rsid w:val="0070661F"/>
    <w:rsid w:val="00726339"/>
    <w:rsid w:val="007A49AD"/>
    <w:rsid w:val="00803082"/>
    <w:rsid w:val="00877868"/>
    <w:rsid w:val="00877CF9"/>
    <w:rsid w:val="00893672"/>
    <w:rsid w:val="008F4DBF"/>
    <w:rsid w:val="008F7947"/>
    <w:rsid w:val="00926DAD"/>
    <w:rsid w:val="009420D4"/>
    <w:rsid w:val="00946018"/>
    <w:rsid w:val="009565B8"/>
    <w:rsid w:val="00972224"/>
    <w:rsid w:val="00981AFB"/>
    <w:rsid w:val="009C4AED"/>
    <w:rsid w:val="009D0C58"/>
    <w:rsid w:val="009D21D1"/>
    <w:rsid w:val="00A00B3E"/>
    <w:rsid w:val="00A14EB8"/>
    <w:rsid w:val="00A53B44"/>
    <w:rsid w:val="00A77525"/>
    <w:rsid w:val="00A81649"/>
    <w:rsid w:val="00A81D38"/>
    <w:rsid w:val="00A918DD"/>
    <w:rsid w:val="00A975C7"/>
    <w:rsid w:val="00AA7284"/>
    <w:rsid w:val="00AE13EB"/>
    <w:rsid w:val="00AE754B"/>
    <w:rsid w:val="00B36D2E"/>
    <w:rsid w:val="00B82CBB"/>
    <w:rsid w:val="00B84EC7"/>
    <w:rsid w:val="00B86078"/>
    <w:rsid w:val="00BB623D"/>
    <w:rsid w:val="00BC07C3"/>
    <w:rsid w:val="00BC2880"/>
    <w:rsid w:val="00BC6EE9"/>
    <w:rsid w:val="00BD7EBE"/>
    <w:rsid w:val="00BE42E0"/>
    <w:rsid w:val="00BE575E"/>
    <w:rsid w:val="00C015F1"/>
    <w:rsid w:val="00CA5571"/>
    <w:rsid w:val="00CF1320"/>
    <w:rsid w:val="00CF42F1"/>
    <w:rsid w:val="00D378F0"/>
    <w:rsid w:val="00DA1A79"/>
    <w:rsid w:val="00DC61D4"/>
    <w:rsid w:val="00DE28D4"/>
    <w:rsid w:val="00DE5FE2"/>
    <w:rsid w:val="00DF2A38"/>
    <w:rsid w:val="00DF402C"/>
    <w:rsid w:val="00E254AF"/>
    <w:rsid w:val="00E46615"/>
    <w:rsid w:val="00E60B13"/>
    <w:rsid w:val="00E81398"/>
    <w:rsid w:val="00ED29FF"/>
    <w:rsid w:val="00EE5515"/>
    <w:rsid w:val="00F07380"/>
    <w:rsid w:val="00F31A6A"/>
    <w:rsid w:val="00F42FEC"/>
    <w:rsid w:val="00F524B0"/>
    <w:rsid w:val="00F8149F"/>
    <w:rsid w:val="00F9563C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  <w:rsid w:val="00063C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3C47"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0C58"/>
    <w:rPr>
      <w:color w:val="0000FF" w:themeColor="hyperlink"/>
      <w:u w:val="single"/>
    </w:rPr>
  </w:style>
  <w:style w:type="paragraph" w:customStyle="1" w:styleId="StyleVerdana85ptBlackLinespacingAtleast18pt">
    <w:name w:val="Style Verdana 85 pt Black Line spacing:  At least 18 pt"/>
    <w:basedOn w:val="Normal"/>
    <w:rsid w:val="00063C47"/>
    <w:pPr>
      <w:shd w:val="clear" w:color="auto" w:fill="FFFFFF"/>
    </w:pPr>
    <w:rPr>
      <w:rFonts w:ascii="Verdana" w:hAnsi="Verdana"/>
      <w:color w:val="000000"/>
      <w:sz w:val="17"/>
      <w:szCs w:val="20"/>
    </w:rPr>
  </w:style>
  <w:style w:type="table" w:customStyle="1" w:styleId="TableGrid1">
    <w:name w:val="Table Grid1"/>
    <w:basedOn w:val="TableNormal"/>
    <w:next w:val="TableGrid"/>
    <w:rsid w:val="007A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  <w:rsid w:val="00063C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3C47"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0C58"/>
    <w:rPr>
      <w:color w:val="0000FF" w:themeColor="hyperlink"/>
      <w:u w:val="single"/>
    </w:rPr>
  </w:style>
  <w:style w:type="paragraph" w:customStyle="1" w:styleId="StyleVerdana85ptBlackLinespacingAtleast18pt">
    <w:name w:val="Style Verdana 85 pt Black Line spacing:  At least 18 pt"/>
    <w:basedOn w:val="Normal"/>
    <w:rsid w:val="00063C47"/>
    <w:pPr>
      <w:shd w:val="clear" w:color="auto" w:fill="FFFFFF"/>
    </w:pPr>
    <w:rPr>
      <w:rFonts w:ascii="Verdana" w:hAnsi="Verdana"/>
      <w:color w:val="000000"/>
      <w:sz w:val="17"/>
      <w:szCs w:val="20"/>
    </w:rPr>
  </w:style>
  <w:style w:type="table" w:customStyle="1" w:styleId="TableGrid1">
    <w:name w:val="Table Grid1"/>
    <w:basedOn w:val="TableNormal"/>
    <w:next w:val="TableGrid"/>
    <w:rsid w:val="007A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celona@diplobel.f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74489C5A4048438F021722BC7C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01B1-69EB-4A1E-A5A0-9D61F0D9C3C2}"/>
      </w:docPartPr>
      <w:docPartBody>
        <w:p w:rsidR="00AA029E" w:rsidRDefault="002773DC" w:rsidP="002773DC">
          <w:pPr>
            <w:pStyle w:val="F574489C5A4048438F021722BC7C26412"/>
          </w:pPr>
          <w:r w:rsidRPr="009C4AED">
            <w:rPr>
              <w:rFonts w:ascii="Verdana" w:hAnsi="Verdana"/>
              <w:b/>
              <w:color w:val="003366"/>
              <w:sz w:val="20"/>
              <w:u w:val="dashLong" w:color="FFFFFF" w:themeColor="background1"/>
              <w:lang w:val="fr-BE"/>
            </w:rPr>
            <w:t xml:space="preserve"> </w:t>
          </w:r>
          <w:r>
            <w:rPr>
              <w:rFonts w:ascii="Verdana" w:hAnsi="Verdana"/>
              <w:b/>
              <w:color w:val="003366"/>
              <w:u w:val="dashLong" w:color="FFFFFF" w:themeColor="background1"/>
              <w:lang w:val="fr-BE"/>
            </w:rPr>
            <w:t>__________________________</w:t>
          </w:r>
        </w:p>
      </w:docPartBody>
    </w:docPart>
    <w:docPart>
      <w:docPartPr>
        <w:name w:val="55EACA7289EE485592928828EA88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D4B7-FE84-4BE0-B11E-DE7AC86BD779}"/>
      </w:docPartPr>
      <w:docPartBody>
        <w:p w:rsidR="00AA029E" w:rsidRDefault="002773DC" w:rsidP="002773DC">
          <w:pPr>
            <w:pStyle w:val="55EACA7289EE485592928828EA8820ED2"/>
          </w:pPr>
          <w:r w:rsidRPr="009C4AED">
            <w:rPr>
              <w:rFonts w:ascii="Verdana" w:hAnsi="Verdana"/>
              <w:b/>
              <w:color w:val="003366"/>
              <w:sz w:val="20"/>
              <w:u w:val="dashLong" w:color="FFFFFF" w:themeColor="background1"/>
              <w:lang w:val="fr-BE"/>
            </w:rPr>
            <w:t xml:space="preserve"> </w:t>
          </w:r>
          <w:r>
            <w:rPr>
              <w:rFonts w:ascii="Verdana" w:hAnsi="Verdana"/>
              <w:b/>
              <w:color w:val="003366"/>
              <w:u w:val="dashLong" w:color="FFFFFF" w:themeColor="background1"/>
              <w:lang w:val="fr-BE"/>
            </w:rPr>
            <w:t>______________</w:t>
          </w:r>
        </w:p>
      </w:docPartBody>
    </w:docPart>
    <w:docPart>
      <w:docPartPr>
        <w:name w:val="182102D2080D427B852CD525EDBA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C422-FD01-474F-BE34-69D0FF0B6C61}"/>
      </w:docPartPr>
      <w:docPartBody>
        <w:p w:rsidR="00AA029E" w:rsidRDefault="002773DC" w:rsidP="002773DC">
          <w:pPr>
            <w:pStyle w:val="182102D2080D427B852CD525EDBA8EF62"/>
          </w:pPr>
          <w:r w:rsidRPr="00650191">
            <w:rPr>
              <w:rFonts w:ascii="Verdana" w:hAnsi="Verdana"/>
              <w:b/>
              <w:caps/>
              <w:color w:val="003366"/>
              <w:sz w:val="20"/>
              <w:u w:val="dashLong" w:color="FFFFFF" w:themeColor="background1"/>
              <w:lang w:val="fr-BE"/>
            </w:rPr>
            <w:t xml:space="preserve"> </w:t>
          </w:r>
          <w:r w:rsidRPr="00650191">
            <w:rPr>
              <w:rFonts w:ascii="Verdana" w:hAnsi="Verdana"/>
              <w:b/>
              <w:caps/>
              <w:color w:val="003366"/>
              <w:u w:val="dashLong" w:color="FFFFFF" w:themeColor="background1"/>
              <w:lang w:val="fr-BE"/>
            </w:rPr>
            <w:t>______________</w:t>
          </w:r>
        </w:p>
      </w:docPartBody>
    </w:docPart>
    <w:docPart>
      <w:docPartPr>
        <w:name w:val="C97C6D622EF24ADABE90CD663336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3FD4-68C0-4595-BBA3-BA631A3D81F4}"/>
      </w:docPartPr>
      <w:docPartBody>
        <w:p w:rsidR="00AA029E" w:rsidRDefault="002773DC" w:rsidP="002773DC">
          <w:pPr>
            <w:pStyle w:val="C97C6D622EF24ADABE90CD66333617792"/>
          </w:pPr>
          <w:r w:rsidRPr="00E514B0">
            <w:rPr>
              <w:rFonts w:ascii="Verdana" w:hAnsi="Verdana"/>
              <w:b/>
              <w:i/>
              <w:caps/>
              <w:sz w:val="20"/>
              <w:lang w:val="nl-BE"/>
            </w:rPr>
            <w:t>_ _ / _ _ / _ _ _ _</w:t>
          </w:r>
        </w:p>
      </w:docPartBody>
    </w:docPart>
    <w:docPart>
      <w:docPartPr>
        <w:name w:val="D529D62D3BEE4047BF616C6677A5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DF1B-FE04-43E0-8669-C1E1A04CE98B}"/>
      </w:docPartPr>
      <w:docPartBody>
        <w:p w:rsidR="00AA029E" w:rsidRDefault="002773DC" w:rsidP="002773DC">
          <w:pPr>
            <w:pStyle w:val="D529D62D3BEE4047BF616C6677A5A8D01"/>
          </w:pPr>
          <w:r w:rsidRPr="00877868">
            <w:rPr>
              <w:rFonts w:ascii="Verdana" w:hAnsi="Verdana"/>
              <w:b/>
              <w:i/>
              <w:caps/>
              <w:sz w:val="20"/>
              <w:lang w:val="fr-FR"/>
            </w:rPr>
            <w:t xml:space="preserve">_ _ . </w:t>
          </w:r>
          <w:r w:rsidRPr="00E648C7">
            <w:rPr>
              <w:rFonts w:ascii="Verdana" w:hAnsi="Verdana"/>
              <w:b/>
              <w:i/>
              <w:caps/>
              <w:sz w:val="20"/>
              <w:lang w:val="nl-NL"/>
            </w:rPr>
            <w:t>_ _ . _ _ - _ _ _ -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5"/>
    <w:rsid w:val="00021ED9"/>
    <w:rsid w:val="00025E6B"/>
    <w:rsid w:val="000A0A0A"/>
    <w:rsid w:val="001B6C86"/>
    <w:rsid w:val="002773DC"/>
    <w:rsid w:val="003272B7"/>
    <w:rsid w:val="00443E7B"/>
    <w:rsid w:val="005C3686"/>
    <w:rsid w:val="006B5FB7"/>
    <w:rsid w:val="007636B9"/>
    <w:rsid w:val="00856C78"/>
    <w:rsid w:val="008C1BB9"/>
    <w:rsid w:val="00A22230"/>
    <w:rsid w:val="00AA029E"/>
    <w:rsid w:val="00B436A8"/>
    <w:rsid w:val="00BA3716"/>
    <w:rsid w:val="00D059B5"/>
    <w:rsid w:val="00D32186"/>
    <w:rsid w:val="00DD375F"/>
    <w:rsid w:val="00E44146"/>
    <w:rsid w:val="00F47347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3DC"/>
    <w:rPr>
      <w:color w:val="808080"/>
    </w:rPr>
  </w:style>
  <w:style w:type="paragraph" w:customStyle="1" w:styleId="F5DC7E2F25364E84B9E2349A68ED464B">
    <w:name w:val="F5DC7E2F25364E84B9E2349A68ED464B"/>
    <w:rsid w:val="00A22230"/>
    <w:rPr>
      <w:rFonts w:eastAsiaTheme="minorHAnsi"/>
    </w:rPr>
  </w:style>
  <w:style w:type="paragraph" w:customStyle="1" w:styleId="4ADAA88CD8174FD6B0353F8C2552A07D">
    <w:name w:val="4ADAA88CD8174FD6B0353F8C2552A07D"/>
    <w:rsid w:val="00A22230"/>
  </w:style>
  <w:style w:type="paragraph" w:customStyle="1" w:styleId="C4FFFC64056B4A9293C832CB465E9E54">
    <w:name w:val="C4FFFC64056B4A9293C832CB465E9E54"/>
    <w:rsid w:val="00A22230"/>
  </w:style>
  <w:style w:type="paragraph" w:customStyle="1" w:styleId="9DF239422EB147DDBA8D5D5673B433C7">
    <w:name w:val="9DF239422EB147DDBA8D5D5673B433C7"/>
    <w:rsid w:val="00A22230"/>
  </w:style>
  <w:style w:type="paragraph" w:customStyle="1" w:styleId="7A4C558DC54F493D985C3185D7058281">
    <w:name w:val="7A4C558DC54F493D985C3185D7058281"/>
    <w:rsid w:val="00A22230"/>
  </w:style>
  <w:style w:type="paragraph" w:customStyle="1" w:styleId="39DF3CD70BD04201A7E0B930351FB787">
    <w:name w:val="39DF3CD70BD04201A7E0B930351FB787"/>
    <w:rsid w:val="00A22230"/>
  </w:style>
  <w:style w:type="paragraph" w:customStyle="1" w:styleId="D7313A56557A44B98B46D8C84F7002EE">
    <w:name w:val="D7313A56557A44B98B46D8C84F7002EE"/>
    <w:rsid w:val="00A22230"/>
  </w:style>
  <w:style w:type="paragraph" w:customStyle="1" w:styleId="F0741C435D39435585607B6E1F3F1C74">
    <w:name w:val="F0741C435D39435585607B6E1F3F1C74"/>
    <w:rsid w:val="00A22230"/>
    <w:rPr>
      <w:rFonts w:eastAsiaTheme="minorHAnsi"/>
    </w:rPr>
  </w:style>
  <w:style w:type="paragraph" w:customStyle="1" w:styleId="C4FFFC64056B4A9293C832CB465E9E541">
    <w:name w:val="C4FFFC64056B4A9293C832CB465E9E541"/>
    <w:rsid w:val="00A22230"/>
    <w:rPr>
      <w:rFonts w:eastAsiaTheme="minorHAnsi"/>
    </w:rPr>
  </w:style>
  <w:style w:type="paragraph" w:customStyle="1" w:styleId="39DF3CD70BD04201A7E0B930351FB7871">
    <w:name w:val="39DF3CD70BD04201A7E0B930351FB7871"/>
    <w:rsid w:val="00A22230"/>
    <w:rPr>
      <w:rFonts w:eastAsiaTheme="minorHAnsi"/>
    </w:rPr>
  </w:style>
  <w:style w:type="paragraph" w:customStyle="1" w:styleId="23C1F6CFA7B4440FB06024E3B9177A22">
    <w:name w:val="23C1F6CFA7B4440FB06024E3B9177A22"/>
    <w:rsid w:val="00A22230"/>
    <w:rPr>
      <w:rFonts w:eastAsiaTheme="minorHAnsi"/>
    </w:rPr>
  </w:style>
  <w:style w:type="paragraph" w:customStyle="1" w:styleId="C1B57986E91B46F78F62A938394E38F9">
    <w:name w:val="C1B57986E91B46F78F62A938394E38F9"/>
    <w:rsid w:val="00A22230"/>
    <w:rPr>
      <w:rFonts w:eastAsiaTheme="minorHAnsi"/>
    </w:rPr>
  </w:style>
  <w:style w:type="paragraph" w:customStyle="1" w:styleId="D7313A56557A44B98B46D8C84F7002EE1">
    <w:name w:val="D7313A56557A44B98B46D8C84F7002EE1"/>
    <w:rsid w:val="00A22230"/>
    <w:rPr>
      <w:rFonts w:eastAsiaTheme="minorHAnsi"/>
    </w:rPr>
  </w:style>
  <w:style w:type="paragraph" w:customStyle="1" w:styleId="C79230892F384388993E9E7AD1106109">
    <w:name w:val="C79230892F384388993E9E7AD1106109"/>
    <w:rsid w:val="00A22230"/>
    <w:rPr>
      <w:rFonts w:eastAsiaTheme="minorHAnsi"/>
    </w:rPr>
  </w:style>
  <w:style w:type="paragraph" w:customStyle="1" w:styleId="69DAE65A983C491B922484BF58746C28">
    <w:name w:val="69DAE65A983C491B922484BF58746C28"/>
    <w:rsid w:val="00A22230"/>
    <w:rPr>
      <w:rFonts w:eastAsiaTheme="minorHAnsi"/>
    </w:rPr>
  </w:style>
  <w:style w:type="paragraph" w:customStyle="1" w:styleId="F83BA9EC613A407396CC4F22AFE9E258">
    <w:name w:val="F83BA9EC613A407396CC4F22AFE9E258"/>
    <w:rsid w:val="00A22230"/>
    <w:rPr>
      <w:rFonts w:eastAsiaTheme="minorHAnsi"/>
    </w:rPr>
  </w:style>
  <w:style w:type="paragraph" w:customStyle="1" w:styleId="02A9B71577B3406CB3AE6C1674257C7F">
    <w:name w:val="02A9B71577B3406CB3AE6C1674257C7F"/>
    <w:rsid w:val="00A22230"/>
    <w:rPr>
      <w:rFonts w:eastAsiaTheme="minorHAnsi"/>
    </w:rPr>
  </w:style>
  <w:style w:type="paragraph" w:customStyle="1" w:styleId="46BEFA1FF0D343A283A66081914A82E5">
    <w:name w:val="46BEFA1FF0D343A283A66081914A82E5"/>
    <w:rsid w:val="00A22230"/>
    <w:rPr>
      <w:rFonts w:eastAsiaTheme="minorHAnsi"/>
    </w:rPr>
  </w:style>
  <w:style w:type="paragraph" w:customStyle="1" w:styleId="F46E0BC171A74CE2815E552F9AD0409D">
    <w:name w:val="F46E0BC171A74CE2815E552F9AD0409D"/>
    <w:rsid w:val="00A22230"/>
    <w:rPr>
      <w:rFonts w:eastAsiaTheme="minorHAnsi"/>
    </w:rPr>
  </w:style>
  <w:style w:type="paragraph" w:customStyle="1" w:styleId="D39333A4DCC04F6BA262BB8056DCD3B0">
    <w:name w:val="D39333A4DCC04F6BA262BB8056DCD3B0"/>
    <w:rsid w:val="00A22230"/>
    <w:rPr>
      <w:rFonts w:eastAsiaTheme="minorHAnsi"/>
    </w:rPr>
  </w:style>
  <w:style w:type="paragraph" w:customStyle="1" w:styleId="11480A900E8F40EF9070A7C4C93F578D">
    <w:name w:val="11480A900E8F40EF9070A7C4C93F578D"/>
    <w:rsid w:val="00A22230"/>
    <w:rPr>
      <w:rFonts w:eastAsiaTheme="minorHAnsi"/>
    </w:rPr>
  </w:style>
  <w:style w:type="paragraph" w:customStyle="1" w:styleId="FB533068B6A840EAB7C79D26E27F162A">
    <w:name w:val="FB533068B6A840EAB7C79D26E27F162A"/>
    <w:rsid w:val="00A22230"/>
    <w:rPr>
      <w:rFonts w:eastAsiaTheme="minorHAnsi"/>
    </w:rPr>
  </w:style>
  <w:style w:type="paragraph" w:customStyle="1" w:styleId="F0741C435D39435585607B6E1F3F1C741">
    <w:name w:val="F0741C435D39435585607B6E1F3F1C741"/>
    <w:rsid w:val="00A22230"/>
    <w:rPr>
      <w:rFonts w:eastAsiaTheme="minorHAnsi"/>
    </w:rPr>
  </w:style>
  <w:style w:type="paragraph" w:customStyle="1" w:styleId="C4FFFC64056B4A9293C832CB465E9E542">
    <w:name w:val="C4FFFC64056B4A9293C832CB465E9E542"/>
    <w:rsid w:val="00A22230"/>
    <w:rPr>
      <w:rFonts w:eastAsiaTheme="minorHAnsi"/>
    </w:rPr>
  </w:style>
  <w:style w:type="paragraph" w:customStyle="1" w:styleId="39DF3CD70BD04201A7E0B930351FB7872">
    <w:name w:val="39DF3CD70BD04201A7E0B930351FB7872"/>
    <w:rsid w:val="00A22230"/>
    <w:rPr>
      <w:rFonts w:eastAsiaTheme="minorHAnsi"/>
    </w:rPr>
  </w:style>
  <w:style w:type="paragraph" w:customStyle="1" w:styleId="23C1F6CFA7B4440FB06024E3B9177A221">
    <w:name w:val="23C1F6CFA7B4440FB06024E3B9177A221"/>
    <w:rsid w:val="00A22230"/>
    <w:rPr>
      <w:rFonts w:eastAsiaTheme="minorHAnsi"/>
    </w:rPr>
  </w:style>
  <w:style w:type="paragraph" w:customStyle="1" w:styleId="C1B57986E91B46F78F62A938394E38F91">
    <w:name w:val="C1B57986E91B46F78F62A938394E38F91"/>
    <w:rsid w:val="00A22230"/>
    <w:rPr>
      <w:rFonts w:eastAsiaTheme="minorHAnsi"/>
    </w:rPr>
  </w:style>
  <w:style w:type="paragraph" w:customStyle="1" w:styleId="D7313A56557A44B98B46D8C84F7002EE2">
    <w:name w:val="D7313A56557A44B98B46D8C84F7002EE2"/>
    <w:rsid w:val="00A22230"/>
    <w:rPr>
      <w:rFonts w:eastAsiaTheme="minorHAnsi"/>
    </w:rPr>
  </w:style>
  <w:style w:type="paragraph" w:customStyle="1" w:styleId="C79230892F384388993E9E7AD11061091">
    <w:name w:val="C79230892F384388993E9E7AD11061091"/>
    <w:rsid w:val="00A22230"/>
    <w:rPr>
      <w:rFonts w:eastAsiaTheme="minorHAnsi"/>
    </w:rPr>
  </w:style>
  <w:style w:type="paragraph" w:customStyle="1" w:styleId="69DAE65A983C491B922484BF58746C281">
    <w:name w:val="69DAE65A983C491B922484BF58746C281"/>
    <w:rsid w:val="00A22230"/>
    <w:rPr>
      <w:rFonts w:eastAsiaTheme="minorHAnsi"/>
    </w:rPr>
  </w:style>
  <w:style w:type="paragraph" w:customStyle="1" w:styleId="F83BA9EC613A407396CC4F22AFE9E2581">
    <w:name w:val="F83BA9EC613A407396CC4F22AFE9E2581"/>
    <w:rsid w:val="00A22230"/>
    <w:rPr>
      <w:rFonts w:eastAsiaTheme="minorHAnsi"/>
    </w:rPr>
  </w:style>
  <w:style w:type="paragraph" w:customStyle="1" w:styleId="02A9B71577B3406CB3AE6C1674257C7F1">
    <w:name w:val="02A9B71577B3406CB3AE6C1674257C7F1"/>
    <w:rsid w:val="00A22230"/>
    <w:rPr>
      <w:rFonts w:eastAsiaTheme="minorHAnsi"/>
    </w:rPr>
  </w:style>
  <w:style w:type="paragraph" w:customStyle="1" w:styleId="46BEFA1FF0D343A283A66081914A82E51">
    <w:name w:val="46BEFA1FF0D343A283A66081914A82E51"/>
    <w:rsid w:val="00A22230"/>
    <w:rPr>
      <w:rFonts w:eastAsiaTheme="minorHAnsi"/>
    </w:rPr>
  </w:style>
  <w:style w:type="paragraph" w:customStyle="1" w:styleId="F46E0BC171A74CE2815E552F9AD0409D1">
    <w:name w:val="F46E0BC171A74CE2815E552F9AD0409D1"/>
    <w:rsid w:val="00A22230"/>
    <w:rPr>
      <w:rFonts w:eastAsiaTheme="minorHAnsi"/>
    </w:rPr>
  </w:style>
  <w:style w:type="paragraph" w:customStyle="1" w:styleId="D39333A4DCC04F6BA262BB8056DCD3B01">
    <w:name w:val="D39333A4DCC04F6BA262BB8056DCD3B01"/>
    <w:rsid w:val="00A22230"/>
    <w:rPr>
      <w:rFonts w:eastAsiaTheme="minorHAnsi"/>
    </w:rPr>
  </w:style>
  <w:style w:type="paragraph" w:customStyle="1" w:styleId="11480A900E8F40EF9070A7C4C93F578D1">
    <w:name w:val="11480A900E8F40EF9070A7C4C93F578D1"/>
    <w:rsid w:val="00A22230"/>
    <w:rPr>
      <w:rFonts w:eastAsiaTheme="minorHAnsi"/>
    </w:rPr>
  </w:style>
  <w:style w:type="paragraph" w:customStyle="1" w:styleId="FB533068B6A840EAB7C79D26E27F162A1">
    <w:name w:val="FB533068B6A840EAB7C79D26E27F162A1"/>
    <w:rsid w:val="00A22230"/>
    <w:rPr>
      <w:rFonts w:eastAsiaTheme="minorHAnsi"/>
    </w:rPr>
  </w:style>
  <w:style w:type="paragraph" w:customStyle="1" w:styleId="F0741C435D39435585607B6E1F3F1C742">
    <w:name w:val="F0741C435D39435585607B6E1F3F1C742"/>
    <w:rsid w:val="00A22230"/>
    <w:rPr>
      <w:rFonts w:eastAsiaTheme="minorHAnsi"/>
    </w:rPr>
  </w:style>
  <w:style w:type="paragraph" w:customStyle="1" w:styleId="C4FFFC64056B4A9293C832CB465E9E543">
    <w:name w:val="C4FFFC64056B4A9293C832CB465E9E543"/>
    <w:rsid w:val="00A22230"/>
    <w:rPr>
      <w:rFonts w:eastAsiaTheme="minorHAnsi"/>
    </w:rPr>
  </w:style>
  <w:style w:type="paragraph" w:customStyle="1" w:styleId="39DF3CD70BD04201A7E0B930351FB7873">
    <w:name w:val="39DF3CD70BD04201A7E0B930351FB7873"/>
    <w:rsid w:val="00A22230"/>
    <w:rPr>
      <w:rFonts w:eastAsiaTheme="minorHAnsi"/>
    </w:rPr>
  </w:style>
  <w:style w:type="paragraph" w:customStyle="1" w:styleId="F403EFA4F5F6446C994064A18D85A707">
    <w:name w:val="F403EFA4F5F6446C994064A18D85A707"/>
    <w:rsid w:val="00A22230"/>
    <w:rPr>
      <w:rFonts w:eastAsiaTheme="minorHAnsi"/>
    </w:rPr>
  </w:style>
  <w:style w:type="paragraph" w:customStyle="1" w:styleId="C1B57986E91B46F78F62A938394E38F92">
    <w:name w:val="C1B57986E91B46F78F62A938394E38F92"/>
    <w:rsid w:val="00A22230"/>
    <w:rPr>
      <w:rFonts w:eastAsiaTheme="minorHAnsi"/>
    </w:rPr>
  </w:style>
  <w:style w:type="paragraph" w:customStyle="1" w:styleId="D7313A56557A44B98B46D8C84F7002EE3">
    <w:name w:val="D7313A56557A44B98B46D8C84F7002EE3"/>
    <w:rsid w:val="00A22230"/>
    <w:rPr>
      <w:rFonts w:eastAsiaTheme="minorHAnsi"/>
    </w:rPr>
  </w:style>
  <w:style w:type="paragraph" w:customStyle="1" w:styleId="C79230892F384388993E9E7AD11061092">
    <w:name w:val="C79230892F384388993E9E7AD11061092"/>
    <w:rsid w:val="00A22230"/>
    <w:rPr>
      <w:rFonts w:eastAsiaTheme="minorHAnsi"/>
    </w:rPr>
  </w:style>
  <w:style w:type="paragraph" w:customStyle="1" w:styleId="69DAE65A983C491B922484BF58746C282">
    <w:name w:val="69DAE65A983C491B922484BF58746C282"/>
    <w:rsid w:val="00A22230"/>
    <w:rPr>
      <w:rFonts w:eastAsiaTheme="minorHAnsi"/>
    </w:rPr>
  </w:style>
  <w:style w:type="paragraph" w:customStyle="1" w:styleId="F83BA9EC613A407396CC4F22AFE9E2582">
    <w:name w:val="F83BA9EC613A407396CC4F22AFE9E2582"/>
    <w:rsid w:val="00A22230"/>
    <w:rPr>
      <w:rFonts w:eastAsiaTheme="minorHAnsi"/>
    </w:rPr>
  </w:style>
  <w:style w:type="paragraph" w:customStyle="1" w:styleId="02A9B71577B3406CB3AE6C1674257C7F2">
    <w:name w:val="02A9B71577B3406CB3AE6C1674257C7F2"/>
    <w:rsid w:val="00A22230"/>
    <w:rPr>
      <w:rFonts w:eastAsiaTheme="minorHAnsi"/>
    </w:rPr>
  </w:style>
  <w:style w:type="paragraph" w:customStyle="1" w:styleId="46BEFA1FF0D343A283A66081914A82E52">
    <w:name w:val="46BEFA1FF0D343A283A66081914A82E52"/>
    <w:rsid w:val="00A22230"/>
    <w:rPr>
      <w:rFonts w:eastAsiaTheme="minorHAnsi"/>
    </w:rPr>
  </w:style>
  <w:style w:type="paragraph" w:customStyle="1" w:styleId="F46E0BC171A74CE2815E552F9AD0409D2">
    <w:name w:val="F46E0BC171A74CE2815E552F9AD0409D2"/>
    <w:rsid w:val="00A22230"/>
    <w:rPr>
      <w:rFonts w:eastAsiaTheme="minorHAnsi"/>
    </w:rPr>
  </w:style>
  <w:style w:type="paragraph" w:customStyle="1" w:styleId="D39333A4DCC04F6BA262BB8056DCD3B02">
    <w:name w:val="D39333A4DCC04F6BA262BB8056DCD3B02"/>
    <w:rsid w:val="00A22230"/>
    <w:rPr>
      <w:rFonts w:eastAsiaTheme="minorHAnsi"/>
    </w:rPr>
  </w:style>
  <w:style w:type="paragraph" w:customStyle="1" w:styleId="11480A900E8F40EF9070A7C4C93F578D2">
    <w:name w:val="11480A900E8F40EF9070A7C4C93F578D2"/>
    <w:rsid w:val="00A22230"/>
    <w:rPr>
      <w:rFonts w:eastAsiaTheme="minorHAnsi"/>
    </w:rPr>
  </w:style>
  <w:style w:type="paragraph" w:customStyle="1" w:styleId="FB533068B6A840EAB7C79D26E27F162A2">
    <w:name w:val="FB533068B6A840EAB7C79D26E27F162A2"/>
    <w:rsid w:val="00A22230"/>
    <w:rPr>
      <w:rFonts w:eastAsiaTheme="minorHAnsi"/>
    </w:rPr>
  </w:style>
  <w:style w:type="paragraph" w:customStyle="1" w:styleId="F0741C435D39435585607B6E1F3F1C743">
    <w:name w:val="F0741C435D39435585607B6E1F3F1C743"/>
    <w:rsid w:val="00A22230"/>
    <w:rPr>
      <w:rFonts w:eastAsiaTheme="minorHAnsi"/>
    </w:rPr>
  </w:style>
  <w:style w:type="paragraph" w:customStyle="1" w:styleId="C4FFFC64056B4A9293C832CB465E9E544">
    <w:name w:val="C4FFFC64056B4A9293C832CB465E9E544"/>
    <w:rsid w:val="00A22230"/>
    <w:rPr>
      <w:rFonts w:eastAsiaTheme="minorHAnsi"/>
    </w:rPr>
  </w:style>
  <w:style w:type="paragraph" w:customStyle="1" w:styleId="39DF3CD70BD04201A7E0B930351FB7874">
    <w:name w:val="39DF3CD70BD04201A7E0B930351FB7874"/>
    <w:rsid w:val="00A22230"/>
    <w:rPr>
      <w:rFonts w:eastAsiaTheme="minorHAnsi"/>
    </w:rPr>
  </w:style>
  <w:style w:type="paragraph" w:customStyle="1" w:styleId="F403EFA4F5F6446C994064A18D85A7071">
    <w:name w:val="F403EFA4F5F6446C994064A18D85A7071"/>
    <w:rsid w:val="00A22230"/>
    <w:rPr>
      <w:rFonts w:eastAsiaTheme="minorHAnsi"/>
    </w:rPr>
  </w:style>
  <w:style w:type="paragraph" w:customStyle="1" w:styleId="C1B57986E91B46F78F62A938394E38F93">
    <w:name w:val="C1B57986E91B46F78F62A938394E38F93"/>
    <w:rsid w:val="00A22230"/>
    <w:rPr>
      <w:rFonts w:eastAsiaTheme="minorHAnsi"/>
    </w:rPr>
  </w:style>
  <w:style w:type="paragraph" w:customStyle="1" w:styleId="D7313A56557A44B98B46D8C84F7002EE4">
    <w:name w:val="D7313A56557A44B98B46D8C84F7002EE4"/>
    <w:rsid w:val="00A22230"/>
    <w:rPr>
      <w:rFonts w:eastAsiaTheme="minorHAnsi"/>
    </w:rPr>
  </w:style>
  <w:style w:type="paragraph" w:customStyle="1" w:styleId="177F3F0300544E51A4AA915ADBF314E9">
    <w:name w:val="177F3F0300544E51A4AA915ADBF314E9"/>
    <w:rsid w:val="00A22230"/>
    <w:rPr>
      <w:rFonts w:eastAsiaTheme="minorHAnsi"/>
    </w:rPr>
  </w:style>
  <w:style w:type="paragraph" w:customStyle="1" w:styleId="C79230892F384388993E9E7AD11061093">
    <w:name w:val="C79230892F384388993E9E7AD11061093"/>
    <w:rsid w:val="00A22230"/>
    <w:rPr>
      <w:rFonts w:eastAsiaTheme="minorHAnsi"/>
    </w:rPr>
  </w:style>
  <w:style w:type="paragraph" w:customStyle="1" w:styleId="69DAE65A983C491B922484BF58746C283">
    <w:name w:val="69DAE65A983C491B922484BF58746C283"/>
    <w:rsid w:val="00A22230"/>
    <w:rPr>
      <w:rFonts w:eastAsiaTheme="minorHAnsi"/>
    </w:rPr>
  </w:style>
  <w:style w:type="paragraph" w:customStyle="1" w:styleId="F83BA9EC613A407396CC4F22AFE9E2583">
    <w:name w:val="F83BA9EC613A407396CC4F22AFE9E2583"/>
    <w:rsid w:val="00A22230"/>
    <w:rPr>
      <w:rFonts w:eastAsiaTheme="minorHAnsi"/>
    </w:rPr>
  </w:style>
  <w:style w:type="paragraph" w:customStyle="1" w:styleId="02A9B71577B3406CB3AE6C1674257C7F3">
    <w:name w:val="02A9B71577B3406CB3AE6C1674257C7F3"/>
    <w:rsid w:val="00A22230"/>
    <w:rPr>
      <w:rFonts w:eastAsiaTheme="minorHAnsi"/>
    </w:rPr>
  </w:style>
  <w:style w:type="paragraph" w:customStyle="1" w:styleId="46BEFA1FF0D343A283A66081914A82E53">
    <w:name w:val="46BEFA1FF0D343A283A66081914A82E53"/>
    <w:rsid w:val="00A22230"/>
    <w:rPr>
      <w:rFonts w:eastAsiaTheme="minorHAnsi"/>
    </w:rPr>
  </w:style>
  <w:style w:type="paragraph" w:customStyle="1" w:styleId="F46E0BC171A74CE2815E552F9AD0409D3">
    <w:name w:val="F46E0BC171A74CE2815E552F9AD0409D3"/>
    <w:rsid w:val="00A22230"/>
    <w:rPr>
      <w:rFonts w:eastAsiaTheme="minorHAnsi"/>
    </w:rPr>
  </w:style>
  <w:style w:type="paragraph" w:customStyle="1" w:styleId="D39333A4DCC04F6BA262BB8056DCD3B03">
    <w:name w:val="D39333A4DCC04F6BA262BB8056DCD3B03"/>
    <w:rsid w:val="00A22230"/>
    <w:rPr>
      <w:rFonts w:eastAsiaTheme="minorHAnsi"/>
    </w:rPr>
  </w:style>
  <w:style w:type="paragraph" w:customStyle="1" w:styleId="11480A900E8F40EF9070A7C4C93F578D3">
    <w:name w:val="11480A900E8F40EF9070A7C4C93F578D3"/>
    <w:rsid w:val="00A22230"/>
    <w:rPr>
      <w:rFonts w:eastAsiaTheme="minorHAnsi"/>
    </w:rPr>
  </w:style>
  <w:style w:type="paragraph" w:customStyle="1" w:styleId="FB533068B6A840EAB7C79D26E27F162A3">
    <w:name w:val="FB533068B6A840EAB7C79D26E27F162A3"/>
    <w:rsid w:val="00A22230"/>
    <w:rPr>
      <w:rFonts w:eastAsiaTheme="minorHAnsi"/>
    </w:rPr>
  </w:style>
  <w:style w:type="paragraph" w:customStyle="1" w:styleId="F0741C435D39435585607B6E1F3F1C744">
    <w:name w:val="F0741C435D39435585607B6E1F3F1C744"/>
    <w:rsid w:val="00E44146"/>
    <w:rPr>
      <w:rFonts w:eastAsiaTheme="minorHAnsi"/>
    </w:rPr>
  </w:style>
  <w:style w:type="paragraph" w:customStyle="1" w:styleId="C4FFFC64056B4A9293C832CB465E9E545">
    <w:name w:val="C4FFFC64056B4A9293C832CB465E9E545"/>
    <w:rsid w:val="00E44146"/>
    <w:rPr>
      <w:rFonts w:eastAsiaTheme="minorHAnsi"/>
    </w:rPr>
  </w:style>
  <w:style w:type="paragraph" w:customStyle="1" w:styleId="39DF3CD70BD04201A7E0B930351FB7875">
    <w:name w:val="39DF3CD70BD04201A7E0B930351FB7875"/>
    <w:rsid w:val="00E44146"/>
    <w:rPr>
      <w:rFonts w:eastAsiaTheme="minorHAnsi"/>
    </w:rPr>
  </w:style>
  <w:style w:type="paragraph" w:customStyle="1" w:styleId="F403EFA4F5F6446C994064A18D85A7072">
    <w:name w:val="F403EFA4F5F6446C994064A18D85A7072"/>
    <w:rsid w:val="00E44146"/>
    <w:rPr>
      <w:rFonts w:eastAsiaTheme="minorHAnsi"/>
    </w:rPr>
  </w:style>
  <w:style w:type="paragraph" w:customStyle="1" w:styleId="C1B57986E91B46F78F62A938394E38F94">
    <w:name w:val="C1B57986E91B46F78F62A938394E38F94"/>
    <w:rsid w:val="00E44146"/>
    <w:rPr>
      <w:rFonts w:eastAsiaTheme="minorHAnsi"/>
    </w:rPr>
  </w:style>
  <w:style w:type="paragraph" w:customStyle="1" w:styleId="D7313A56557A44B98B46D8C84F7002EE5">
    <w:name w:val="D7313A56557A44B98B46D8C84F7002EE5"/>
    <w:rsid w:val="00E44146"/>
    <w:rPr>
      <w:rFonts w:eastAsiaTheme="minorHAnsi"/>
    </w:rPr>
  </w:style>
  <w:style w:type="paragraph" w:customStyle="1" w:styleId="177F3F0300544E51A4AA915ADBF314E91">
    <w:name w:val="177F3F0300544E51A4AA915ADBF314E91"/>
    <w:rsid w:val="00E44146"/>
    <w:rPr>
      <w:rFonts w:eastAsiaTheme="minorHAnsi"/>
    </w:rPr>
  </w:style>
  <w:style w:type="paragraph" w:customStyle="1" w:styleId="E7B80661888A4EC097AF3118F518CCCB">
    <w:name w:val="E7B80661888A4EC097AF3118F518CCCB"/>
    <w:rsid w:val="00E44146"/>
    <w:rPr>
      <w:rFonts w:eastAsiaTheme="minorHAnsi"/>
    </w:rPr>
  </w:style>
  <w:style w:type="paragraph" w:customStyle="1" w:styleId="E544795C2E01412CB36CF2A1658C8FC1">
    <w:name w:val="E544795C2E01412CB36CF2A1658C8FC1"/>
    <w:rsid w:val="00E44146"/>
    <w:rPr>
      <w:rFonts w:eastAsiaTheme="minorHAnsi"/>
    </w:rPr>
  </w:style>
  <w:style w:type="paragraph" w:customStyle="1" w:styleId="F094D4FC9DB14897AEF461704A334BEE">
    <w:name w:val="F094D4FC9DB14897AEF461704A334BEE"/>
    <w:rsid w:val="00E44146"/>
    <w:rPr>
      <w:rFonts w:eastAsiaTheme="minorHAnsi"/>
    </w:rPr>
  </w:style>
  <w:style w:type="paragraph" w:customStyle="1" w:styleId="C902A3284BCE46F5A6243F248A689940">
    <w:name w:val="C902A3284BCE46F5A6243F248A689940"/>
    <w:rsid w:val="00E44146"/>
    <w:rPr>
      <w:rFonts w:eastAsiaTheme="minorHAnsi"/>
    </w:rPr>
  </w:style>
  <w:style w:type="paragraph" w:customStyle="1" w:styleId="57B06DFEC1524D03B59C581254482800">
    <w:name w:val="57B06DFEC1524D03B59C581254482800"/>
    <w:rsid w:val="00E44146"/>
    <w:rPr>
      <w:rFonts w:eastAsiaTheme="minorHAnsi"/>
    </w:rPr>
  </w:style>
  <w:style w:type="paragraph" w:customStyle="1" w:styleId="510327900B29421AA70814A996AF0FE9">
    <w:name w:val="510327900B29421AA70814A996AF0FE9"/>
    <w:rsid w:val="00E44146"/>
    <w:rPr>
      <w:rFonts w:eastAsiaTheme="minorHAnsi"/>
    </w:rPr>
  </w:style>
  <w:style w:type="paragraph" w:customStyle="1" w:styleId="EF420F5CEBF141129C2F204E31AE8ED5">
    <w:name w:val="EF420F5CEBF141129C2F204E31AE8ED5"/>
    <w:rsid w:val="00E44146"/>
    <w:rPr>
      <w:rFonts w:eastAsiaTheme="minorHAnsi"/>
    </w:rPr>
  </w:style>
  <w:style w:type="paragraph" w:customStyle="1" w:styleId="C6D78B85DA0249B0B5062361B50D3DD3">
    <w:name w:val="C6D78B85DA0249B0B5062361B50D3DD3"/>
    <w:rsid w:val="00E44146"/>
    <w:rPr>
      <w:rFonts w:eastAsiaTheme="minorHAnsi"/>
    </w:rPr>
  </w:style>
  <w:style w:type="paragraph" w:customStyle="1" w:styleId="784E85A204174C84ADC5B0E935AFDC89">
    <w:name w:val="784E85A204174C84ADC5B0E935AFDC89"/>
    <w:rsid w:val="00E44146"/>
    <w:rPr>
      <w:rFonts w:eastAsiaTheme="minorHAnsi"/>
    </w:rPr>
  </w:style>
  <w:style w:type="paragraph" w:customStyle="1" w:styleId="F0741C435D39435585607B6E1F3F1C745">
    <w:name w:val="F0741C435D39435585607B6E1F3F1C745"/>
    <w:rsid w:val="00E44146"/>
    <w:rPr>
      <w:rFonts w:eastAsiaTheme="minorHAnsi"/>
    </w:rPr>
  </w:style>
  <w:style w:type="paragraph" w:customStyle="1" w:styleId="C4FFFC64056B4A9293C832CB465E9E546">
    <w:name w:val="C4FFFC64056B4A9293C832CB465E9E546"/>
    <w:rsid w:val="00E44146"/>
    <w:rPr>
      <w:rFonts w:eastAsiaTheme="minorHAnsi"/>
    </w:rPr>
  </w:style>
  <w:style w:type="paragraph" w:customStyle="1" w:styleId="39DF3CD70BD04201A7E0B930351FB7876">
    <w:name w:val="39DF3CD70BD04201A7E0B930351FB7876"/>
    <w:rsid w:val="00E44146"/>
    <w:rPr>
      <w:rFonts w:eastAsiaTheme="minorHAnsi"/>
    </w:rPr>
  </w:style>
  <w:style w:type="paragraph" w:customStyle="1" w:styleId="F403EFA4F5F6446C994064A18D85A7073">
    <w:name w:val="F403EFA4F5F6446C994064A18D85A7073"/>
    <w:rsid w:val="00E44146"/>
    <w:rPr>
      <w:rFonts w:eastAsiaTheme="minorHAnsi"/>
    </w:rPr>
  </w:style>
  <w:style w:type="paragraph" w:customStyle="1" w:styleId="C1B57986E91B46F78F62A938394E38F95">
    <w:name w:val="C1B57986E91B46F78F62A938394E38F95"/>
    <w:rsid w:val="00E44146"/>
    <w:rPr>
      <w:rFonts w:eastAsiaTheme="minorHAnsi"/>
    </w:rPr>
  </w:style>
  <w:style w:type="paragraph" w:customStyle="1" w:styleId="D7313A56557A44B98B46D8C84F7002EE6">
    <w:name w:val="D7313A56557A44B98B46D8C84F7002EE6"/>
    <w:rsid w:val="00E44146"/>
    <w:rPr>
      <w:rFonts w:eastAsiaTheme="minorHAnsi"/>
    </w:rPr>
  </w:style>
  <w:style w:type="paragraph" w:customStyle="1" w:styleId="177F3F0300544E51A4AA915ADBF314E92">
    <w:name w:val="177F3F0300544E51A4AA915ADBF314E92"/>
    <w:rsid w:val="00E44146"/>
    <w:rPr>
      <w:rFonts w:eastAsiaTheme="minorHAnsi"/>
    </w:rPr>
  </w:style>
  <w:style w:type="paragraph" w:customStyle="1" w:styleId="E544795C2E01412CB36CF2A1658C8FC11">
    <w:name w:val="E544795C2E01412CB36CF2A1658C8FC11"/>
    <w:rsid w:val="00E44146"/>
    <w:rPr>
      <w:rFonts w:eastAsiaTheme="minorHAnsi"/>
    </w:rPr>
  </w:style>
  <w:style w:type="paragraph" w:customStyle="1" w:styleId="F094D4FC9DB14897AEF461704A334BEE1">
    <w:name w:val="F094D4FC9DB14897AEF461704A334BEE1"/>
    <w:rsid w:val="00E44146"/>
    <w:rPr>
      <w:rFonts w:eastAsiaTheme="minorHAnsi"/>
    </w:rPr>
  </w:style>
  <w:style w:type="paragraph" w:customStyle="1" w:styleId="C902A3284BCE46F5A6243F248A6899401">
    <w:name w:val="C902A3284BCE46F5A6243F248A6899401"/>
    <w:rsid w:val="00E44146"/>
    <w:rPr>
      <w:rFonts w:eastAsiaTheme="minorHAnsi"/>
    </w:rPr>
  </w:style>
  <w:style w:type="paragraph" w:customStyle="1" w:styleId="57B06DFEC1524D03B59C5812544828001">
    <w:name w:val="57B06DFEC1524D03B59C5812544828001"/>
    <w:rsid w:val="00E44146"/>
    <w:rPr>
      <w:rFonts w:eastAsiaTheme="minorHAnsi"/>
    </w:rPr>
  </w:style>
  <w:style w:type="paragraph" w:customStyle="1" w:styleId="510327900B29421AA70814A996AF0FE91">
    <w:name w:val="510327900B29421AA70814A996AF0FE91"/>
    <w:rsid w:val="00E44146"/>
    <w:rPr>
      <w:rFonts w:eastAsiaTheme="minorHAnsi"/>
    </w:rPr>
  </w:style>
  <w:style w:type="paragraph" w:customStyle="1" w:styleId="CE16F17108044A6A90281953698EE494">
    <w:name w:val="CE16F17108044A6A90281953698EE494"/>
    <w:rsid w:val="00E44146"/>
    <w:rPr>
      <w:rFonts w:eastAsiaTheme="minorHAnsi"/>
    </w:rPr>
  </w:style>
  <w:style w:type="paragraph" w:customStyle="1" w:styleId="8AC8F1D5CC8F45D3814A27EC0FD84EC7">
    <w:name w:val="8AC8F1D5CC8F45D3814A27EC0FD84EC7"/>
    <w:rsid w:val="00E44146"/>
  </w:style>
  <w:style w:type="paragraph" w:customStyle="1" w:styleId="97C7602F921F424B9BDD20629A855216">
    <w:name w:val="97C7602F921F424B9BDD20629A855216"/>
    <w:rsid w:val="00E44146"/>
  </w:style>
  <w:style w:type="paragraph" w:customStyle="1" w:styleId="A06B92B58D4D42F09E4A8D4F2EBD5CD6">
    <w:name w:val="A06B92B58D4D42F09E4A8D4F2EBD5CD6"/>
    <w:rsid w:val="00E44146"/>
  </w:style>
  <w:style w:type="paragraph" w:customStyle="1" w:styleId="C838E44D72064CF7BF9EBE7B5639D107">
    <w:name w:val="C838E44D72064CF7BF9EBE7B5639D107"/>
    <w:rsid w:val="00E44146"/>
  </w:style>
  <w:style w:type="paragraph" w:customStyle="1" w:styleId="16149CBAA35F4D2E810500BBEC594A18">
    <w:name w:val="16149CBAA35F4D2E810500BBEC594A18"/>
    <w:rsid w:val="00E44146"/>
  </w:style>
  <w:style w:type="paragraph" w:customStyle="1" w:styleId="C501595BCD7941EDA613008D2E32D6F4">
    <w:name w:val="C501595BCD7941EDA613008D2E32D6F4"/>
    <w:rsid w:val="00E44146"/>
  </w:style>
  <w:style w:type="paragraph" w:customStyle="1" w:styleId="CF0936AB0BF0450594E715EE8D0F30F1">
    <w:name w:val="CF0936AB0BF0450594E715EE8D0F30F1"/>
    <w:rsid w:val="00E44146"/>
  </w:style>
  <w:style w:type="paragraph" w:customStyle="1" w:styleId="5F2BB28EAD3248029AD2E4FFAB0807B0">
    <w:name w:val="5F2BB28EAD3248029AD2E4FFAB0807B0"/>
    <w:rsid w:val="00E44146"/>
  </w:style>
  <w:style w:type="paragraph" w:customStyle="1" w:styleId="A3CD722FEB96420F82362376F146513B">
    <w:name w:val="A3CD722FEB96420F82362376F146513B"/>
    <w:rsid w:val="00E44146"/>
  </w:style>
  <w:style w:type="paragraph" w:customStyle="1" w:styleId="C7B13E3A1B1948A0877CA14F8E2A881F">
    <w:name w:val="C7B13E3A1B1948A0877CA14F8E2A881F"/>
    <w:rsid w:val="00E44146"/>
  </w:style>
  <w:style w:type="paragraph" w:customStyle="1" w:styleId="1F2B6884B0574B0CAB67B0B8CCDED455">
    <w:name w:val="1F2B6884B0574B0CAB67B0B8CCDED455"/>
    <w:rsid w:val="00E44146"/>
  </w:style>
  <w:style w:type="paragraph" w:customStyle="1" w:styleId="F0741C435D39435585607B6E1F3F1C746">
    <w:name w:val="F0741C435D39435585607B6E1F3F1C746"/>
    <w:rsid w:val="00025E6B"/>
    <w:rPr>
      <w:rFonts w:eastAsiaTheme="minorHAnsi"/>
    </w:rPr>
  </w:style>
  <w:style w:type="paragraph" w:customStyle="1" w:styleId="C4FFFC64056B4A9293C832CB465E9E547">
    <w:name w:val="C4FFFC64056B4A9293C832CB465E9E547"/>
    <w:rsid w:val="00025E6B"/>
    <w:rPr>
      <w:rFonts w:eastAsiaTheme="minorHAnsi"/>
    </w:rPr>
  </w:style>
  <w:style w:type="paragraph" w:customStyle="1" w:styleId="39DF3CD70BD04201A7E0B930351FB7877">
    <w:name w:val="39DF3CD70BD04201A7E0B930351FB7877"/>
    <w:rsid w:val="00025E6B"/>
    <w:rPr>
      <w:rFonts w:eastAsiaTheme="minorHAnsi"/>
    </w:rPr>
  </w:style>
  <w:style w:type="paragraph" w:customStyle="1" w:styleId="F403EFA4F5F6446C994064A18D85A7074">
    <w:name w:val="F403EFA4F5F6446C994064A18D85A7074"/>
    <w:rsid w:val="00025E6B"/>
    <w:rPr>
      <w:rFonts w:eastAsiaTheme="minorHAnsi"/>
    </w:rPr>
  </w:style>
  <w:style w:type="paragraph" w:customStyle="1" w:styleId="90AED660F8344294AF9DA137541F1AF4">
    <w:name w:val="90AED660F8344294AF9DA137541F1AF4"/>
    <w:rsid w:val="00025E6B"/>
    <w:rPr>
      <w:rFonts w:eastAsiaTheme="minorHAnsi"/>
    </w:rPr>
  </w:style>
  <w:style w:type="paragraph" w:customStyle="1" w:styleId="90F89353F0B14A68A356409824C2144D">
    <w:name w:val="90F89353F0B14A68A356409824C2144D"/>
    <w:rsid w:val="00025E6B"/>
    <w:rPr>
      <w:rFonts w:eastAsiaTheme="minorHAnsi"/>
    </w:rPr>
  </w:style>
  <w:style w:type="paragraph" w:customStyle="1" w:styleId="9256E1FEDC464B82B32F8793EFCFC876">
    <w:name w:val="9256E1FEDC464B82B32F8793EFCFC876"/>
    <w:rsid w:val="00025E6B"/>
    <w:rPr>
      <w:rFonts w:eastAsiaTheme="minorHAnsi"/>
    </w:rPr>
  </w:style>
  <w:style w:type="paragraph" w:customStyle="1" w:styleId="0C6932AE531A4937BDC136D130E8A536">
    <w:name w:val="0C6932AE531A4937BDC136D130E8A536"/>
    <w:rsid w:val="00025E6B"/>
    <w:rPr>
      <w:rFonts w:eastAsiaTheme="minorHAnsi"/>
    </w:rPr>
  </w:style>
  <w:style w:type="paragraph" w:customStyle="1" w:styleId="232FDF5FE8924B42A5DD8AEDFC628CC2">
    <w:name w:val="232FDF5FE8924B42A5DD8AEDFC628CC2"/>
    <w:rsid w:val="00025E6B"/>
    <w:rPr>
      <w:rFonts w:eastAsiaTheme="minorHAnsi"/>
    </w:rPr>
  </w:style>
  <w:style w:type="paragraph" w:customStyle="1" w:styleId="F5919302B960404E9759AD8B00736F17">
    <w:name w:val="F5919302B960404E9759AD8B00736F17"/>
    <w:rsid w:val="00025E6B"/>
    <w:rPr>
      <w:rFonts w:eastAsiaTheme="minorHAnsi"/>
    </w:rPr>
  </w:style>
  <w:style w:type="paragraph" w:customStyle="1" w:styleId="52894890CE264FD6955FBE3698E67806">
    <w:name w:val="52894890CE264FD6955FBE3698E67806"/>
    <w:rsid w:val="00025E6B"/>
    <w:rPr>
      <w:rFonts w:eastAsiaTheme="minorHAnsi"/>
    </w:rPr>
  </w:style>
  <w:style w:type="paragraph" w:customStyle="1" w:styleId="813578FB9E454499AB6C75FE27B3B006">
    <w:name w:val="813578FB9E454499AB6C75FE27B3B006"/>
    <w:rsid w:val="00025E6B"/>
    <w:rPr>
      <w:rFonts w:eastAsiaTheme="minorHAnsi"/>
    </w:rPr>
  </w:style>
  <w:style w:type="paragraph" w:customStyle="1" w:styleId="CB8F6096ED744299AABC39631B90E1AB">
    <w:name w:val="CB8F6096ED744299AABC39631B90E1AB"/>
    <w:rsid w:val="00025E6B"/>
    <w:rPr>
      <w:rFonts w:eastAsiaTheme="minorHAnsi"/>
    </w:rPr>
  </w:style>
  <w:style w:type="paragraph" w:customStyle="1" w:styleId="B1D4433C79C24DE4A50A154A8DD3522A">
    <w:name w:val="B1D4433C79C24DE4A50A154A8DD3522A"/>
    <w:rsid w:val="00025E6B"/>
    <w:rPr>
      <w:rFonts w:eastAsiaTheme="minorHAnsi"/>
    </w:rPr>
  </w:style>
  <w:style w:type="paragraph" w:customStyle="1" w:styleId="F90CECA9025D48B99F83035094A99980">
    <w:name w:val="F90CECA9025D48B99F83035094A99980"/>
    <w:rsid w:val="00025E6B"/>
    <w:rPr>
      <w:rFonts w:eastAsiaTheme="minorHAnsi"/>
    </w:rPr>
  </w:style>
  <w:style w:type="paragraph" w:customStyle="1" w:styleId="BB6FB4ACD3B74C1CB9EE71E893D2425A">
    <w:name w:val="BB6FB4ACD3B74C1CB9EE71E893D2425A"/>
    <w:rsid w:val="00025E6B"/>
    <w:rPr>
      <w:rFonts w:eastAsiaTheme="minorHAnsi"/>
    </w:rPr>
  </w:style>
  <w:style w:type="paragraph" w:customStyle="1" w:styleId="90767A47118848BBA4ADB4ACB5728128">
    <w:name w:val="90767A47118848BBA4ADB4ACB5728128"/>
    <w:rsid w:val="00025E6B"/>
    <w:rPr>
      <w:rFonts w:eastAsiaTheme="minorHAnsi"/>
    </w:rPr>
  </w:style>
  <w:style w:type="paragraph" w:customStyle="1" w:styleId="F0741C435D39435585607B6E1F3F1C747">
    <w:name w:val="F0741C435D39435585607B6E1F3F1C747"/>
    <w:rsid w:val="00025E6B"/>
    <w:rPr>
      <w:rFonts w:eastAsiaTheme="minorHAnsi"/>
    </w:rPr>
  </w:style>
  <w:style w:type="paragraph" w:customStyle="1" w:styleId="C4FFFC64056B4A9293C832CB465E9E548">
    <w:name w:val="C4FFFC64056B4A9293C832CB465E9E548"/>
    <w:rsid w:val="00025E6B"/>
    <w:rPr>
      <w:rFonts w:eastAsiaTheme="minorHAnsi"/>
    </w:rPr>
  </w:style>
  <w:style w:type="paragraph" w:customStyle="1" w:styleId="39DF3CD70BD04201A7E0B930351FB7878">
    <w:name w:val="39DF3CD70BD04201A7E0B930351FB7878"/>
    <w:rsid w:val="00025E6B"/>
    <w:rPr>
      <w:rFonts w:eastAsiaTheme="minorHAnsi"/>
    </w:rPr>
  </w:style>
  <w:style w:type="paragraph" w:customStyle="1" w:styleId="F403EFA4F5F6446C994064A18D85A7075">
    <w:name w:val="F403EFA4F5F6446C994064A18D85A7075"/>
    <w:rsid w:val="00025E6B"/>
    <w:rPr>
      <w:rFonts w:eastAsiaTheme="minorHAnsi"/>
    </w:rPr>
  </w:style>
  <w:style w:type="paragraph" w:customStyle="1" w:styleId="90AED660F8344294AF9DA137541F1AF41">
    <w:name w:val="90AED660F8344294AF9DA137541F1AF41"/>
    <w:rsid w:val="00025E6B"/>
    <w:rPr>
      <w:rFonts w:eastAsiaTheme="minorHAnsi"/>
    </w:rPr>
  </w:style>
  <w:style w:type="paragraph" w:customStyle="1" w:styleId="90F89353F0B14A68A356409824C2144D1">
    <w:name w:val="90F89353F0B14A68A356409824C2144D1"/>
    <w:rsid w:val="00025E6B"/>
    <w:rPr>
      <w:rFonts w:eastAsiaTheme="minorHAnsi"/>
    </w:rPr>
  </w:style>
  <w:style w:type="paragraph" w:customStyle="1" w:styleId="9256E1FEDC464B82B32F8793EFCFC8761">
    <w:name w:val="9256E1FEDC464B82B32F8793EFCFC8761"/>
    <w:rsid w:val="00025E6B"/>
    <w:rPr>
      <w:rFonts w:eastAsiaTheme="minorHAnsi"/>
    </w:rPr>
  </w:style>
  <w:style w:type="paragraph" w:customStyle="1" w:styleId="0C6932AE531A4937BDC136D130E8A5361">
    <w:name w:val="0C6932AE531A4937BDC136D130E8A5361"/>
    <w:rsid w:val="00025E6B"/>
    <w:rPr>
      <w:rFonts w:eastAsiaTheme="minorHAnsi"/>
    </w:rPr>
  </w:style>
  <w:style w:type="paragraph" w:customStyle="1" w:styleId="232FDF5FE8924B42A5DD8AEDFC628CC21">
    <w:name w:val="232FDF5FE8924B42A5DD8AEDFC628CC21"/>
    <w:rsid w:val="00025E6B"/>
    <w:rPr>
      <w:rFonts w:eastAsiaTheme="minorHAnsi"/>
    </w:rPr>
  </w:style>
  <w:style w:type="paragraph" w:customStyle="1" w:styleId="F5919302B960404E9759AD8B00736F171">
    <w:name w:val="F5919302B960404E9759AD8B00736F171"/>
    <w:rsid w:val="00025E6B"/>
    <w:rPr>
      <w:rFonts w:eastAsiaTheme="minorHAnsi"/>
    </w:rPr>
  </w:style>
  <w:style w:type="paragraph" w:customStyle="1" w:styleId="52894890CE264FD6955FBE3698E678061">
    <w:name w:val="52894890CE264FD6955FBE3698E678061"/>
    <w:rsid w:val="00025E6B"/>
    <w:rPr>
      <w:rFonts w:eastAsiaTheme="minorHAnsi"/>
    </w:rPr>
  </w:style>
  <w:style w:type="paragraph" w:customStyle="1" w:styleId="813578FB9E454499AB6C75FE27B3B0061">
    <w:name w:val="813578FB9E454499AB6C75FE27B3B0061"/>
    <w:rsid w:val="00025E6B"/>
    <w:rPr>
      <w:rFonts w:eastAsiaTheme="minorHAnsi"/>
    </w:rPr>
  </w:style>
  <w:style w:type="paragraph" w:customStyle="1" w:styleId="CB8F6096ED744299AABC39631B90E1AB1">
    <w:name w:val="CB8F6096ED744299AABC39631B90E1AB1"/>
    <w:rsid w:val="00025E6B"/>
    <w:rPr>
      <w:rFonts w:eastAsiaTheme="minorHAnsi"/>
    </w:rPr>
  </w:style>
  <w:style w:type="paragraph" w:customStyle="1" w:styleId="B1D4433C79C24DE4A50A154A8DD3522A1">
    <w:name w:val="B1D4433C79C24DE4A50A154A8DD3522A1"/>
    <w:rsid w:val="00025E6B"/>
    <w:rPr>
      <w:rFonts w:eastAsiaTheme="minorHAnsi"/>
    </w:rPr>
  </w:style>
  <w:style w:type="paragraph" w:customStyle="1" w:styleId="F90CECA9025D48B99F83035094A999801">
    <w:name w:val="F90CECA9025D48B99F83035094A999801"/>
    <w:rsid w:val="00025E6B"/>
    <w:rPr>
      <w:rFonts w:eastAsiaTheme="minorHAnsi"/>
    </w:rPr>
  </w:style>
  <w:style w:type="paragraph" w:customStyle="1" w:styleId="BB6FB4ACD3B74C1CB9EE71E893D2425A1">
    <w:name w:val="BB6FB4ACD3B74C1CB9EE71E893D2425A1"/>
    <w:rsid w:val="00025E6B"/>
    <w:rPr>
      <w:rFonts w:eastAsiaTheme="minorHAnsi"/>
    </w:rPr>
  </w:style>
  <w:style w:type="paragraph" w:customStyle="1" w:styleId="90767A47118848BBA4ADB4ACB57281281">
    <w:name w:val="90767A47118848BBA4ADB4ACB57281281"/>
    <w:rsid w:val="00025E6B"/>
    <w:rPr>
      <w:rFonts w:eastAsiaTheme="minorHAnsi"/>
    </w:rPr>
  </w:style>
  <w:style w:type="paragraph" w:customStyle="1" w:styleId="F0741C435D39435585607B6E1F3F1C748">
    <w:name w:val="F0741C435D39435585607B6E1F3F1C748"/>
    <w:rsid w:val="007636B9"/>
    <w:rPr>
      <w:rFonts w:eastAsiaTheme="minorHAnsi"/>
    </w:rPr>
  </w:style>
  <w:style w:type="paragraph" w:customStyle="1" w:styleId="C4FFFC64056B4A9293C832CB465E9E549">
    <w:name w:val="C4FFFC64056B4A9293C832CB465E9E549"/>
    <w:rsid w:val="007636B9"/>
    <w:rPr>
      <w:rFonts w:eastAsiaTheme="minorHAnsi"/>
    </w:rPr>
  </w:style>
  <w:style w:type="paragraph" w:customStyle="1" w:styleId="39DF3CD70BD04201A7E0B930351FB7879">
    <w:name w:val="39DF3CD70BD04201A7E0B930351FB7879"/>
    <w:rsid w:val="007636B9"/>
    <w:rPr>
      <w:rFonts w:eastAsiaTheme="minorHAnsi"/>
    </w:rPr>
  </w:style>
  <w:style w:type="paragraph" w:customStyle="1" w:styleId="F403EFA4F5F6446C994064A18D85A7076">
    <w:name w:val="F403EFA4F5F6446C994064A18D85A7076"/>
    <w:rsid w:val="007636B9"/>
    <w:rPr>
      <w:rFonts w:eastAsiaTheme="minorHAnsi"/>
    </w:rPr>
  </w:style>
  <w:style w:type="paragraph" w:customStyle="1" w:styleId="EB34AA76310948BDB90F01DE0FFAA6B5">
    <w:name w:val="EB34AA76310948BDB90F01DE0FFAA6B5"/>
    <w:rsid w:val="007636B9"/>
    <w:rPr>
      <w:rFonts w:eastAsiaTheme="minorHAnsi"/>
    </w:rPr>
  </w:style>
  <w:style w:type="paragraph" w:customStyle="1" w:styleId="E56ED832056E4C2A9B214DE070C1D132">
    <w:name w:val="E56ED832056E4C2A9B214DE070C1D132"/>
    <w:rsid w:val="007636B9"/>
    <w:rPr>
      <w:rFonts w:eastAsiaTheme="minorHAnsi"/>
    </w:rPr>
  </w:style>
  <w:style w:type="paragraph" w:customStyle="1" w:styleId="BAE1D5505D9F46D0B2419DB63DE11F0C">
    <w:name w:val="BAE1D5505D9F46D0B2419DB63DE11F0C"/>
    <w:rsid w:val="007636B9"/>
    <w:rPr>
      <w:rFonts w:eastAsiaTheme="minorHAnsi"/>
    </w:rPr>
  </w:style>
  <w:style w:type="paragraph" w:customStyle="1" w:styleId="B2CF13CEAFE04FC09921049AA0A847B0">
    <w:name w:val="B2CF13CEAFE04FC09921049AA0A847B0"/>
    <w:rsid w:val="007636B9"/>
    <w:rPr>
      <w:rFonts w:eastAsiaTheme="minorHAnsi"/>
    </w:rPr>
  </w:style>
  <w:style w:type="paragraph" w:customStyle="1" w:styleId="BC31DCA9C01B41DAA7F29A4F18ED6434">
    <w:name w:val="BC31DCA9C01B41DAA7F29A4F18ED6434"/>
    <w:rsid w:val="007636B9"/>
    <w:rPr>
      <w:rFonts w:eastAsiaTheme="minorHAnsi"/>
    </w:rPr>
  </w:style>
  <w:style w:type="paragraph" w:customStyle="1" w:styleId="F7A6844FBB674F62BACC722505EF866D">
    <w:name w:val="F7A6844FBB674F62BACC722505EF866D"/>
    <w:rsid w:val="007636B9"/>
    <w:rPr>
      <w:rFonts w:eastAsiaTheme="minorHAnsi"/>
    </w:rPr>
  </w:style>
  <w:style w:type="paragraph" w:customStyle="1" w:styleId="2F63B6FFCC9949F9811DAA695C1B361A">
    <w:name w:val="2F63B6FFCC9949F9811DAA695C1B361A"/>
    <w:rsid w:val="007636B9"/>
    <w:rPr>
      <w:rFonts w:eastAsiaTheme="minorHAnsi"/>
    </w:rPr>
  </w:style>
  <w:style w:type="paragraph" w:customStyle="1" w:styleId="32112E0F79F449C7B84B4218FE2369DE">
    <w:name w:val="32112E0F79F449C7B84B4218FE2369DE"/>
    <w:rsid w:val="007636B9"/>
    <w:rPr>
      <w:rFonts w:eastAsiaTheme="minorHAnsi"/>
    </w:rPr>
  </w:style>
  <w:style w:type="paragraph" w:customStyle="1" w:styleId="1DBA130E180B4EE68782C448C82C245C">
    <w:name w:val="1DBA130E180B4EE68782C448C82C245C"/>
    <w:rsid w:val="007636B9"/>
    <w:rPr>
      <w:rFonts w:eastAsiaTheme="minorHAnsi"/>
    </w:rPr>
  </w:style>
  <w:style w:type="paragraph" w:customStyle="1" w:styleId="C38D9C250F4E4535AEDE31BC410C7E2A">
    <w:name w:val="C38D9C250F4E4535AEDE31BC410C7E2A"/>
    <w:rsid w:val="007636B9"/>
    <w:rPr>
      <w:rFonts w:eastAsiaTheme="minorHAnsi"/>
    </w:rPr>
  </w:style>
  <w:style w:type="paragraph" w:customStyle="1" w:styleId="06E98597D0604EC09831499A58A9EFB8">
    <w:name w:val="06E98597D0604EC09831499A58A9EFB8"/>
    <w:rsid w:val="007636B9"/>
    <w:rPr>
      <w:rFonts w:eastAsiaTheme="minorHAnsi"/>
    </w:rPr>
  </w:style>
  <w:style w:type="paragraph" w:customStyle="1" w:styleId="031F855E054E4CCCBDE12DC078FA3CA4">
    <w:name w:val="031F855E054E4CCCBDE12DC078FA3CA4"/>
    <w:rsid w:val="007636B9"/>
    <w:rPr>
      <w:rFonts w:eastAsiaTheme="minorHAnsi"/>
    </w:rPr>
  </w:style>
  <w:style w:type="paragraph" w:customStyle="1" w:styleId="8061C3016326444B9302946803F2D2B7">
    <w:name w:val="8061C3016326444B9302946803F2D2B7"/>
    <w:rsid w:val="007636B9"/>
    <w:rPr>
      <w:rFonts w:eastAsiaTheme="minorHAnsi"/>
    </w:rPr>
  </w:style>
  <w:style w:type="paragraph" w:customStyle="1" w:styleId="F0741C435D39435585607B6E1F3F1C749">
    <w:name w:val="F0741C435D39435585607B6E1F3F1C749"/>
    <w:rsid w:val="007636B9"/>
    <w:rPr>
      <w:rFonts w:eastAsiaTheme="minorHAnsi"/>
    </w:rPr>
  </w:style>
  <w:style w:type="paragraph" w:customStyle="1" w:styleId="C4FFFC64056B4A9293C832CB465E9E5410">
    <w:name w:val="C4FFFC64056B4A9293C832CB465E9E5410"/>
    <w:rsid w:val="007636B9"/>
    <w:rPr>
      <w:rFonts w:eastAsiaTheme="minorHAnsi"/>
    </w:rPr>
  </w:style>
  <w:style w:type="paragraph" w:customStyle="1" w:styleId="39DF3CD70BD04201A7E0B930351FB78710">
    <w:name w:val="39DF3CD70BD04201A7E0B930351FB78710"/>
    <w:rsid w:val="007636B9"/>
    <w:rPr>
      <w:rFonts w:eastAsiaTheme="minorHAnsi"/>
    </w:rPr>
  </w:style>
  <w:style w:type="paragraph" w:customStyle="1" w:styleId="F403EFA4F5F6446C994064A18D85A7077">
    <w:name w:val="F403EFA4F5F6446C994064A18D85A7077"/>
    <w:rsid w:val="007636B9"/>
    <w:rPr>
      <w:rFonts w:eastAsiaTheme="minorHAnsi"/>
    </w:rPr>
  </w:style>
  <w:style w:type="paragraph" w:customStyle="1" w:styleId="EB34AA76310948BDB90F01DE0FFAA6B51">
    <w:name w:val="EB34AA76310948BDB90F01DE0FFAA6B51"/>
    <w:rsid w:val="007636B9"/>
    <w:rPr>
      <w:rFonts w:eastAsiaTheme="minorHAnsi"/>
    </w:rPr>
  </w:style>
  <w:style w:type="paragraph" w:customStyle="1" w:styleId="E56ED832056E4C2A9B214DE070C1D1321">
    <w:name w:val="E56ED832056E4C2A9B214DE070C1D1321"/>
    <w:rsid w:val="007636B9"/>
    <w:rPr>
      <w:rFonts w:eastAsiaTheme="minorHAnsi"/>
    </w:rPr>
  </w:style>
  <w:style w:type="paragraph" w:customStyle="1" w:styleId="BAE1D5505D9F46D0B2419DB63DE11F0C1">
    <w:name w:val="BAE1D5505D9F46D0B2419DB63DE11F0C1"/>
    <w:rsid w:val="007636B9"/>
    <w:rPr>
      <w:rFonts w:eastAsiaTheme="minorHAnsi"/>
    </w:rPr>
  </w:style>
  <w:style w:type="paragraph" w:customStyle="1" w:styleId="B2CF13CEAFE04FC09921049AA0A847B01">
    <w:name w:val="B2CF13CEAFE04FC09921049AA0A847B01"/>
    <w:rsid w:val="007636B9"/>
    <w:rPr>
      <w:rFonts w:eastAsiaTheme="minorHAnsi"/>
    </w:rPr>
  </w:style>
  <w:style w:type="paragraph" w:customStyle="1" w:styleId="BC31DCA9C01B41DAA7F29A4F18ED64341">
    <w:name w:val="BC31DCA9C01B41DAA7F29A4F18ED64341"/>
    <w:rsid w:val="007636B9"/>
    <w:rPr>
      <w:rFonts w:eastAsiaTheme="minorHAnsi"/>
    </w:rPr>
  </w:style>
  <w:style w:type="paragraph" w:customStyle="1" w:styleId="F7A6844FBB674F62BACC722505EF866D1">
    <w:name w:val="F7A6844FBB674F62BACC722505EF866D1"/>
    <w:rsid w:val="007636B9"/>
    <w:rPr>
      <w:rFonts w:eastAsiaTheme="minorHAnsi"/>
    </w:rPr>
  </w:style>
  <w:style w:type="paragraph" w:customStyle="1" w:styleId="2F63B6FFCC9949F9811DAA695C1B361A1">
    <w:name w:val="2F63B6FFCC9949F9811DAA695C1B361A1"/>
    <w:rsid w:val="007636B9"/>
    <w:rPr>
      <w:rFonts w:eastAsiaTheme="minorHAnsi"/>
    </w:rPr>
  </w:style>
  <w:style w:type="paragraph" w:customStyle="1" w:styleId="32112E0F79F449C7B84B4218FE2369DE1">
    <w:name w:val="32112E0F79F449C7B84B4218FE2369DE1"/>
    <w:rsid w:val="007636B9"/>
    <w:rPr>
      <w:rFonts w:eastAsiaTheme="minorHAnsi"/>
    </w:rPr>
  </w:style>
  <w:style w:type="paragraph" w:customStyle="1" w:styleId="1DBA130E180B4EE68782C448C82C245C1">
    <w:name w:val="1DBA130E180B4EE68782C448C82C245C1"/>
    <w:rsid w:val="007636B9"/>
    <w:rPr>
      <w:rFonts w:eastAsiaTheme="minorHAnsi"/>
    </w:rPr>
  </w:style>
  <w:style w:type="paragraph" w:customStyle="1" w:styleId="C38D9C250F4E4535AEDE31BC410C7E2A1">
    <w:name w:val="C38D9C250F4E4535AEDE31BC410C7E2A1"/>
    <w:rsid w:val="007636B9"/>
    <w:rPr>
      <w:rFonts w:eastAsiaTheme="minorHAnsi"/>
    </w:rPr>
  </w:style>
  <w:style w:type="paragraph" w:customStyle="1" w:styleId="06E98597D0604EC09831499A58A9EFB81">
    <w:name w:val="06E98597D0604EC09831499A58A9EFB81"/>
    <w:rsid w:val="007636B9"/>
    <w:rPr>
      <w:rFonts w:eastAsiaTheme="minorHAnsi"/>
    </w:rPr>
  </w:style>
  <w:style w:type="paragraph" w:customStyle="1" w:styleId="031F855E054E4CCCBDE12DC078FA3CA41">
    <w:name w:val="031F855E054E4CCCBDE12DC078FA3CA41"/>
    <w:rsid w:val="007636B9"/>
    <w:rPr>
      <w:rFonts w:eastAsiaTheme="minorHAnsi"/>
    </w:rPr>
  </w:style>
  <w:style w:type="paragraph" w:customStyle="1" w:styleId="8061C3016326444B9302946803F2D2B71">
    <w:name w:val="8061C3016326444B9302946803F2D2B71"/>
    <w:rsid w:val="007636B9"/>
    <w:rPr>
      <w:rFonts w:eastAsiaTheme="minorHAnsi"/>
    </w:rPr>
  </w:style>
  <w:style w:type="paragraph" w:customStyle="1" w:styleId="F1EA72EFE42B4EA382095E8FA16CEE35">
    <w:name w:val="F1EA72EFE42B4EA382095E8FA16CEE35"/>
    <w:rsid w:val="00B436A8"/>
  </w:style>
  <w:style w:type="paragraph" w:customStyle="1" w:styleId="38CA8E42B08F48888373EE94CC1A0923">
    <w:name w:val="38CA8E42B08F48888373EE94CC1A0923"/>
    <w:rsid w:val="00B436A8"/>
  </w:style>
  <w:style w:type="paragraph" w:customStyle="1" w:styleId="67CC33EE98E043B48D7C869D4553C483">
    <w:name w:val="67CC33EE98E043B48D7C869D4553C483"/>
    <w:rsid w:val="00B436A8"/>
  </w:style>
  <w:style w:type="paragraph" w:customStyle="1" w:styleId="98A94D18C4A9453599990DC0D973ACA2">
    <w:name w:val="98A94D18C4A9453599990DC0D973ACA2"/>
    <w:rsid w:val="00B436A8"/>
  </w:style>
  <w:style w:type="paragraph" w:customStyle="1" w:styleId="A108F3F5BFAA4817B45E75AB12FFB10D">
    <w:name w:val="A108F3F5BFAA4817B45E75AB12FFB10D"/>
    <w:rsid w:val="00B436A8"/>
  </w:style>
  <w:style w:type="paragraph" w:customStyle="1" w:styleId="A1C87A40633B4B679E39AC5A0107B880">
    <w:name w:val="A1C87A40633B4B679E39AC5A0107B880"/>
    <w:rsid w:val="00B436A8"/>
  </w:style>
  <w:style w:type="paragraph" w:customStyle="1" w:styleId="0AB661360E5D4FC68E0667772EA80F8F">
    <w:name w:val="0AB661360E5D4FC68E0667772EA80F8F"/>
    <w:rsid w:val="00B436A8"/>
  </w:style>
  <w:style w:type="paragraph" w:customStyle="1" w:styleId="449D50104D17463EADCCA06009A944AB">
    <w:name w:val="449D50104D17463EADCCA06009A944AB"/>
    <w:rsid w:val="00B436A8"/>
  </w:style>
  <w:style w:type="paragraph" w:customStyle="1" w:styleId="6DA059CCE46E4AC28B38C32ECCE338DA">
    <w:name w:val="6DA059CCE46E4AC28B38C32ECCE338DA"/>
    <w:rsid w:val="00B436A8"/>
  </w:style>
  <w:style w:type="paragraph" w:customStyle="1" w:styleId="3218CF6DC2F94CCCBD1E76DEF617F411">
    <w:name w:val="3218CF6DC2F94CCCBD1E76DEF617F411"/>
    <w:rsid w:val="00B436A8"/>
  </w:style>
  <w:style w:type="paragraph" w:customStyle="1" w:styleId="9B45386310514BC4AB465C03F93E10A2">
    <w:name w:val="9B45386310514BC4AB465C03F93E10A2"/>
    <w:rsid w:val="00B436A8"/>
  </w:style>
  <w:style w:type="paragraph" w:customStyle="1" w:styleId="68E4B1F80A284C7F857B21EBB51E7348">
    <w:name w:val="68E4B1F80A284C7F857B21EBB51E7348"/>
    <w:rsid w:val="00B436A8"/>
  </w:style>
  <w:style w:type="paragraph" w:customStyle="1" w:styleId="8A4560BA38534A07A28258C13E6345A4">
    <w:name w:val="8A4560BA38534A07A28258C13E6345A4"/>
    <w:rsid w:val="00B436A8"/>
  </w:style>
  <w:style w:type="paragraph" w:customStyle="1" w:styleId="6D7A4EC2700045E6A99278E812F282BC">
    <w:name w:val="6D7A4EC2700045E6A99278E812F282BC"/>
    <w:rsid w:val="00B436A8"/>
  </w:style>
  <w:style w:type="paragraph" w:customStyle="1" w:styleId="9B45386310514BC4AB465C03F93E10A21">
    <w:name w:val="9B45386310514BC4AB465C03F93E10A21"/>
    <w:rsid w:val="00B436A8"/>
    <w:rPr>
      <w:rFonts w:eastAsiaTheme="minorHAnsi"/>
    </w:rPr>
  </w:style>
  <w:style w:type="paragraph" w:customStyle="1" w:styleId="68E4B1F80A284C7F857B21EBB51E73481">
    <w:name w:val="68E4B1F80A284C7F857B21EBB51E73481"/>
    <w:rsid w:val="00B436A8"/>
    <w:rPr>
      <w:rFonts w:eastAsiaTheme="minorHAnsi"/>
    </w:rPr>
  </w:style>
  <w:style w:type="paragraph" w:customStyle="1" w:styleId="8A4560BA38534A07A28258C13E6345A41">
    <w:name w:val="8A4560BA38534A07A28258C13E6345A41"/>
    <w:rsid w:val="00B436A8"/>
    <w:rPr>
      <w:rFonts w:eastAsiaTheme="minorHAnsi"/>
    </w:rPr>
  </w:style>
  <w:style w:type="paragraph" w:customStyle="1" w:styleId="6D7A4EC2700045E6A99278E812F282BC1">
    <w:name w:val="6D7A4EC2700045E6A99278E812F282BC1"/>
    <w:rsid w:val="00B436A8"/>
    <w:rPr>
      <w:rFonts w:eastAsiaTheme="minorHAnsi"/>
    </w:rPr>
  </w:style>
  <w:style w:type="paragraph" w:customStyle="1" w:styleId="70E8D5E8545E4D008DD27B9F2197992F">
    <w:name w:val="70E8D5E8545E4D008DD27B9F2197992F"/>
    <w:rsid w:val="00B436A8"/>
    <w:rPr>
      <w:rFonts w:eastAsiaTheme="minorHAnsi"/>
    </w:rPr>
  </w:style>
  <w:style w:type="paragraph" w:customStyle="1" w:styleId="C24D663E4A4E4BFFAE481BA88C32C9B9">
    <w:name w:val="C24D663E4A4E4BFFAE481BA88C32C9B9"/>
    <w:rsid w:val="00B436A8"/>
    <w:rPr>
      <w:rFonts w:eastAsiaTheme="minorHAnsi"/>
    </w:rPr>
  </w:style>
  <w:style w:type="paragraph" w:customStyle="1" w:styleId="69367BD9EDBD4E1592BDD4BC9D5A8717">
    <w:name w:val="69367BD9EDBD4E1592BDD4BC9D5A8717"/>
    <w:rsid w:val="00B436A8"/>
    <w:rPr>
      <w:rFonts w:eastAsiaTheme="minorHAnsi"/>
    </w:rPr>
  </w:style>
  <w:style w:type="paragraph" w:customStyle="1" w:styleId="1CC3B7B726354148B983AE604E84FFA8">
    <w:name w:val="1CC3B7B726354148B983AE604E84FFA8"/>
    <w:rsid w:val="00B436A8"/>
    <w:rPr>
      <w:rFonts w:eastAsiaTheme="minorHAnsi"/>
    </w:rPr>
  </w:style>
  <w:style w:type="paragraph" w:customStyle="1" w:styleId="C2A7DB70F43540BE82B6E231C9E1E364">
    <w:name w:val="C2A7DB70F43540BE82B6E231C9E1E364"/>
    <w:rsid w:val="00B436A8"/>
    <w:rPr>
      <w:rFonts w:eastAsiaTheme="minorHAnsi"/>
    </w:rPr>
  </w:style>
  <w:style w:type="paragraph" w:customStyle="1" w:styleId="EA334191D3E04EB590A92EEF9C2424BA">
    <w:name w:val="EA334191D3E04EB590A92EEF9C2424BA"/>
    <w:rsid w:val="00B436A8"/>
    <w:rPr>
      <w:rFonts w:eastAsiaTheme="minorHAnsi"/>
    </w:rPr>
  </w:style>
  <w:style w:type="paragraph" w:customStyle="1" w:styleId="3588C1B643D547D1A14D476E59D53A8C">
    <w:name w:val="3588C1B643D547D1A14D476E59D53A8C"/>
    <w:rsid w:val="00B436A8"/>
    <w:rPr>
      <w:rFonts w:eastAsiaTheme="minorHAnsi"/>
    </w:rPr>
  </w:style>
  <w:style w:type="paragraph" w:customStyle="1" w:styleId="7E32C588AF9348E5A22953413752F655">
    <w:name w:val="7E32C588AF9348E5A22953413752F655"/>
    <w:rsid w:val="00B436A8"/>
    <w:rPr>
      <w:rFonts w:eastAsiaTheme="minorHAnsi"/>
    </w:rPr>
  </w:style>
  <w:style w:type="paragraph" w:customStyle="1" w:styleId="3761C1BB4406423CBE6BE21B0EC9824F">
    <w:name w:val="3761C1BB4406423CBE6BE21B0EC9824F"/>
    <w:rsid w:val="00B436A8"/>
    <w:rPr>
      <w:rFonts w:eastAsiaTheme="minorHAnsi"/>
    </w:rPr>
  </w:style>
  <w:style w:type="paragraph" w:customStyle="1" w:styleId="1C76C017096A48A0A1088EF3CC1785C9">
    <w:name w:val="1C76C017096A48A0A1088EF3CC1785C9"/>
    <w:rsid w:val="00B436A8"/>
    <w:rPr>
      <w:rFonts w:eastAsiaTheme="minorHAnsi"/>
    </w:rPr>
  </w:style>
  <w:style w:type="paragraph" w:customStyle="1" w:styleId="CB8D2FED13CC4ADCA1772D6EB4B2F08C">
    <w:name w:val="CB8D2FED13CC4ADCA1772D6EB4B2F08C"/>
    <w:rsid w:val="00B436A8"/>
    <w:rPr>
      <w:rFonts w:eastAsiaTheme="minorHAnsi"/>
    </w:rPr>
  </w:style>
  <w:style w:type="paragraph" w:customStyle="1" w:styleId="6BC6CDC788EF44F2B9C5927B71A77507">
    <w:name w:val="6BC6CDC788EF44F2B9C5927B71A77507"/>
    <w:rsid w:val="00B436A8"/>
    <w:rPr>
      <w:rFonts w:eastAsiaTheme="minorHAnsi"/>
    </w:rPr>
  </w:style>
  <w:style w:type="paragraph" w:customStyle="1" w:styleId="98A94D18C4A9453599990DC0D973ACA21">
    <w:name w:val="98A94D18C4A9453599990DC0D973ACA21"/>
    <w:rsid w:val="00B436A8"/>
    <w:rPr>
      <w:rFonts w:eastAsiaTheme="minorHAnsi"/>
    </w:rPr>
  </w:style>
  <w:style w:type="paragraph" w:customStyle="1" w:styleId="9B45386310514BC4AB465C03F93E10A22">
    <w:name w:val="9B45386310514BC4AB465C03F93E10A22"/>
    <w:rsid w:val="00B436A8"/>
    <w:rPr>
      <w:rFonts w:eastAsiaTheme="minorHAnsi"/>
    </w:rPr>
  </w:style>
  <w:style w:type="paragraph" w:customStyle="1" w:styleId="68E4B1F80A284C7F857B21EBB51E73482">
    <w:name w:val="68E4B1F80A284C7F857B21EBB51E73482"/>
    <w:rsid w:val="00B436A8"/>
    <w:rPr>
      <w:rFonts w:eastAsiaTheme="minorHAnsi"/>
    </w:rPr>
  </w:style>
  <w:style w:type="paragraph" w:customStyle="1" w:styleId="8A4560BA38534A07A28258C13E6345A42">
    <w:name w:val="8A4560BA38534A07A28258C13E6345A42"/>
    <w:rsid w:val="00B436A8"/>
    <w:rPr>
      <w:rFonts w:eastAsiaTheme="minorHAnsi"/>
    </w:rPr>
  </w:style>
  <w:style w:type="paragraph" w:customStyle="1" w:styleId="6D7A4EC2700045E6A99278E812F282BC2">
    <w:name w:val="6D7A4EC2700045E6A99278E812F282BC2"/>
    <w:rsid w:val="00B436A8"/>
    <w:rPr>
      <w:rFonts w:eastAsiaTheme="minorHAnsi"/>
    </w:rPr>
  </w:style>
  <w:style w:type="paragraph" w:customStyle="1" w:styleId="70E8D5E8545E4D008DD27B9F2197992F1">
    <w:name w:val="70E8D5E8545E4D008DD27B9F2197992F1"/>
    <w:rsid w:val="00B436A8"/>
    <w:rPr>
      <w:rFonts w:eastAsiaTheme="minorHAnsi"/>
    </w:rPr>
  </w:style>
  <w:style w:type="paragraph" w:customStyle="1" w:styleId="C24D663E4A4E4BFFAE481BA88C32C9B91">
    <w:name w:val="C24D663E4A4E4BFFAE481BA88C32C9B91"/>
    <w:rsid w:val="00B436A8"/>
    <w:rPr>
      <w:rFonts w:eastAsiaTheme="minorHAnsi"/>
    </w:rPr>
  </w:style>
  <w:style w:type="paragraph" w:customStyle="1" w:styleId="69367BD9EDBD4E1592BDD4BC9D5A87171">
    <w:name w:val="69367BD9EDBD4E1592BDD4BC9D5A87171"/>
    <w:rsid w:val="00B436A8"/>
    <w:rPr>
      <w:rFonts w:eastAsiaTheme="minorHAnsi"/>
    </w:rPr>
  </w:style>
  <w:style w:type="paragraph" w:customStyle="1" w:styleId="1CC3B7B726354148B983AE604E84FFA81">
    <w:name w:val="1CC3B7B726354148B983AE604E84FFA81"/>
    <w:rsid w:val="00B436A8"/>
    <w:rPr>
      <w:rFonts w:eastAsiaTheme="minorHAnsi"/>
    </w:rPr>
  </w:style>
  <w:style w:type="paragraph" w:customStyle="1" w:styleId="C2A7DB70F43540BE82B6E231C9E1E3641">
    <w:name w:val="C2A7DB70F43540BE82B6E231C9E1E3641"/>
    <w:rsid w:val="00B436A8"/>
    <w:rPr>
      <w:rFonts w:eastAsiaTheme="minorHAnsi"/>
    </w:rPr>
  </w:style>
  <w:style w:type="paragraph" w:customStyle="1" w:styleId="EA334191D3E04EB590A92EEF9C2424BA1">
    <w:name w:val="EA334191D3E04EB590A92EEF9C2424BA1"/>
    <w:rsid w:val="00B436A8"/>
    <w:rPr>
      <w:rFonts w:eastAsiaTheme="minorHAnsi"/>
    </w:rPr>
  </w:style>
  <w:style w:type="paragraph" w:customStyle="1" w:styleId="3588C1B643D547D1A14D476E59D53A8C1">
    <w:name w:val="3588C1B643D547D1A14D476E59D53A8C1"/>
    <w:rsid w:val="00B436A8"/>
    <w:rPr>
      <w:rFonts w:eastAsiaTheme="minorHAnsi"/>
    </w:rPr>
  </w:style>
  <w:style w:type="paragraph" w:customStyle="1" w:styleId="7E32C588AF9348E5A22953413752F6551">
    <w:name w:val="7E32C588AF9348E5A22953413752F6551"/>
    <w:rsid w:val="00B436A8"/>
    <w:rPr>
      <w:rFonts w:eastAsiaTheme="minorHAnsi"/>
    </w:rPr>
  </w:style>
  <w:style w:type="paragraph" w:customStyle="1" w:styleId="3761C1BB4406423CBE6BE21B0EC9824F1">
    <w:name w:val="3761C1BB4406423CBE6BE21B0EC9824F1"/>
    <w:rsid w:val="00B436A8"/>
    <w:rPr>
      <w:rFonts w:eastAsiaTheme="minorHAnsi"/>
    </w:rPr>
  </w:style>
  <w:style w:type="paragraph" w:customStyle="1" w:styleId="1C76C017096A48A0A1088EF3CC1785C91">
    <w:name w:val="1C76C017096A48A0A1088EF3CC1785C91"/>
    <w:rsid w:val="00B436A8"/>
    <w:rPr>
      <w:rFonts w:eastAsiaTheme="minorHAnsi"/>
    </w:rPr>
  </w:style>
  <w:style w:type="paragraph" w:customStyle="1" w:styleId="CB8D2FED13CC4ADCA1772D6EB4B2F08C1">
    <w:name w:val="CB8D2FED13CC4ADCA1772D6EB4B2F08C1"/>
    <w:rsid w:val="00B436A8"/>
    <w:rPr>
      <w:rFonts w:eastAsiaTheme="minorHAnsi"/>
    </w:rPr>
  </w:style>
  <w:style w:type="paragraph" w:customStyle="1" w:styleId="6BC6CDC788EF44F2B9C5927B71A775071">
    <w:name w:val="6BC6CDC788EF44F2B9C5927B71A775071"/>
    <w:rsid w:val="00B436A8"/>
    <w:rPr>
      <w:rFonts w:eastAsiaTheme="minorHAnsi"/>
    </w:rPr>
  </w:style>
  <w:style w:type="paragraph" w:customStyle="1" w:styleId="98A94D18C4A9453599990DC0D973ACA22">
    <w:name w:val="98A94D18C4A9453599990DC0D973ACA22"/>
    <w:rsid w:val="00B436A8"/>
    <w:rPr>
      <w:rFonts w:eastAsiaTheme="minorHAnsi"/>
    </w:rPr>
  </w:style>
  <w:style w:type="paragraph" w:customStyle="1" w:styleId="C45044BA05864ED8A3FBE05E69854091">
    <w:name w:val="C45044BA05864ED8A3FBE05E69854091"/>
    <w:rsid w:val="00B436A8"/>
  </w:style>
  <w:style w:type="paragraph" w:customStyle="1" w:styleId="5A44EEACEBE642F1A5DFC45EE4A8BEFC">
    <w:name w:val="5A44EEACEBE642F1A5DFC45EE4A8BEFC"/>
    <w:rsid w:val="00B436A8"/>
  </w:style>
  <w:style w:type="paragraph" w:customStyle="1" w:styleId="C45044BA05864ED8A3FBE05E698540911">
    <w:name w:val="C45044BA05864ED8A3FBE05E698540911"/>
    <w:rsid w:val="00B436A8"/>
    <w:rPr>
      <w:rFonts w:eastAsiaTheme="minorHAnsi"/>
    </w:rPr>
  </w:style>
  <w:style w:type="paragraph" w:customStyle="1" w:styleId="5A44EEACEBE642F1A5DFC45EE4A8BEFC1">
    <w:name w:val="5A44EEACEBE642F1A5DFC45EE4A8BEFC1"/>
    <w:rsid w:val="00B436A8"/>
    <w:rPr>
      <w:rFonts w:eastAsiaTheme="minorHAnsi"/>
    </w:rPr>
  </w:style>
  <w:style w:type="paragraph" w:customStyle="1" w:styleId="6D7A4EC2700045E6A99278E812F282BC3">
    <w:name w:val="6D7A4EC2700045E6A99278E812F282BC3"/>
    <w:rsid w:val="00B436A8"/>
    <w:rPr>
      <w:rFonts w:eastAsiaTheme="minorHAnsi"/>
    </w:rPr>
  </w:style>
  <w:style w:type="paragraph" w:customStyle="1" w:styleId="70E8D5E8545E4D008DD27B9F2197992F2">
    <w:name w:val="70E8D5E8545E4D008DD27B9F2197992F2"/>
    <w:rsid w:val="00B436A8"/>
    <w:rPr>
      <w:rFonts w:eastAsiaTheme="minorHAnsi"/>
    </w:rPr>
  </w:style>
  <w:style w:type="paragraph" w:customStyle="1" w:styleId="C24D663E4A4E4BFFAE481BA88C32C9B92">
    <w:name w:val="C24D663E4A4E4BFFAE481BA88C32C9B92"/>
    <w:rsid w:val="00B436A8"/>
    <w:rPr>
      <w:rFonts w:eastAsiaTheme="minorHAnsi"/>
    </w:rPr>
  </w:style>
  <w:style w:type="paragraph" w:customStyle="1" w:styleId="69367BD9EDBD4E1592BDD4BC9D5A87172">
    <w:name w:val="69367BD9EDBD4E1592BDD4BC9D5A87172"/>
    <w:rsid w:val="00B436A8"/>
    <w:rPr>
      <w:rFonts w:eastAsiaTheme="minorHAnsi"/>
    </w:rPr>
  </w:style>
  <w:style w:type="paragraph" w:customStyle="1" w:styleId="1CC3B7B726354148B983AE604E84FFA82">
    <w:name w:val="1CC3B7B726354148B983AE604E84FFA82"/>
    <w:rsid w:val="00B436A8"/>
    <w:rPr>
      <w:rFonts w:eastAsiaTheme="minorHAnsi"/>
    </w:rPr>
  </w:style>
  <w:style w:type="paragraph" w:customStyle="1" w:styleId="C2A7DB70F43540BE82B6E231C9E1E3642">
    <w:name w:val="C2A7DB70F43540BE82B6E231C9E1E3642"/>
    <w:rsid w:val="00B436A8"/>
    <w:rPr>
      <w:rFonts w:eastAsiaTheme="minorHAnsi"/>
    </w:rPr>
  </w:style>
  <w:style w:type="paragraph" w:customStyle="1" w:styleId="EA334191D3E04EB590A92EEF9C2424BA2">
    <w:name w:val="EA334191D3E04EB590A92EEF9C2424BA2"/>
    <w:rsid w:val="00B436A8"/>
    <w:rPr>
      <w:rFonts w:eastAsiaTheme="minorHAnsi"/>
    </w:rPr>
  </w:style>
  <w:style w:type="paragraph" w:customStyle="1" w:styleId="3588C1B643D547D1A14D476E59D53A8C2">
    <w:name w:val="3588C1B643D547D1A14D476E59D53A8C2"/>
    <w:rsid w:val="00B436A8"/>
    <w:rPr>
      <w:rFonts w:eastAsiaTheme="minorHAnsi"/>
    </w:rPr>
  </w:style>
  <w:style w:type="paragraph" w:customStyle="1" w:styleId="7E32C588AF9348E5A22953413752F6552">
    <w:name w:val="7E32C588AF9348E5A22953413752F6552"/>
    <w:rsid w:val="00B436A8"/>
    <w:rPr>
      <w:rFonts w:eastAsiaTheme="minorHAnsi"/>
    </w:rPr>
  </w:style>
  <w:style w:type="paragraph" w:customStyle="1" w:styleId="3761C1BB4406423CBE6BE21B0EC9824F2">
    <w:name w:val="3761C1BB4406423CBE6BE21B0EC9824F2"/>
    <w:rsid w:val="00B436A8"/>
    <w:rPr>
      <w:rFonts w:eastAsiaTheme="minorHAnsi"/>
    </w:rPr>
  </w:style>
  <w:style w:type="paragraph" w:customStyle="1" w:styleId="1C76C017096A48A0A1088EF3CC1785C92">
    <w:name w:val="1C76C017096A48A0A1088EF3CC1785C92"/>
    <w:rsid w:val="00B436A8"/>
    <w:rPr>
      <w:rFonts w:eastAsiaTheme="minorHAnsi"/>
    </w:rPr>
  </w:style>
  <w:style w:type="paragraph" w:customStyle="1" w:styleId="CB8D2FED13CC4ADCA1772D6EB4B2F08C2">
    <w:name w:val="CB8D2FED13CC4ADCA1772D6EB4B2F08C2"/>
    <w:rsid w:val="00B436A8"/>
    <w:rPr>
      <w:rFonts w:eastAsiaTheme="minorHAnsi"/>
    </w:rPr>
  </w:style>
  <w:style w:type="paragraph" w:customStyle="1" w:styleId="6BC6CDC788EF44F2B9C5927B71A775072">
    <w:name w:val="6BC6CDC788EF44F2B9C5927B71A775072"/>
    <w:rsid w:val="00B436A8"/>
    <w:rPr>
      <w:rFonts w:eastAsiaTheme="minorHAnsi"/>
    </w:rPr>
  </w:style>
  <w:style w:type="paragraph" w:customStyle="1" w:styleId="98A94D18C4A9453599990DC0D973ACA23">
    <w:name w:val="98A94D18C4A9453599990DC0D973ACA23"/>
    <w:rsid w:val="00B436A8"/>
    <w:rPr>
      <w:rFonts w:eastAsiaTheme="minorHAnsi"/>
    </w:rPr>
  </w:style>
  <w:style w:type="paragraph" w:customStyle="1" w:styleId="23718FE232B74B59B90FE04E509F7355">
    <w:name w:val="23718FE232B74B59B90FE04E509F7355"/>
    <w:rsid w:val="00B436A8"/>
  </w:style>
  <w:style w:type="paragraph" w:customStyle="1" w:styleId="7E58967DE1DB411EAC26CDF76AADAC86">
    <w:name w:val="7E58967DE1DB411EAC26CDF76AADAC86"/>
    <w:rsid w:val="00B436A8"/>
  </w:style>
  <w:style w:type="paragraph" w:customStyle="1" w:styleId="B238ABB2F13E46638C9E1FC041EC8803">
    <w:name w:val="B238ABB2F13E46638C9E1FC041EC8803"/>
    <w:rsid w:val="00B436A8"/>
  </w:style>
  <w:style w:type="paragraph" w:customStyle="1" w:styleId="25D8379CF7ED4A14A3FB7D4BDEC65279">
    <w:name w:val="25D8379CF7ED4A14A3FB7D4BDEC65279"/>
    <w:rsid w:val="00B436A8"/>
  </w:style>
  <w:style w:type="paragraph" w:customStyle="1" w:styleId="51B76AD6D7154FDABC8BC983E50462AD">
    <w:name w:val="51B76AD6D7154FDABC8BC983E50462AD"/>
    <w:rsid w:val="00B436A8"/>
  </w:style>
  <w:style w:type="paragraph" w:customStyle="1" w:styleId="87BD170352D447808950E345428ACB92">
    <w:name w:val="87BD170352D447808950E345428ACB92"/>
    <w:rsid w:val="00B436A8"/>
  </w:style>
  <w:style w:type="paragraph" w:customStyle="1" w:styleId="32B9F247D3BD4EA09B9A8D69C98AB510">
    <w:name w:val="32B9F247D3BD4EA09B9A8D69C98AB510"/>
    <w:rsid w:val="00B436A8"/>
  </w:style>
  <w:style w:type="paragraph" w:customStyle="1" w:styleId="60308DBD9AE748ECB5B333C725D1F4E7">
    <w:name w:val="60308DBD9AE748ECB5B333C725D1F4E7"/>
    <w:rsid w:val="00B436A8"/>
  </w:style>
  <w:style w:type="paragraph" w:customStyle="1" w:styleId="537E32E1FEAF45D0B9EC2F20CC90075D">
    <w:name w:val="537E32E1FEAF45D0B9EC2F20CC90075D"/>
    <w:rsid w:val="00B436A8"/>
  </w:style>
  <w:style w:type="paragraph" w:customStyle="1" w:styleId="8F449AEA76DA4945ACCC91A2D1E27BB3">
    <w:name w:val="8F449AEA76DA4945ACCC91A2D1E27BB3"/>
    <w:rsid w:val="00B436A8"/>
  </w:style>
  <w:style w:type="paragraph" w:customStyle="1" w:styleId="9E3061608BCA42A18B980B743436E910">
    <w:name w:val="9E3061608BCA42A18B980B743436E910"/>
    <w:rsid w:val="00B436A8"/>
  </w:style>
  <w:style w:type="paragraph" w:customStyle="1" w:styleId="67F2E12EF6744AD69144165236AD727A">
    <w:name w:val="67F2E12EF6744AD69144165236AD727A"/>
    <w:rsid w:val="00B436A8"/>
  </w:style>
  <w:style w:type="paragraph" w:customStyle="1" w:styleId="BB9E71A6634949E1A247D3562B5D2CA0">
    <w:name w:val="BB9E71A6634949E1A247D3562B5D2CA0"/>
    <w:rsid w:val="00B436A8"/>
  </w:style>
  <w:style w:type="paragraph" w:customStyle="1" w:styleId="32C0FB4A69D84912A9DE94B83D6FEF8C">
    <w:name w:val="32C0FB4A69D84912A9DE94B83D6FEF8C"/>
    <w:rsid w:val="00B436A8"/>
  </w:style>
  <w:style w:type="paragraph" w:customStyle="1" w:styleId="93426C86A70F41A3AA9A8F13BF817261">
    <w:name w:val="93426C86A70F41A3AA9A8F13BF817261"/>
    <w:rsid w:val="00B436A8"/>
  </w:style>
  <w:style w:type="paragraph" w:customStyle="1" w:styleId="E4E0F5348F7D428AAF33557B29B72000">
    <w:name w:val="E4E0F5348F7D428AAF33557B29B72000"/>
    <w:rsid w:val="00B436A8"/>
  </w:style>
  <w:style w:type="paragraph" w:customStyle="1" w:styleId="FAD09D37E5824FCD90A0FF0C8FF986AC">
    <w:name w:val="FAD09D37E5824FCD90A0FF0C8FF986AC"/>
    <w:rsid w:val="00B436A8"/>
  </w:style>
  <w:style w:type="paragraph" w:customStyle="1" w:styleId="3F3BBF8820AB489B85A36E115E588807">
    <w:name w:val="3F3BBF8820AB489B85A36E115E588807"/>
    <w:rsid w:val="00B436A8"/>
  </w:style>
  <w:style w:type="paragraph" w:customStyle="1" w:styleId="BAAA68293C2342D092F2F4AFDDBE7969">
    <w:name w:val="BAAA68293C2342D092F2F4AFDDBE7969"/>
    <w:rsid w:val="00B436A8"/>
  </w:style>
  <w:style w:type="paragraph" w:customStyle="1" w:styleId="2A43F8A34A7745F699B8E2D73C4F4759">
    <w:name w:val="2A43F8A34A7745F699B8E2D73C4F4759"/>
    <w:rsid w:val="00B436A8"/>
  </w:style>
  <w:style w:type="paragraph" w:customStyle="1" w:styleId="595E06CA5E4745478C594A864B91FF45">
    <w:name w:val="595E06CA5E4745478C594A864B91FF45"/>
    <w:rsid w:val="00B436A8"/>
  </w:style>
  <w:style w:type="paragraph" w:customStyle="1" w:styleId="BCAD95081CA245AD82B40303F28D7FF5">
    <w:name w:val="BCAD95081CA245AD82B40303F28D7FF5"/>
    <w:rsid w:val="00B436A8"/>
  </w:style>
  <w:style w:type="paragraph" w:customStyle="1" w:styleId="9C1A373057D340AB965443BA87D1033E">
    <w:name w:val="9C1A373057D340AB965443BA87D1033E"/>
    <w:rsid w:val="00B436A8"/>
  </w:style>
  <w:style w:type="paragraph" w:customStyle="1" w:styleId="75A47F9C99B14A509913FBCEF363A203">
    <w:name w:val="75A47F9C99B14A509913FBCEF363A203"/>
    <w:rsid w:val="00B436A8"/>
  </w:style>
  <w:style w:type="paragraph" w:customStyle="1" w:styleId="EF8A241175D7487F9EAEAA7EF1EFEC9B">
    <w:name w:val="EF8A241175D7487F9EAEAA7EF1EFEC9B"/>
    <w:rsid w:val="00B436A8"/>
  </w:style>
  <w:style w:type="paragraph" w:customStyle="1" w:styleId="39CE039690074A4DB00ED3E800369EED">
    <w:name w:val="39CE039690074A4DB00ED3E800369EED"/>
    <w:rsid w:val="00B436A8"/>
  </w:style>
  <w:style w:type="paragraph" w:customStyle="1" w:styleId="2C4ECF6D231B48B09BAE499D536F9EE5">
    <w:name w:val="2C4ECF6D231B48B09BAE499D536F9EE5"/>
    <w:rsid w:val="00B436A8"/>
  </w:style>
  <w:style w:type="paragraph" w:customStyle="1" w:styleId="C45044BA05864ED8A3FBE05E698540912">
    <w:name w:val="C45044BA05864ED8A3FBE05E698540912"/>
    <w:rsid w:val="00B436A8"/>
    <w:rPr>
      <w:rFonts w:eastAsiaTheme="minorHAnsi"/>
    </w:rPr>
  </w:style>
  <w:style w:type="paragraph" w:customStyle="1" w:styleId="5A44EEACEBE642F1A5DFC45EE4A8BEFC2">
    <w:name w:val="5A44EEACEBE642F1A5DFC45EE4A8BEFC2"/>
    <w:rsid w:val="00B436A8"/>
    <w:rPr>
      <w:rFonts w:eastAsiaTheme="minorHAnsi"/>
    </w:rPr>
  </w:style>
  <w:style w:type="paragraph" w:customStyle="1" w:styleId="6D7A4EC2700045E6A99278E812F282BC4">
    <w:name w:val="6D7A4EC2700045E6A99278E812F282BC4"/>
    <w:rsid w:val="00B436A8"/>
    <w:rPr>
      <w:rFonts w:eastAsiaTheme="minorHAnsi"/>
    </w:rPr>
  </w:style>
  <w:style w:type="paragraph" w:customStyle="1" w:styleId="23718FE232B74B59B90FE04E509F73551">
    <w:name w:val="23718FE232B74B59B90FE04E509F73551"/>
    <w:rsid w:val="00B436A8"/>
    <w:rPr>
      <w:rFonts w:eastAsiaTheme="minorHAnsi"/>
    </w:rPr>
  </w:style>
  <w:style w:type="paragraph" w:customStyle="1" w:styleId="51B76AD6D7154FDABC8BC983E50462AD1">
    <w:name w:val="51B76AD6D7154FDABC8BC983E50462AD1"/>
    <w:rsid w:val="00B436A8"/>
    <w:rPr>
      <w:rFonts w:eastAsiaTheme="minorHAnsi"/>
    </w:rPr>
  </w:style>
  <w:style w:type="paragraph" w:customStyle="1" w:styleId="87BD170352D447808950E345428ACB921">
    <w:name w:val="87BD170352D447808950E345428ACB921"/>
    <w:rsid w:val="00B436A8"/>
    <w:rPr>
      <w:rFonts w:eastAsiaTheme="minorHAnsi"/>
    </w:rPr>
  </w:style>
  <w:style w:type="paragraph" w:customStyle="1" w:styleId="32B9F247D3BD4EA09B9A8D69C98AB5101">
    <w:name w:val="32B9F247D3BD4EA09B9A8D69C98AB5101"/>
    <w:rsid w:val="00B436A8"/>
    <w:rPr>
      <w:rFonts w:eastAsiaTheme="minorHAnsi"/>
    </w:rPr>
  </w:style>
  <w:style w:type="paragraph" w:customStyle="1" w:styleId="60308DBD9AE748ECB5B333C725D1F4E71">
    <w:name w:val="60308DBD9AE748ECB5B333C725D1F4E71"/>
    <w:rsid w:val="00B436A8"/>
    <w:rPr>
      <w:rFonts w:eastAsiaTheme="minorHAnsi"/>
    </w:rPr>
  </w:style>
  <w:style w:type="paragraph" w:customStyle="1" w:styleId="537E32E1FEAF45D0B9EC2F20CC90075D1">
    <w:name w:val="537E32E1FEAF45D0B9EC2F20CC90075D1"/>
    <w:rsid w:val="00B436A8"/>
    <w:rPr>
      <w:rFonts w:eastAsiaTheme="minorHAnsi"/>
    </w:rPr>
  </w:style>
  <w:style w:type="paragraph" w:customStyle="1" w:styleId="9E3061608BCA42A18B980B743436E9101">
    <w:name w:val="9E3061608BCA42A18B980B743436E9101"/>
    <w:rsid w:val="00B436A8"/>
    <w:rPr>
      <w:rFonts w:eastAsiaTheme="minorHAnsi"/>
    </w:rPr>
  </w:style>
  <w:style w:type="paragraph" w:customStyle="1" w:styleId="75A47F9C99B14A509913FBCEF363A2031">
    <w:name w:val="75A47F9C99B14A509913FBCEF363A2031"/>
    <w:rsid w:val="00B436A8"/>
    <w:rPr>
      <w:rFonts w:eastAsiaTheme="minorHAnsi"/>
    </w:rPr>
  </w:style>
  <w:style w:type="paragraph" w:customStyle="1" w:styleId="EF8A241175D7487F9EAEAA7EF1EFEC9B1">
    <w:name w:val="EF8A241175D7487F9EAEAA7EF1EFEC9B1"/>
    <w:rsid w:val="00B436A8"/>
    <w:rPr>
      <w:rFonts w:eastAsiaTheme="minorHAnsi"/>
    </w:rPr>
  </w:style>
  <w:style w:type="paragraph" w:customStyle="1" w:styleId="39CE039690074A4DB00ED3E800369EED1">
    <w:name w:val="39CE039690074A4DB00ED3E800369EED1"/>
    <w:rsid w:val="00B436A8"/>
    <w:rPr>
      <w:rFonts w:eastAsiaTheme="minorHAnsi"/>
    </w:rPr>
  </w:style>
  <w:style w:type="paragraph" w:customStyle="1" w:styleId="2C4ECF6D231B48B09BAE499D536F9EE51">
    <w:name w:val="2C4ECF6D231B48B09BAE499D536F9EE51"/>
    <w:rsid w:val="00B436A8"/>
    <w:rPr>
      <w:rFonts w:eastAsiaTheme="minorHAnsi"/>
    </w:rPr>
  </w:style>
  <w:style w:type="paragraph" w:customStyle="1" w:styleId="98A94D18C4A9453599990DC0D973ACA24">
    <w:name w:val="98A94D18C4A9453599990DC0D973ACA24"/>
    <w:rsid w:val="00B436A8"/>
    <w:rPr>
      <w:rFonts w:eastAsiaTheme="minorHAnsi"/>
    </w:rPr>
  </w:style>
  <w:style w:type="paragraph" w:customStyle="1" w:styleId="7F497759E0E86F4DBDD67053D583906E">
    <w:name w:val="7F497759E0E86F4DBDD67053D583906E"/>
    <w:rsid w:val="00DD375F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45044BA05864ED8A3FBE05E698540913">
    <w:name w:val="C45044BA05864ED8A3FBE05E698540913"/>
    <w:rsid w:val="003272B7"/>
    <w:rPr>
      <w:rFonts w:eastAsiaTheme="minorHAnsi"/>
    </w:rPr>
  </w:style>
  <w:style w:type="paragraph" w:customStyle="1" w:styleId="5A44EEACEBE642F1A5DFC45EE4A8BEFC3">
    <w:name w:val="5A44EEACEBE642F1A5DFC45EE4A8BEFC3"/>
    <w:rsid w:val="003272B7"/>
    <w:rPr>
      <w:rFonts w:eastAsiaTheme="minorHAnsi"/>
    </w:rPr>
  </w:style>
  <w:style w:type="paragraph" w:customStyle="1" w:styleId="6D7A4EC2700045E6A99278E812F282BC5">
    <w:name w:val="6D7A4EC2700045E6A99278E812F282BC5"/>
    <w:rsid w:val="003272B7"/>
    <w:rPr>
      <w:rFonts w:eastAsiaTheme="minorHAnsi"/>
    </w:rPr>
  </w:style>
  <w:style w:type="paragraph" w:customStyle="1" w:styleId="C0B9806A96E942ADA37BDDE861607796">
    <w:name w:val="C0B9806A96E942ADA37BDDE861607796"/>
    <w:rsid w:val="003272B7"/>
    <w:rPr>
      <w:rFonts w:eastAsiaTheme="minorHAnsi"/>
    </w:rPr>
  </w:style>
  <w:style w:type="paragraph" w:customStyle="1" w:styleId="730F257B9F764A1DAD4DD14AF459F6C2">
    <w:name w:val="730F257B9F764A1DAD4DD14AF459F6C2"/>
    <w:rsid w:val="003272B7"/>
    <w:rPr>
      <w:rFonts w:eastAsiaTheme="minorHAnsi"/>
    </w:rPr>
  </w:style>
  <w:style w:type="paragraph" w:customStyle="1" w:styleId="7E1E5143F26342E99A1F86767C529B5C">
    <w:name w:val="7E1E5143F26342E99A1F86767C529B5C"/>
    <w:rsid w:val="003272B7"/>
    <w:rPr>
      <w:rFonts w:eastAsiaTheme="minorHAnsi"/>
    </w:rPr>
  </w:style>
  <w:style w:type="paragraph" w:customStyle="1" w:styleId="5C2D3043F50D4F2BAD0BEAC2C402985E">
    <w:name w:val="5C2D3043F50D4F2BAD0BEAC2C402985E"/>
    <w:rsid w:val="003272B7"/>
    <w:rPr>
      <w:rFonts w:eastAsiaTheme="minorHAnsi"/>
    </w:rPr>
  </w:style>
  <w:style w:type="paragraph" w:customStyle="1" w:styleId="02BD9003188A480EB61B07D6509D1BCA">
    <w:name w:val="02BD9003188A480EB61B07D6509D1BCA"/>
    <w:rsid w:val="003272B7"/>
    <w:rPr>
      <w:rFonts w:eastAsiaTheme="minorHAnsi"/>
    </w:rPr>
  </w:style>
  <w:style w:type="paragraph" w:customStyle="1" w:styleId="010BE4927E5B4224A8E55D8FAD252D95">
    <w:name w:val="010BE4927E5B4224A8E55D8FAD252D95"/>
    <w:rsid w:val="003272B7"/>
    <w:rPr>
      <w:rFonts w:eastAsiaTheme="minorHAnsi"/>
    </w:rPr>
  </w:style>
  <w:style w:type="paragraph" w:customStyle="1" w:styleId="96010A3DD2ED4C4897433D10343D14F2">
    <w:name w:val="96010A3DD2ED4C4897433D10343D14F2"/>
    <w:rsid w:val="003272B7"/>
    <w:rPr>
      <w:rFonts w:eastAsiaTheme="minorHAnsi"/>
    </w:rPr>
  </w:style>
  <w:style w:type="paragraph" w:customStyle="1" w:styleId="46EC9D00657C4AB282C2C6FE2A4E82C2">
    <w:name w:val="46EC9D00657C4AB282C2C6FE2A4E82C2"/>
    <w:rsid w:val="003272B7"/>
    <w:rPr>
      <w:rFonts w:eastAsiaTheme="minorHAnsi"/>
    </w:rPr>
  </w:style>
  <w:style w:type="paragraph" w:customStyle="1" w:styleId="92BA793569844864A0EA5148ACD83E27">
    <w:name w:val="92BA793569844864A0EA5148ACD83E27"/>
    <w:rsid w:val="003272B7"/>
    <w:rPr>
      <w:rFonts w:eastAsiaTheme="minorHAnsi"/>
    </w:rPr>
  </w:style>
  <w:style w:type="paragraph" w:customStyle="1" w:styleId="3DE35D9ABC024A1F9490E525004FC756">
    <w:name w:val="3DE35D9ABC024A1F9490E525004FC756"/>
    <w:rsid w:val="003272B7"/>
    <w:rPr>
      <w:rFonts w:eastAsiaTheme="minorHAnsi"/>
    </w:rPr>
  </w:style>
  <w:style w:type="paragraph" w:customStyle="1" w:styleId="C45044BA05864ED8A3FBE05E698540914">
    <w:name w:val="C45044BA05864ED8A3FBE05E698540914"/>
    <w:rsid w:val="003272B7"/>
    <w:rPr>
      <w:rFonts w:eastAsiaTheme="minorHAnsi"/>
    </w:rPr>
  </w:style>
  <w:style w:type="paragraph" w:customStyle="1" w:styleId="5A44EEACEBE642F1A5DFC45EE4A8BEFC4">
    <w:name w:val="5A44EEACEBE642F1A5DFC45EE4A8BEFC4"/>
    <w:rsid w:val="003272B7"/>
    <w:rPr>
      <w:rFonts w:eastAsiaTheme="minorHAnsi"/>
    </w:rPr>
  </w:style>
  <w:style w:type="paragraph" w:customStyle="1" w:styleId="6D7A4EC2700045E6A99278E812F282BC6">
    <w:name w:val="6D7A4EC2700045E6A99278E812F282BC6"/>
    <w:rsid w:val="003272B7"/>
    <w:rPr>
      <w:rFonts w:eastAsiaTheme="minorHAnsi"/>
    </w:rPr>
  </w:style>
  <w:style w:type="paragraph" w:customStyle="1" w:styleId="C0B9806A96E942ADA37BDDE8616077961">
    <w:name w:val="C0B9806A96E942ADA37BDDE8616077961"/>
    <w:rsid w:val="003272B7"/>
    <w:rPr>
      <w:rFonts w:eastAsiaTheme="minorHAnsi"/>
    </w:rPr>
  </w:style>
  <w:style w:type="paragraph" w:customStyle="1" w:styleId="730F257B9F764A1DAD4DD14AF459F6C21">
    <w:name w:val="730F257B9F764A1DAD4DD14AF459F6C21"/>
    <w:rsid w:val="003272B7"/>
    <w:rPr>
      <w:rFonts w:eastAsiaTheme="minorHAnsi"/>
    </w:rPr>
  </w:style>
  <w:style w:type="paragraph" w:customStyle="1" w:styleId="7E1E5143F26342E99A1F86767C529B5C1">
    <w:name w:val="7E1E5143F26342E99A1F86767C529B5C1"/>
    <w:rsid w:val="003272B7"/>
    <w:rPr>
      <w:rFonts w:eastAsiaTheme="minorHAnsi"/>
    </w:rPr>
  </w:style>
  <w:style w:type="paragraph" w:customStyle="1" w:styleId="5C2D3043F50D4F2BAD0BEAC2C402985E1">
    <w:name w:val="5C2D3043F50D4F2BAD0BEAC2C402985E1"/>
    <w:rsid w:val="003272B7"/>
    <w:rPr>
      <w:rFonts w:eastAsiaTheme="minorHAnsi"/>
    </w:rPr>
  </w:style>
  <w:style w:type="paragraph" w:customStyle="1" w:styleId="02BD9003188A480EB61B07D6509D1BCA1">
    <w:name w:val="02BD9003188A480EB61B07D6509D1BCA1"/>
    <w:rsid w:val="003272B7"/>
    <w:rPr>
      <w:rFonts w:eastAsiaTheme="minorHAnsi"/>
    </w:rPr>
  </w:style>
  <w:style w:type="paragraph" w:customStyle="1" w:styleId="010BE4927E5B4224A8E55D8FAD252D951">
    <w:name w:val="010BE4927E5B4224A8E55D8FAD252D951"/>
    <w:rsid w:val="003272B7"/>
    <w:rPr>
      <w:rFonts w:eastAsiaTheme="minorHAnsi"/>
    </w:rPr>
  </w:style>
  <w:style w:type="paragraph" w:customStyle="1" w:styleId="96010A3DD2ED4C4897433D10343D14F21">
    <w:name w:val="96010A3DD2ED4C4897433D10343D14F21"/>
    <w:rsid w:val="003272B7"/>
    <w:rPr>
      <w:rFonts w:eastAsiaTheme="minorHAnsi"/>
    </w:rPr>
  </w:style>
  <w:style w:type="paragraph" w:customStyle="1" w:styleId="46EC9D00657C4AB282C2C6FE2A4E82C21">
    <w:name w:val="46EC9D00657C4AB282C2C6FE2A4E82C21"/>
    <w:rsid w:val="003272B7"/>
    <w:rPr>
      <w:rFonts w:eastAsiaTheme="minorHAnsi"/>
    </w:rPr>
  </w:style>
  <w:style w:type="paragraph" w:customStyle="1" w:styleId="92BA793569844864A0EA5148ACD83E271">
    <w:name w:val="92BA793569844864A0EA5148ACD83E271"/>
    <w:rsid w:val="003272B7"/>
    <w:rPr>
      <w:rFonts w:eastAsiaTheme="minorHAnsi"/>
    </w:rPr>
  </w:style>
  <w:style w:type="paragraph" w:customStyle="1" w:styleId="3DE35D9ABC024A1F9490E525004FC7561">
    <w:name w:val="3DE35D9ABC024A1F9490E525004FC7561"/>
    <w:rsid w:val="003272B7"/>
    <w:rPr>
      <w:rFonts w:eastAsiaTheme="minorHAnsi"/>
    </w:rPr>
  </w:style>
  <w:style w:type="paragraph" w:customStyle="1" w:styleId="C45044BA05864ED8A3FBE05E698540915">
    <w:name w:val="C45044BA05864ED8A3FBE05E698540915"/>
    <w:rsid w:val="003272B7"/>
    <w:rPr>
      <w:rFonts w:eastAsiaTheme="minorHAnsi"/>
    </w:rPr>
  </w:style>
  <w:style w:type="paragraph" w:customStyle="1" w:styleId="5A44EEACEBE642F1A5DFC45EE4A8BEFC5">
    <w:name w:val="5A44EEACEBE642F1A5DFC45EE4A8BEFC5"/>
    <w:rsid w:val="003272B7"/>
    <w:rPr>
      <w:rFonts w:eastAsiaTheme="minorHAnsi"/>
    </w:rPr>
  </w:style>
  <w:style w:type="paragraph" w:customStyle="1" w:styleId="6D7A4EC2700045E6A99278E812F282BC7">
    <w:name w:val="6D7A4EC2700045E6A99278E812F282BC7"/>
    <w:rsid w:val="003272B7"/>
    <w:rPr>
      <w:rFonts w:eastAsiaTheme="minorHAnsi"/>
    </w:rPr>
  </w:style>
  <w:style w:type="paragraph" w:customStyle="1" w:styleId="C0B9806A96E942ADA37BDDE8616077962">
    <w:name w:val="C0B9806A96E942ADA37BDDE8616077962"/>
    <w:rsid w:val="003272B7"/>
    <w:rPr>
      <w:rFonts w:eastAsiaTheme="minorHAnsi"/>
    </w:rPr>
  </w:style>
  <w:style w:type="paragraph" w:customStyle="1" w:styleId="730F257B9F764A1DAD4DD14AF459F6C22">
    <w:name w:val="730F257B9F764A1DAD4DD14AF459F6C22"/>
    <w:rsid w:val="003272B7"/>
    <w:rPr>
      <w:rFonts w:eastAsiaTheme="minorHAnsi"/>
    </w:rPr>
  </w:style>
  <w:style w:type="paragraph" w:customStyle="1" w:styleId="7E1E5143F26342E99A1F86767C529B5C2">
    <w:name w:val="7E1E5143F26342E99A1F86767C529B5C2"/>
    <w:rsid w:val="003272B7"/>
    <w:rPr>
      <w:rFonts w:eastAsiaTheme="minorHAnsi"/>
    </w:rPr>
  </w:style>
  <w:style w:type="paragraph" w:customStyle="1" w:styleId="5C2D3043F50D4F2BAD0BEAC2C402985E2">
    <w:name w:val="5C2D3043F50D4F2BAD0BEAC2C402985E2"/>
    <w:rsid w:val="003272B7"/>
    <w:rPr>
      <w:rFonts w:eastAsiaTheme="minorHAnsi"/>
    </w:rPr>
  </w:style>
  <w:style w:type="paragraph" w:customStyle="1" w:styleId="02BD9003188A480EB61B07D6509D1BCA2">
    <w:name w:val="02BD9003188A480EB61B07D6509D1BCA2"/>
    <w:rsid w:val="003272B7"/>
    <w:rPr>
      <w:rFonts w:eastAsiaTheme="minorHAnsi"/>
    </w:rPr>
  </w:style>
  <w:style w:type="paragraph" w:customStyle="1" w:styleId="010BE4927E5B4224A8E55D8FAD252D952">
    <w:name w:val="010BE4927E5B4224A8E55D8FAD252D952"/>
    <w:rsid w:val="003272B7"/>
    <w:rPr>
      <w:rFonts w:eastAsiaTheme="minorHAnsi"/>
    </w:rPr>
  </w:style>
  <w:style w:type="paragraph" w:customStyle="1" w:styleId="96010A3DD2ED4C4897433D10343D14F22">
    <w:name w:val="96010A3DD2ED4C4897433D10343D14F22"/>
    <w:rsid w:val="003272B7"/>
    <w:rPr>
      <w:rFonts w:eastAsiaTheme="minorHAnsi"/>
    </w:rPr>
  </w:style>
  <w:style w:type="paragraph" w:customStyle="1" w:styleId="46EC9D00657C4AB282C2C6FE2A4E82C22">
    <w:name w:val="46EC9D00657C4AB282C2C6FE2A4E82C22"/>
    <w:rsid w:val="003272B7"/>
    <w:rPr>
      <w:rFonts w:eastAsiaTheme="minorHAnsi"/>
    </w:rPr>
  </w:style>
  <w:style w:type="paragraph" w:customStyle="1" w:styleId="92BA793569844864A0EA5148ACD83E272">
    <w:name w:val="92BA793569844864A0EA5148ACD83E272"/>
    <w:rsid w:val="003272B7"/>
    <w:rPr>
      <w:rFonts w:eastAsiaTheme="minorHAnsi"/>
    </w:rPr>
  </w:style>
  <w:style w:type="paragraph" w:customStyle="1" w:styleId="3DE35D9ABC024A1F9490E525004FC7562">
    <w:name w:val="3DE35D9ABC024A1F9490E525004FC7562"/>
    <w:rsid w:val="003272B7"/>
    <w:rPr>
      <w:rFonts w:eastAsiaTheme="minorHAnsi"/>
    </w:rPr>
  </w:style>
  <w:style w:type="paragraph" w:customStyle="1" w:styleId="C45044BA05864ED8A3FBE05E698540916">
    <w:name w:val="C45044BA05864ED8A3FBE05E698540916"/>
    <w:rsid w:val="003272B7"/>
    <w:rPr>
      <w:rFonts w:eastAsiaTheme="minorHAnsi"/>
    </w:rPr>
  </w:style>
  <w:style w:type="paragraph" w:customStyle="1" w:styleId="5A44EEACEBE642F1A5DFC45EE4A8BEFC6">
    <w:name w:val="5A44EEACEBE642F1A5DFC45EE4A8BEFC6"/>
    <w:rsid w:val="003272B7"/>
    <w:rPr>
      <w:rFonts w:eastAsiaTheme="minorHAnsi"/>
    </w:rPr>
  </w:style>
  <w:style w:type="paragraph" w:customStyle="1" w:styleId="6D7A4EC2700045E6A99278E812F282BC8">
    <w:name w:val="6D7A4EC2700045E6A99278E812F282BC8"/>
    <w:rsid w:val="003272B7"/>
    <w:rPr>
      <w:rFonts w:eastAsiaTheme="minorHAnsi"/>
    </w:rPr>
  </w:style>
  <w:style w:type="paragraph" w:customStyle="1" w:styleId="C0B9806A96E942ADA37BDDE8616077963">
    <w:name w:val="C0B9806A96E942ADA37BDDE8616077963"/>
    <w:rsid w:val="003272B7"/>
    <w:rPr>
      <w:rFonts w:eastAsiaTheme="minorHAnsi"/>
    </w:rPr>
  </w:style>
  <w:style w:type="paragraph" w:customStyle="1" w:styleId="730F257B9F764A1DAD4DD14AF459F6C23">
    <w:name w:val="730F257B9F764A1DAD4DD14AF459F6C23"/>
    <w:rsid w:val="003272B7"/>
    <w:rPr>
      <w:rFonts w:eastAsiaTheme="minorHAnsi"/>
    </w:rPr>
  </w:style>
  <w:style w:type="paragraph" w:customStyle="1" w:styleId="7E1E5143F26342E99A1F86767C529B5C3">
    <w:name w:val="7E1E5143F26342E99A1F86767C529B5C3"/>
    <w:rsid w:val="003272B7"/>
    <w:rPr>
      <w:rFonts w:eastAsiaTheme="minorHAnsi"/>
    </w:rPr>
  </w:style>
  <w:style w:type="paragraph" w:customStyle="1" w:styleId="5C2D3043F50D4F2BAD0BEAC2C402985E3">
    <w:name w:val="5C2D3043F50D4F2BAD0BEAC2C402985E3"/>
    <w:rsid w:val="003272B7"/>
    <w:rPr>
      <w:rFonts w:eastAsiaTheme="minorHAnsi"/>
    </w:rPr>
  </w:style>
  <w:style w:type="paragraph" w:customStyle="1" w:styleId="02BD9003188A480EB61B07D6509D1BCA3">
    <w:name w:val="02BD9003188A480EB61B07D6509D1BCA3"/>
    <w:rsid w:val="003272B7"/>
    <w:rPr>
      <w:rFonts w:eastAsiaTheme="minorHAnsi"/>
    </w:rPr>
  </w:style>
  <w:style w:type="paragraph" w:customStyle="1" w:styleId="010BE4927E5B4224A8E55D8FAD252D953">
    <w:name w:val="010BE4927E5B4224A8E55D8FAD252D953"/>
    <w:rsid w:val="003272B7"/>
    <w:rPr>
      <w:rFonts w:eastAsiaTheme="minorHAnsi"/>
    </w:rPr>
  </w:style>
  <w:style w:type="paragraph" w:customStyle="1" w:styleId="96010A3DD2ED4C4897433D10343D14F23">
    <w:name w:val="96010A3DD2ED4C4897433D10343D14F23"/>
    <w:rsid w:val="003272B7"/>
    <w:rPr>
      <w:rFonts w:eastAsiaTheme="minorHAnsi"/>
    </w:rPr>
  </w:style>
  <w:style w:type="paragraph" w:customStyle="1" w:styleId="46EC9D00657C4AB282C2C6FE2A4E82C23">
    <w:name w:val="46EC9D00657C4AB282C2C6FE2A4E82C23"/>
    <w:rsid w:val="003272B7"/>
    <w:rPr>
      <w:rFonts w:eastAsiaTheme="minorHAnsi"/>
    </w:rPr>
  </w:style>
  <w:style w:type="paragraph" w:customStyle="1" w:styleId="92BA793569844864A0EA5148ACD83E273">
    <w:name w:val="92BA793569844864A0EA5148ACD83E273"/>
    <w:rsid w:val="003272B7"/>
    <w:rPr>
      <w:rFonts w:eastAsiaTheme="minorHAnsi"/>
    </w:rPr>
  </w:style>
  <w:style w:type="paragraph" w:customStyle="1" w:styleId="3DE35D9ABC024A1F9490E525004FC7563">
    <w:name w:val="3DE35D9ABC024A1F9490E525004FC7563"/>
    <w:rsid w:val="003272B7"/>
    <w:rPr>
      <w:rFonts w:eastAsiaTheme="minorHAnsi"/>
    </w:rPr>
  </w:style>
  <w:style w:type="paragraph" w:customStyle="1" w:styleId="C45044BA05864ED8A3FBE05E698540917">
    <w:name w:val="C45044BA05864ED8A3FBE05E698540917"/>
    <w:rsid w:val="003272B7"/>
    <w:rPr>
      <w:rFonts w:eastAsiaTheme="minorHAnsi"/>
    </w:rPr>
  </w:style>
  <w:style w:type="paragraph" w:customStyle="1" w:styleId="5A44EEACEBE642F1A5DFC45EE4A8BEFC7">
    <w:name w:val="5A44EEACEBE642F1A5DFC45EE4A8BEFC7"/>
    <w:rsid w:val="003272B7"/>
    <w:rPr>
      <w:rFonts w:eastAsiaTheme="minorHAnsi"/>
    </w:rPr>
  </w:style>
  <w:style w:type="paragraph" w:customStyle="1" w:styleId="6D7A4EC2700045E6A99278E812F282BC9">
    <w:name w:val="6D7A4EC2700045E6A99278E812F282BC9"/>
    <w:rsid w:val="003272B7"/>
    <w:rPr>
      <w:rFonts w:eastAsiaTheme="minorHAnsi"/>
    </w:rPr>
  </w:style>
  <w:style w:type="paragraph" w:customStyle="1" w:styleId="C0B9806A96E942ADA37BDDE8616077964">
    <w:name w:val="C0B9806A96E942ADA37BDDE8616077964"/>
    <w:rsid w:val="003272B7"/>
    <w:rPr>
      <w:rFonts w:eastAsiaTheme="minorHAnsi"/>
    </w:rPr>
  </w:style>
  <w:style w:type="paragraph" w:customStyle="1" w:styleId="730F257B9F764A1DAD4DD14AF459F6C24">
    <w:name w:val="730F257B9F764A1DAD4DD14AF459F6C24"/>
    <w:rsid w:val="003272B7"/>
    <w:rPr>
      <w:rFonts w:eastAsiaTheme="minorHAnsi"/>
    </w:rPr>
  </w:style>
  <w:style w:type="paragraph" w:customStyle="1" w:styleId="7E1E5143F26342E99A1F86767C529B5C4">
    <w:name w:val="7E1E5143F26342E99A1F86767C529B5C4"/>
    <w:rsid w:val="003272B7"/>
    <w:rPr>
      <w:rFonts w:eastAsiaTheme="minorHAnsi"/>
    </w:rPr>
  </w:style>
  <w:style w:type="paragraph" w:customStyle="1" w:styleId="5C2D3043F50D4F2BAD0BEAC2C402985E4">
    <w:name w:val="5C2D3043F50D4F2BAD0BEAC2C402985E4"/>
    <w:rsid w:val="003272B7"/>
    <w:rPr>
      <w:rFonts w:eastAsiaTheme="minorHAnsi"/>
    </w:rPr>
  </w:style>
  <w:style w:type="paragraph" w:customStyle="1" w:styleId="02BD9003188A480EB61B07D6509D1BCA4">
    <w:name w:val="02BD9003188A480EB61B07D6509D1BCA4"/>
    <w:rsid w:val="003272B7"/>
    <w:rPr>
      <w:rFonts w:eastAsiaTheme="minorHAnsi"/>
    </w:rPr>
  </w:style>
  <w:style w:type="paragraph" w:customStyle="1" w:styleId="010BE4927E5B4224A8E55D8FAD252D954">
    <w:name w:val="010BE4927E5B4224A8E55D8FAD252D954"/>
    <w:rsid w:val="003272B7"/>
    <w:rPr>
      <w:rFonts w:eastAsiaTheme="minorHAnsi"/>
    </w:rPr>
  </w:style>
  <w:style w:type="paragraph" w:customStyle="1" w:styleId="96010A3DD2ED4C4897433D10343D14F24">
    <w:name w:val="96010A3DD2ED4C4897433D10343D14F24"/>
    <w:rsid w:val="003272B7"/>
    <w:rPr>
      <w:rFonts w:eastAsiaTheme="minorHAnsi"/>
    </w:rPr>
  </w:style>
  <w:style w:type="paragraph" w:customStyle="1" w:styleId="46EC9D00657C4AB282C2C6FE2A4E82C24">
    <w:name w:val="46EC9D00657C4AB282C2C6FE2A4E82C24"/>
    <w:rsid w:val="003272B7"/>
    <w:rPr>
      <w:rFonts w:eastAsiaTheme="minorHAnsi"/>
    </w:rPr>
  </w:style>
  <w:style w:type="paragraph" w:customStyle="1" w:styleId="92BA793569844864A0EA5148ACD83E274">
    <w:name w:val="92BA793569844864A0EA5148ACD83E274"/>
    <w:rsid w:val="003272B7"/>
    <w:rPr>
      <w:rFonts w:eastAsiaTheme="minorHAnsi"/>
    </w:rPr>
  </w:style>
  <w:style w:type="paragraph" w:customStyle="1" w:styleId="3DE35D9ABC024A1F9490E525004FC7564">
    <w:name w:val="3DE35D9ABC024A1F9490E525004FC7564"/>
    <w:rsid w:val="003272B7"/>
    <w:rPr>
      <w:rFonts w:eastAsiaTheme="minorHAnsi"/>
    </w:rPr>
  </w:style>
  <w:style w:type="paragraph" w:customStyle="1" w:styleId="C45044BA05864ED8A3FBE05E698540918">
    <w:name w:val="C45044BA05864ED8A3FBE05E698540918"/>
    <w:rsid w:val="001B6C86"/>
    <w:rPr>
      <w:rFonts w:eastAsiaTheme="minorHAnsi"/>
    </w:rPr>
  </w:style>
  <w:style w:type="paragraph" w:customStyle="1" w:styleId="5A44EEACEBE642F1A5DFC45EE4A8BEFC8">
    <w:name w:val="5A44EEACEBE642F1A5DFC45EE4A8BEFC8"/>
    <w:rsid w:val="001B6C86"/>
    <w:rPr>
      <w:rFonts w:eastAsiaTheme="minorHAnsi"/>
    </w:rPr>
  </w:style>
  <w:style w:type="paragraph" w:customStyle="1" w:styleId="6D7A4EC2700045E6A99278E812F282BC10">
    <w:name w:val="6D7A4EC2700045E6A99278E812F282BC10"/>
    <w:rsid w:val="001B6C86"/>
    <w:rPr>
      <w:rFonts w:eastAsiaTheme="minorHAnsi"/>
    </w:rPr>
  </w:style>
  <w:style w:type="paragraph" w:customStyle="1" w:styleId="C0B9806A96E942ADA37BDDE8616077965">
    <w:name w:val="C0B9806A96E942ADA37BDDE8616077965"/>
    <w:rsid w:val="001B6C86"/>
    <w:rPr>
      <w:rFonts w:eastAsiaTheme="minorHAnsi"/>
    </w:rPr>
  </w:style>
  <w:style w:type="paragraph" w:customStyle="1" w:styleId="730F257B9F764A1DAD4DD14AF459F6C25">
    <w:name w:val="730F257B9F764A1DAD4DD14AF459F6C25"/>
    <w:rsid w:val="001B6C86"/>
    <w:rPr>
      <w:rFonts w:eastAsiaTheme="minorHAnsi"/>
    </w:rPr>
  </w:style>
  <w:style w:type="paragraph" w:customStyle="1" w:styleId="7E1E5143F26342E99A1F86767C529B5C5">
    <w:name w:val="7E1E5143F26342E99A1F86767C529B5C5"/>
    <w:rsid w:val="001B6C86"/>
    <w:rPr>
      <w:rFonts w:eastAsiaTheme="minorHAnsi"/>
    </w:rPr>
  </w:style>
  <w:style w:type="paragraph" w:customStyle="1" w:styleId="5C2D3043F50D4F2BAD0BEAC2C402985E5">
    <w:name w:val="5C2D3043F50D4F2BAD0BEAC2C402985E5"/>
    <w:rsid w:val="001B6C86"/>
    <w:rPr>
      <w:rFonts w:eastAsiaTheme="minorHAnsi"/>
    </w:rPr>
  </w:style>
  <w:style w:type="paragraph" w:customStyle="1" w:styleId="02BD9003188A480EB61B07D6509D1BCA5">
    <w:name w:val="02BD9003188A480EB61B07D6509D1BCA5"/>
    <w:rsid w:val="001B6C86"/>
    <w:rPr>
      <w:rFonts w:eastAsiaTheme="minorHAnsi"/>
    </w:rPr>
  </w:style>
  <w:style w:type="paragraph" w:customStyle="1" w:styleId="010BE4927E5B4224A8E55D8FAD252D955">
    <w:name w:val="010BE4927E5B4224A8E55D8FAD252D955"/>
    <w:rsid w:val="001B6C86"/>
    <w:rPr>
      <w:rFonts w:eastAsiaTheme="minorHAnsi"/>
    </w:rPr>
  </w:style>
  <w:style w:type="paragraph" w:customStyle="1" w:styleId="A1CDDCA747814ABAAFB7EC3BA947430F">
    <w:name w:val="A1CDDCA747814ABAAFB7EC3BA947430F"/>
    <w:rsid w:val="001B6C86"/>
    <w:rPr>
      <w:rFonts w:eastAsiaTheme="minorHAnsi"/>
    </w:rPr>
  </w:style>
  <w:style w:type="paragraph" w:customStyle="1" w:styleId="80F4F15C419A4CEC832A6995A60A17FC">
    <w:name w:val="80F4F15C419A4CEC832A6995A60A17FC"/>
    <w:rsid w:val="001B6C86"/>
    <w:rPr>
      <w:rFonts w:eastAsiaTheme="minorHAnsi"/>
    </w:rPr>
  </w:style>
  <w:style w:type="paragraph" w:customStyle="1" w:styleId="FB71226047F6441B987BE39CD6BF579B">
    <w:name w:val="FB71226047F6441B987BE39CD6BF579B"/>
    <w:rsid w:val="001B6C86"/>
    <w:rPr>
      <w:rFonts w:eastAsiaTheme="minorHAnsi"/>
    </w:rPr>
  </w:style>
  <w:style w:type="paragraph" w:customStyle="1" w:styleId="D27100EB7AD74483AF2914DF6D78135E">
    <w:name w:val="D27100EB7AD74483AF2914DF6D78135E"/>
    <w:rsid w:val="001B6C86"/>
    <w:rPr>
      <w:rFonts w:eastAsiaTheme="minorHAnsi"/>
    </w:rPr>
  </w:style>
  <w:style w:type="paragraph" w:customStyle="1" w:styleId="E1EFA5E1E8C943C2A3B171FD23A6E5C3">
    <w:name w:val="E1EFA5E1E8C943C2A3B171FD23A6E5C3"/>
    <w:rsid w:val="002773DC"/>
  </w:style>
  <w:style w:type="paragraph" w:customStyle="1" w:styleId="F574489C5A4048438F021722BC7C2641">
    <w:name w:val="F574489C5A4048438F021722BC7C2641"/>
    <w:rsid w:val="002773DC"/>
  </w:style>
  <w:style w:type="paragraph" w:customStyle="1" w:styleId="DACDDFC2B9274C5C9FA5A75A32B3B528">
    <w:name w:val="DACDDFC2B9274C5C9FA5A75A32B3B528"/>
    <w:rsid w:val="002773DC"/>
  </w:style>
  <w:style w:type="paragraph" w:customStyle="1" w:styleId="55EACA7289EE485592928828EA8820ED">
    <w:name w:val="55EACA7289EE485592928828EA8820ED"/>
    <w:rsid w:val="002773DC"/>
  </w:style>
  <w:style w:type="paragraph" w:customStyle="1" w:styleId="3BC2867BFD0142B5BB3D35B71F05DEDC">
    <w:name w:val="3BC2867BFD0142B5BB3D35B71F05DEDC"/>
    <w:rsid w:val="002773DC"/>
  </w:style>
  <w:style w:type="paragraph" w:customStyle="1" w:styleId="182102D2080D427B852CD525EDBA8EF6">
    <w:name w:val="182102D2080D427B852CD525EDBA8EF6"/>
    <w:rsid w:val="002773DC"/>
  </w:style>
  <w:style w:type="paragraph" w:customStyle="1" w:styleId="E7CEE155BD754765AAE340A0DD993AA6">
    <w:name w:val="E7CEE155BD754765AAE340A0DD993AA6"/>
    <w:rsid w:val="002773DC"/>
  </w:style>
  <w:style w:type="paragraph" w:customStyle="1" w:styleId="CC41782F83854751A7C9CD9FD50510D3">
    <w:name w:val="CC41782F83854751A7C9CD9FD50510D3"/>
    <w:rsid w:val="002773DC"/>
  </w:style>
  <w:style w:type="paragraph" w:customStyle="1" w:styleId="DAB3262AE449431992E5BEA37293A471">
    <w:name w:val="DAB3262AE449431992E5BEA37293A471"/>
    <w:rsid w:val="002773DC"/>
  </w:style>
  <w:style w:type="paragraph" w:customStyle="1" w:styleId="A72AE5D75B764C35972D9D69E96533D6">
    <w:name w:val="A72AE5D75B764C35972D9D69E96533D6"/>
    <w:rsid w:val="002773DC"/>
  </w:style>
  <w:style w:type="paragraph" w:customStyle="1" w:styleId="B04C72FC833E4F4EB41982BF8FEE11CA">
    <w:name w:val="B04C72FC833E4F4EB41982BF8FEE11CA"/>
    <w:rsid w:val="002773DC"/>
  </w:style>
  <w:style w:type="paragraph" w:customStyle="1" w:styleId="94B33AF12E504FC7A0381548F26E4373">
    <w:name w:val="94B33AF12E504FC7A0381548F26E4373"/>
    <w:rsid w:val="002773DC"/>
  </w:style>
  <w:style w:type="paragraph" w:customStyle="1" w:styleId="5688BA147E624D5EB0E7F9118E0C96A7">
    <w:name w:val="5688BA147E624D5EB0E7F9118E0C96A7"/>
    <w:rsid w:val="002773DC"/>
  </w:style>
  <w:style w:type="paragraph" w:customStyle="1" w:styleId="C092224C66674AF59F057A77A407DF97">
    <w:name w:val="C092224C66674AF59F057A77A407DF97"/>
    <w:rsid w:val="002773DC"/>
  </w:style>
  <w:style w:type="paragraph" w:customStyle="1" w:styleId="57AB5D55579A4ED8BFABC5540D73D4A1">
    <w:name w:val="57AB5D55579A4ED8BFABC5540D73D4A1"/>
    <w:rsid w:val="002773DC"/>
  </w:style>
  <w:style w:type="paragraph" w:customStyle="1" w:styleId="649FD43971AE403ABA741763C3A8DDC4">
    <w:name w:val="649FD43971AE403ABA741763C3A8DDC4"/>
    <w:rsid w:val="002773DC"/>
  </w:style>
  <w:style w:type="paragraph" w:customStyle="1" w:styleId="8C79785A178046BA8BBEC7335389771C">
    <w:name w:val="8C79785A178046BA8BBEC7335389771C"/>
    <w:rsid w:val="002773DC"/>
  </w:style>
  <w:style w:type="paragraph" w:customStyle="1" w:styleId="31EA8A6A23F14FC290FFAD9098AD38FA">
    <w:name w:val="31EA8A6A23F14FC290FFAD9098AD38FA"/>
    <w:rsid w:val="002773DC"/>
  </w:style>
  <w:style w:type="paragraph" w:customStyle="1" w:styleId="800C59FD350148799EE83F1CB1435AB9">
    <w:name w:val="800C59FD350148799EE83F1CB1435AB9"/>
    <w:rsid w:val="002773DC"/>
  </w:style>
  <w:style w:type="paragraph" w:customStyle="1" w:styleId="D29DBCA06F6F4705895CA2E8239BA64E">
    <w:name w:val="D29DBCA06F6F4705895CA2E8239BA64E"/>
    <w:rsid w:val="002773DC"/>
  </w:style>
  <w:style w:type="paragraph" w:customStyle="1" w:styleId="390D4CC4617840DBA4D7A213DB4A287F">
    <w:name w:val="390D4CC4617840DBA4D7A213DB4A287F"/>
    <w:rsid w:val="002773DC"/>
  </w:style>
  <w:style w:type="paragraph" w:customStyle="1" w:styleId="379E80DE7EB245378355B2B5B3FAB8CD">
    <w:name w:val="379E80DE7EB245378355B2B5B3FAB8CD"/>
    <w:rsid w:val="002773DC"/>
  </w:style>
  <w:style w:type="paragraph" w:customStyle="1" w:styleId="6381B2C1862440D780316358935A5B03">
    <w:name w:val="6381B2C1862440D780316358935A5B03"/>
    <w:rsid w:val="002773DC"/>
  </w:style>
  <w:style w:type="paragraph" w:customStyle="1" w:styleId="83FB19AFA9A046819B31CD57D828AAE6">
    <w:name w:val="83FB19AFA9A046819B31CD57D828AAE6"/>
    <w:rsid w:val="002773DC"/>
  </w:style>
  <w:style w:type="paragraph" w:customStyle="1" w:styleId="C16606B0A92D4F6D8230E000D1D0D44A">
    <w:name w:val="C16606B0A92D4F6D8230E000D1D0D44A"/>
    <w:rsid w:val="002773DC"/>
  </w:style>
  <w:style w:type="paragraph" w:customStyle="1" w:styleId="C97C6D622EF24ADABE90CD6633361779">
    <w:name w:val="C97C6D622EF24ADABE90CD6633361779"/>
    <w:rsid w:val="002773DC"/>
  </w:style>
  <w:style w:type="paragraph" w:customStyle="1" w:styleId="F574489C5A4048438F021722BC7C26411">
    <w:name w:val="F574489C5A4048438F021722BC7C26411"/>
    <w:rsid w:val="002773DC"/>
    <w:rPr>
      <w:rFonts w:eastAsiaTheme="minorHAnsi"/>
    </w:rPr>
  </w:style>
  <w:style w:type="paragraph" w:customStyle="1" w:styleId="55EACA7289EE485592928828EA8820ED1">
    <w:name w:val="55EACA7289EE485592928828EA8820ED1"/>
    <w:rsid w:val="002773DC"/>
    <w:rPr>
      <w:rFonts w:eastAsiaTheme="minorHAnsi"/>
    </w:rPr>
  </w:style>
  <w:style w:type="paragraph" w:customStyle="1" w:styleId="182102D2080D427B852CD525EDBA8EF61">
    <w:name w:val="182102D2080D427B852CD525EDBA8EF61"/>
    <w:rsid w:val="002773DC"/>
    <w:rPr>
      <w:rFonts w:eastAsiaTheme="minorHAnsi"/>
    </w:rPr>
  </w:style>
  <w:style w:type="paragraph" w:customStyle="1" w:styleId="C97C6D622EF24ADABE90CD66333617791">
    <w:name w:val="C97C6D622EF24ADABE90CD66333617791"/>
    <w:rsid w:val="002773DC"/>
    <w:rPr>
      <w:rFonts w:eastAsiaTheme="minorHAnsi"/>
    </w:rPr>
  </w:style>
  <w:style w:type="paragraph" w:customStyle="1" w:styleId="C092224C66674AF59F057A77A407DF971">
    <w:name w:val="C092224C66674AF59F057A77A407DF971"/>
    <w:rsid w:val="002773DC"/>
    <w:rPr>
      <w:rFonts w:eastAsiaTheme="minorHAnsi"/>
    </w:rPr>
  </w:style>
  <w:style w:type="paragraph" w:customStyle="1" w:styleId="8C79785A178046BA8BBEC7335389771C1">
    <w:name w:val="8C79785A178046BA8BBEC7335389771C1"/>
    <w:rsid w:val="002773DC"/>
    <w:rPr>
      <w:rFonts w:eastAsiaTheme="minorHAnsi"/>
    </w:rPr>
  </w:style>
  <w:style w:type="paragraph" w:customStyle="1" w:styleId="31EA8A6A23F14FC290FFAD9098AD38FA1">
    <w:name w:val="31EA8A6A23F14FC290FFAD9098AD38FA1"/>
    <w:rsid w:val="002773DC"/>
    <w:rPr>
      <w:rFonts w:eastAsiaTheme="minorHAnsi"/>
    </w:rPr>
  </w:style>
  <w:style w:type="paragraph" w:customStyle="1" w:styleId="800C59FD350148799EE83F1CB1435AB91">
    <w:name w:val="800C59FD350148799EE83F1CB1435AB91"/>
    <w:rsid w:val="002773DC"/>
    <w:rPr>
      <w:rFonts w:eastAsiaTheme="minorHAnsi"/>
    </w:rPr>
  </w:style>
  <w:style w:type="paragraph" w:customStyle="1" w:styleId="390D4CC4617840DBA4D7A213DB4A287F1">
    <w:name w:val="390D4CC4617840DBA4D7A213DB4A287F1"/>
    <w:rsid w:val="002773DC"/>
    <w:rPr>
      <w:rFonts w:eastAsiaTheme="minorHAnsi"/>
    </w:rPr>
  </w:style>
  <w:style w:type="paragraph" w:customStyle="1" w:styleId="379E80DE7EB245378355B2B5B3FAB8CD1">
    <w:name w:val="379E80DE7EB245378355B2B5B3FAB8CD1"/>
    <w:rsid w:val="002773DC"/>
    <w:rPr>
      <w:rFonts w:eastAsiaTheme="minorHAnsi"/>
    </w:rPr>
  </w:style>
  <w:style w:type="paragraph" w:customStyle="1" w:styleId="83FB19AFA9A046819B31CD57D828AAE61">
    <w:name w:val="83FB19AFA9A046819B31CD57D828AAE61"/>
    <w:rsid w:val="002773DC"/>
    <w:rPr>
      <w:rFonts w:eastAsiaTheme="minorHAnsi"/>
    </w:rPr>
  </w:style>
  <w:style w:type="paragraph" w:customStyle="1" w:styleId="C16606B0A92D4F6D8230E000D1D0D44A1">
    <w:name w:val="C16606B0A92D4F6D8230E000D1D0D44A1"/>
    <w:rsid w:val="002773DC"/>
    <w:rPr>
      <w:rFonts w:eastAsiaTheme="minorHAnsi"/>
    </w:rPr>
  </w:style>
  <w:style w:type="paragraph" w:customStyle="1" w:styleId="D529D62D3BEE4047BF616C6677A5A8D0">
    <w:name w:val="D529D62D3BEE4047BF616C6677A5A8D0"/>
    <w:rsid w:val="002773DC"/>
  </w:style>
  <w:style w:type="paragraph" w:customStyle="1" w:styleId="F574489C5A4048438F021722BC7C26412">
    <w:name w:val="F574489C5A4048438F021722BC7C26412"/>
    <w:rsid w:val="002773DC"/>
    <w:rPr>
      <w:rFonts w:eastAsiaTheme="minorHAnsi"/>
    </w:rPr>
  </w:style>
  <w:style w:type="paragraph" w:customStyle="1" w:styleId="55EACA7289EE485592928828EA8820ED2">
    <w:name w:val="55EACA7289EE485592928828EA8820ED2"/>
    <w:rsid w:val="002773DC"/>
    <w:rPr>
      <w:rFonts w:eastAsiaTheme="minorHAnsi"/>
    </w:rPr>
  </w:style>
  <w:style w:type="paragraph" w:customStyle="1" w:styleId="D529D62D3BEE4047BF616C6677A5A8D01">
    <w:name w:val="D529D62D3BEE4047BF616C6677A5A8D01"/>
    <w:rsid w:val="002773DC"/>
    <w:rPr>
      <w:rFonts w:eastAsiaTheme="minorHAnsi"/>
    </w:rPr>
  </w:style>
  <w:style w:type="paragraph" w:customStyle="1" w:styleId="182102D2080D427B852CD525EDBA8EF62">
    <w:name w:val="182102D2080D427B852CD525EDBA8EF62"/>
    <w:rsid w:val="002773DC"/>
    <w:rPr>
      <w:rFonts w:eastAsiaTheme="minorHAnsi"/>
    </w:rPr>
  </w:style>
  <w:style w:type="paragraph" w:customStyle="1" w:styleId="C97C6D622EF24ADABE90CD66333617792">
    <w:name w:val="C97C6D622EF24ADABE90CD66333617792"/>
    <w:rsid w:val="002773DC"/>
    <w:rPr>
      <w:rFonts w:eastAsiaTheme="minorHAnsi"/>
    </w:rPr>
  </w:style>
  <w:style w:type="paragraph" w:customStyle="1" w:styleId="C092224C66674AF59F057A77A407DF972">
    <w:name w:val="C092224C66674AF59F057A77A407DF972"/>
    <w:rsid w:val="002773DC"/>
    <w:rPr>
      <w:rFonts w:eastAsiaTheme="minorHAnsi"/>
    </w:rPr>
  </w:style>
  <w:style w:type="paragraph" w:customStyle="1" w:styleId="8C79785A178046BA8BBEC7335389771C2">
    <w:name w:val="8C79785A178046BA8BBEC7335389771C2"/>
    <w:rsid w:val="002773DC"/>
    <w:rPr>
      <w:rFonts w:eastAsiaTheme="minorHAnsi"/>
    </w:rPr>
  </w:style>
  <w:style w:type="paragraph" w:customStyle="1" w:styleId="31EA8A6A23F14FC290FFAD9098AD38FA2">
    <w:name w:val="31EA8A6A23F14FC290FFAD9098AD38FA2"/>
    <w:rsid w:val="002773DC"/>
    <w:rPr>
      <w:rFonts w:eastAsiaTheme="minorHAnsi"/>
    </w:rPr>
  </w:style>
  <w:style w:type="paragraph" w:customStyle="1" w:styleId="800C59FD350148799EE83F1CB1435AB92">
    <w:name w:val="800C59FD350148799EE83F1CB1435AB92"/>
    <w:rsid w:val="002773DC"/>
    <w:rPr>
      <w:rFonts w:eastAsiaTheme="minorHAnsi"/>
    </w:rPr>
  </w:style>
  <w:style w:type="paragraph" w:customStyle="1" w:styleId="390D4CC4617840DBA4D7A213DB4A287F2">
    <w:name w:val="390D4CC4617840DBA4D7A213DB4A287F2"/>
    <w:rsid w:val="002773DC"/>
    <w:rPr>
      <w:rFonts w:eastAsiaTheme="minorHAnsi"/>
    </w:rPr>
  </w:style>
  <w:style w:type="paragraph" w:customStyle="1" w:styleId="379E80DE7EB245378355B2B5B3FAB8CD2">
    <w:name w:val="379E80DE7EB245378355B2B5B3FAB8CD2"/>
    <w:rsid w:val="002773DC"/>
    <w:rPr>
      <w:rFonts w:eastAsiaTheme="minorHAnsi"/>
    </w:rPr>
  </w:style>
  <w:style w:type="paragraph" w:customStyle="1" w:styleId="83FB19AFA9A046819B31CD57D828AAE62">
    <w:name w:val="83FB19AFA9A046819B31CD57D828AAE62"/>
    <w:rsid w:val="002773DC"/>
    <w:rPr>
      <w:rFonts w:eastAsiaTheme="minorHAnsi"/>
    </w:rPr>
  </w:style>
  <w:style w:type="paragraph" w:customStyle="1" w:styleId="C16606B0A92D4F6D8230E000D1D0D44A2">
    <w:name w:val="C16606B0A92D4F6D8230E000D1D0D44A2"/>
    <w:rsid w:val="002773D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3DC"/>
    <w:rPr>
      <w:color w:val="808080"/>
    </w:rPr>
  </w:style>
  <w:style w:type="paragraph" w:customStyle="1" w:styleId="F5DC7E2F25364E84B9E2349A68ED464B">
    <w:name w:val="F5DC7E2F25364E84B9E2349A68ED464B"/>
    <w:rsid w:val="00A22230"/>
    <w:rPr>
      <w:rFonts w:eastAsiaTheme="minorHAnsi"/>
    </w:rPr>
  </w:style>
  <w:style w:type="paragraph" w:customStyle="1" w:styleId="4ADAA88CD8174FD6B0353F8C2552A07D">
    <w:name w:val="4ADAA88CD8174FD6B0353F8C2552A07D"/>
    <w:rsid w:val="00A22230"/>
  </w:style>
  <w:style w:type="paragraph" w:customStyle="1" w:styleId="C4FFFC64056B4A9293C832CB465E9E54">
    <w:name w:val="C4FFFC64056B4A9293C832CB465E9E54"/>
    <w:rsid w:val="00A22230"/>
  </w:style>
  <w:style w:type="paragraph" w:customStyle="1" w:styleId="9DF239422EB147DDBA8D5D5673B433C7">
    <w:name w:val="9DF239422EB147DDBA8D5D5673B433C7"/>
    <w:rsid w:val="00A22230"/>
  </w:style>
  <w:style w:type="paragraph" w:customStyle="1" w:styleId="7A4C558DC54F493D985C3185D7058281">
    <w:name w:val="7A4C558DC54F493D985C3185D7058281"/>
    <w:rsid w:val="00A22230"/>
  </w:style>
  <w:style w:type="paragraph" w:customStyle="1" w:styleId="39DF3CD70BD04201A7E0B930351FB787">
    <w:name w:val="39DF3CD70BD04201A7E0B930351FB787"/>
    <w:rsid w:val="00A22230"/>
  </w:style>
  <w:style w:type="paragraph" w:customStyle="1" w:styleId="D7313A56557A44B98B46D8C84F7002EE">
    <w:name w:val="D7313A56557A44B98B46D8C84F7002EE"/>
    <w:rsid w:val="00A22230"/>
  </w:style>
  <w:style w:type="paragraph" w:customStyle="1" w:styleId="F0741C435D39435585607B6E1F3F1C74">
    <w:name w:val="F0741C435D39435585607B6E1F3F1C74"/>
    <w:rsid w:val="00A22230"/>
    <w:rPr>
      <w:rFonts w:eastAsiaTheme="minorHAnsi"/>
    </w:rPr>
  </w:style>
  <w:style w:type="paragraph" w:customStyle="1" w:styleId="C4FFFC64056B4A9293C832CB465E9E541">
    <w:name w:val="C4FFFC64056B4A9293C832CB465E9E541"/>
    <w:rsid w:val="00A22230"/>
    <w:rPr>
      <w:rFonts w:eastAsiaTheme="minorHAnsi"/>
    </w:rPr>
  </w:style>
  <w:style w:type="paragraph" w:customStyle="1" w:styleId="39DF3CD70BD04201A7E0B930351FB7871">
    <w:name w:val="39DF3CD70BD04201A7E0B930351FB7871"/>
    <w:rsid w:val="00A22230"/>
    <w:rPr>
      <w:rFonts w:eastAsiaTheme="minorHAnsi"/>
    </w:rPr>
  </w:style>
  <w:style w:type="paragraph" w:customStyle="1" w:styleId="23C1F6CFA7B4440FB06024E3B9177A22">
    <w:name w:val="23C1F6CFA7B4440FB06024E3B9177A22"/>
    <w:rsid w:val="00A22230"/>
    <w:rPr>
      <w:rFonts w:eastAsiaTheme="minorHAnsi"/>
    </w:rPr>
  </w:style>
  <w:style w:type="paragraph" w:customStyle="1" w:styleId="C1B57986E91B46F78F62A938394E38F9">
    <w:name w:val="C1B57986E91B46F78F62A938394E38F9"/>
    <w:rsid w:val="00A22230"/>
    <w:rPr>
      <w:rFonts w:eastAsiaTheme="minorHAnsi"/>
    </w:rPr>
  </w:style>
  <w:style w:type="paragraph" w:customStyle="1" w:styleId="D7313A56557A44B98B46D8C84F7002EE1">
    <w:name w:val="D7313A56557A44B98B46D8C84F7002EE1"/>
    <w:rsid w:val="00A22230"/>
    <w:rPr>
      <w:rFonts w:eastAsiaTheme="minorHAnsi"/>
    </w:rPr>
  </w:style>
  <w:style w:type="paragraph" w:customStyle="1" w:styleId="C79230892F384388993E9E7AD1106109">
    <w:name w:val="C79230892F384388993E9E7AD1106109"/>
    <w:rsid w:val="00A22230"/>
    <w:rPr>
      <w:rFonts w:eastAsiaTheme="minorHAnsi"/>
    </w:rPr>
  </w:style>
  <w:style w:type="paragraph" w:customStyle="1" w:styleId="69DAE65A983C491B922484BF58746C28">
    <w:name w:val="69DAE65A983C491B922484BF58746C28"/>
    <w:rsid w:val="00A22230"/>
    <w:rPr>
      <w:rFonts w:eastAsiaTheme="minorHAnsi"/>
    </w:rPr>
  </w:style>
  <w:style w:type="paragraph" w:customStyle="1" w:styleId="F83BA9EC613A407396CC4F22AFE9E258">
    <w:name w:val="F83BA9EC613A407396CC4F22AFE9E258"/>
    <w:rsid w:val="00A22230"/>
    <w:rPr>
      <w:rFonts w:eastAsiaTheme="minorHAnsi"/>
    </w:rPr>
  </w:style>
  <w:style w:type="paragraph" w:customStyle="1" w:styleId="02A9B71577B3406CB3AE6C1674257C7F">
    <w:name w:val="02A9B71577B3406CB3AE6C1674257C7F"/>
    <w:rsid w:val="00A22230"/>
    <w:rPr>
      <w:rFonts w:eastAsiaTheme="minorHAnsi"/>
    </w:rPr>
  </w:style>
  <w:style w:type="paragraph" w:customStyle="1" w:styleId="46BEFA1FF0D343A283A66081914A82E5">
    <w:name w:val="46BEFA1FF0D343A283A66081914A82E5"/>
    <w:rsid w:val="00A22230"/>
    <w:rPr>
      <w:rFonts w:eastAsiaTheme="minorHAnsi"/>
    </w:rPr>
  </w:style>
  <w:style w:type="paragraph" w:customStyle="1" w:styleId="F46E0BC171A74CE2815E552F9AD0409D">
    <w:name w:val="F46E0BC171A74CE2815E552F9AD0409D"/>
    <w:rsid w:val="00A22230"/>
    <w:rPr>
      <w:rFonts w:eastAsiaTheme="minorHAnsi"/>
    </w:rPr>
  </w:style>
  <w:style w:type="paragraph" w:customStyle="1" w:styleId="D39333A4DCC04F6BA262BB8056DCD3B0">
    <w:name w:val="D39333A4DCC04F6BA262BB8056DCD3B0"/>
    <w:rsid w:val="00A22230"/>
    <w:rPr>
      <w:rFonts w:eastAsiaTheme="minorHAnsi"/>
    </w:rPr>
  </w:style>
  <w:style w:type="paragraph" w:customStyle="1" w:styleId="11480A900E8F40EF9070A7C4C93F578D">
    <w:name w:val="11480A900E8F40EF9070A7C4C93F578D"/>
    <w:rsid w:val="00A22230"/>
    <w:rPr>
      <w:rFonts w:eastAsiaTheme="minorHAnsi"/>
    </w:rPr>
  </w:style>
  <w:style w:type="paragraph" w:customStyle="1" w:styleId="FB533068B6A840EAB7C79D26E27F162A">
    <w:name w:val="FB533068B6A840EAB7C79D26E27F162A"/>
    <w:rsid w:val="00A22230"/>
    <w:rPr>
      <w:rFonts w:eastAsiaTheme="minorHAnsi"/>
    </w:rPr>
  </w:style>
  <w:style w:type="paragraph" w:customStyle="1" w:styleId="F0741C435D39435585607B6E1F3F1C741">
    <w:name w:val="F0741C435D39435585607B6E1F3F1C741"/>
    <w:rsid w:val="00A22230"/>
    <w:rPr>
      <w:rFonts w:eastAsiaTheme="minorHAnsi"/>
    </w:rPr>
  </w:style>
  <w:style w:type="paragraph" w:customStyle="1" w:styleId="C4FFFC64056B4A9293C832CB465E9E542">
    <w:name w:val="C4FFFC64056B4A9293C832CB465E9E542"/>
    <w:rsid w:val="00A22230"/>
    <w:rPr>
      <w:rFonts w:eastAsiaTheme="minorHAnsi"/>
    </w:rPr>
  </w:style>
  <w:style w:type="paragraph" w:customStyle="1" w:styleId="39DF3CD70BD04201A7E0B930351FB7872">
    <w:name w:val="39DF3CD70BD04201A7E0B930351FB7872"/>
    <w:rsid w:val="00A22230"/>
    <w:rPr>
      <w:rFonts w:eastAsiaTheme="minorHAnsi"/>
    </w:rPr>
  </w:style>
  <w:style w:type="paragraph" w:customStyle="1" w:styleId="23C1F6CFA7B4440FB06024E3B9177A221">
    <w:name w:val="23C1F6CFA7B4440FB06024E3B9177A221"/>
    <w:rsid w:val="00A22230"/>
    <w:rPr>
      <w:rFonts w:eastAsiaTheme="minorHAnsi"/>
    </w:rPr>
  </w:style>
  <w:style w:type="paragraph" w:customStyle="1" w:styleId="C1B57986E91B46F78F62A938394E38F91">
    <w:name w:val="C1B57986E91B46F78F62A938394E38F91"/>
    <w:rsid w:val="00A22230"/>
    <w:rPr>
      <w:rFonts w:eastAsiaTheme="minorHAnsi"/>
    </w:rPr>
  </w:style>
  <w:style w:type="paragraph" w:customStyle="1" w:styleId="D7313A56557A44B98B46D8C84F7002EE2">
    <w:name w:val="D7313A56557A44B98B46D8C84F7002EE2"/>
    <w:rsid w:val="00A22230"/>
    <w:rPr>
      <w:rFonts w:eastAsiaTheme="minorHAnsi"/>
    </w:rPr>
  </w:style>
  <w:style w:type="paragraph" w:customStyle="1" w:styleId="C79230892F384388993E9E7AD11061091">
    <w:name w:val="C79230892F384388993E9E7AD11061091"/>
    <w:rsid w:val="00A22230"/>
    <w:rPr>
      <w:rFonts w:eastAsiaTheme="minorHAnsi"/>
    </w:rPr>
  </w:style>
  <w:style w:type="paragraph" w:customStyle="1" w:styleId="69DAE65A983C491B922484BF58746C281">
    <w:name w:val="69DAE65A983C491B922484BF58746C281"/>
    <w:rsid w:val="00A22230"/>
    <w:rPr>
      <w:rFonts w:eastAsiaTheme="minorHAnsi"/>
    </w:rPr>
  </w:style>
  <w:style w:type="paragraph" w:customStyle="1" w:styleId="F83BA9EC613A407396CC4F22AFE9E2581">
    <w:name w:val="F83BA9EC613A407396CC4F22AFE9E2581"/>
    <w:rsid w:val="00A22230"/>
    <w:rPr>
      <w:rFonts w:eastAsiaTheme="minorHAnsi"/>
    </w:rPr>
  </w:style>
  <w:style w:type="paragraph" w:customStyle="1" w:styleId="02A9B71577B3406CB3AE6C1674257C7F1">
    <w:name w:val="02A9B71577B3406CB3AE6C1674257C7F1"/>
    <w:rsid w:val="00A22230"/>
    <w:rPr>
      <w:rFonts w:eastAsiaTheme="minorHAnsi"/>
    </w:rPr>
  </w:style>
  <w:style w:type="paragraph" w:customStyle="1" w:styleId="46BEFA1FF0D343A283A66081914A82E51">
    <w:name w:val="46BEFA1FF0D343A283A66081914A82E51"/>
    <w:rsid w:val="00A22230"/>
    <w:rPr>
      <w:rFonts w:eastAsiaTheme="minorHAnsi"/>
    </w:rPr>
  </w:style>
  <w:style w:type="paragraph" w:customStyle="1" w:styleId="F46E0BC171A74CE2815E552F9AD0409D1">
    <w:name w:val="F46E0BC171A74CE2815E552F9AD0409D1"/>
    <w:rsid w:val="00A22230"/>
    <w:rPr>
      <w:rFonts w:eastAsiaTheme="minorHAnsi"/>
    </w:rPr>
  </w:style>
  <w:style w:type="paragraph" w:customStyle="1" w:styleId="D39333A4DCC04F6BA262BB8056DCD3B01">
    <w:name w:val="D39333A4DCC04F6BA262BB8056DCD3B01"/>
    <w:rsid w:val="00A22230"/>
    <w:rPr>
      <w:rFonts w:eastAsiaTheme="minorHAnsi"/>
    </w:rPr>
  </w:style>
  <w:style w:type="paragraph" w:customStyle="1" w:styleId="11480A900E8F40EF9070A7C4C93F578D1">
    <w:name w:val="11480A900E8F40EF9070A7C4C93F578D1"/>
    <w:rsid w:val="00A22230"/>
    <w:rPr>
      <w:rFonts w:eastAsiaTheme="minorHAnsi"/>
    </w:rPr>
  </w:style>
  <w:style w:type="paragraph" w:customStyle="1" w:styleId="FB533068B6A840EAB7C79D26E27F162A1">
    <w:name w:val="FB533068B6A840EAB7C79D26E27F162A1"/>
    <w:rsid w:val="00A22230"/>
    <w:rPr>
      <w:rFonts w:eastAsiaTheme="minorHAnsi"/>
    </w:rPr>
  </w:style>
  <w:style w:type="paragraph" w:customStyle="1" w:styleId="F0741C435D39435585607B6E1F3F1C742">
    <w:name w:val="F0741C435D39435585607B6E1F3F1C742"/>
    <w:rsid w:val="00A22230"/>
    <w:rPr>
      <w:rFonts w:eastAsiaTheme="minorHAnsi"/>
    </w:rPr>
  </w:style>
  <w:style w:type="paragraph" w:customStyle="1" w:styleId="C4FFFC64056B4A9293C832CB465E9E543">
    <w:name w:val="C4FFFC64056B4A9293C832CB465E9E543"/>
    <w:rsid w:val="00A22230"/>
    <w:rPr>
      <w:rFonts w:eastAsiaTheme="minorHAnsi"/>
    </w:rPr>
  </w:style>
  <w:style w:type="paragraph" w:customStyle="1" w:styleId="39DF3CD70BD04201A7E0B930351FB7873">
    <w:name w:val="39DF3CD70BD04201A7E0B930351FB7873"/>
    <w:rsid w:val="00A22230"/>
    <w:rPr>
      <w:rFonts w:eastAsiaTheme="minorHAnsi"/>
    </w:rPr>
  </w:style>
  <w:style w:type="paragraph" w:customStyle="1" w:styleId="F403EFA4F5F6446C994064A18D85A707">
    <w:name w:val="F403EFA4F5F6446C994064A18D85A707"/>
    <w:rsid w:val="00A22230"/>
    <w:rPr>
      <w:rFonts w:eastAsiaTheme="minorHAnsi"/>
    </w:rPr>
  </w:style>
  <w:style w:type="paragraph" w:customStyle="1" w:styleId="C1B57986E91B46F78F62A938394E38F92">
    <w:name w:val="C1B57986E91B46F78F62A938394E38F92"/>
    <w:rsid w:val="00A22230"/>
    <w:rPr>
      <w:rFonts w:eastAsiaTheme="minorHAnsi"/>
    </w:rPr>
  </w:style>
  <w:style w:type="paragraph" w:customStyle="1" w:styleId="D7313A56557A44B98B46D8C84F7002EE3">
    <w:name w:val="D7313A56557A44B98B46D8C84F7002EE3"/>
    <w:rsid w:val="00A22230"/>
    <w:rPr>
      <w:rFonts w:eastAsiaTheme="minorHAnsi"/>
    </w:rPr>
  </w:style>
  <w:style w:type="paragraph" w:customStyle="1" w:styleId="C79230892F384388993E9E7AD11061092">
    <w:name w:val="C79230892F384388993E9E7AD11061092"/>
    <w:rsid w:val="00A22230"/>
    <w:rPr>
      <w:rFonts w:eastAsiaTheme="minorHAnsi"/>
    </w:rPr>
  </w:style>
  <w:style w:type="paragraph" w:customStyle="1" w:styleId="69DAE65A983C491B922484BF58746C282">
    <w:name w:val="69DAE65A983C491B922484BF58746C282"/>
    <w:rsid w:val="00A22230"/>
    <w:rPr>
      <w:rFonts w:eastAsiaTheme="minorHAnsi"/>
    </w:rPr>
  </w:style>
  <w:style w:type="paragraph" w:customStyle="1" w:styleId="F83BA9EC613A407396CC4F22AFE9E2582">
    <w:name w:val="F83BA9EC613A407396CC4F22AFE9E2582"/>
    <w:rsid w:val="00A22230"/>
    <w:rPr>
      <w:rFonts w:eastAsiaTheme="minorHAnsi"/>
    </w:rPr>
  </w:style>
  <w:style w:type="paragraph" w:customStyle="1" w:styleId="02A9B71577B3406CB3AE6C1674257C7F2">
    <w:name w:val="02A9B71577B3406CB3AE6C1674257C7F2"/>
    <w:rsid w:val="00A22230"/>
    <w:rPr>
      <w:rFonts w:eastAsiaTheme="minorHAnsi"/>
    </w:rPr>
  </w:style>
  <w:style w:type="paragraph" w:customStyle="1" w:styleId="46BEFA1FF0D343A283A66081914A82E52">
    <w:name w:val="46BEFA1FF0D343A283A66081914A82E52"/>
    <w:rsid w:val="00A22230"/>
    <w:rPr>
      <w:rFonts w:eastAsiaTheme="minorHAnsi"/>
    </w:rPr>
  </w:style>
  <w:style w:type="paragraph" w:customStyle="1" w:styleId="F46E0BC171A74CE2815E552F9AD0409D2">
    <w:name w:val="F46E0BC171A74CE2815E552F9AD0409D2"/>
    <w:rsid w:val="00A22230"/>
    <w:rPr>
      <w:rFonts w:eastAsiaTheme="minorHAnsi"/>
    </w:rPr>
  </w:style>
  <w:style w:type="paragraph" w:customStyle="1" w:styleId="D39333A4DCC04F6BA262BB8056DCD3B02">
    <w:name w:val="D39333A4DCC04F6BA262BB8056DCD3B02"/>
    <w:rsid w:val="00A22230"/>
    <w:rPr>
      <w:rFonts w:eastAsiaTheme="minorHAnsi"/>
    </w:rPr>
  </w:style>
  <w:style w:type="paragraph" w:customStyle="1" w:styleId="11480A900E8F40EF9070A7C4C93F578D2">
    <w:name w:val="11480A900E8F40EF9070A7C4C93F578D2"/>
    <w:rsid w:val="00A22230"/>
    <w:rPr>
      <w:rFonts w:eastAsiaTheme="minorHAnsi"/>
    </w:rPr>
  </w:style>
  <w:style w:type="paragraph" w:customStyle="1" w:styleId="FB533068B6A840EAB7C79D26E27F162A2">
    <w:name w:val="FB533068B6A840EAB7C79D26E27F162A2"/>
    <w:rsid w:val="00A22230"/>
    <w:rPr>
      <w:rFonts w:eastAsiaTheme="minorHAnsi"/>
    </w:rPr>
  </w:style>
  <w:style w:type="paragraph" w:customStyle="1" w:styleId="F0741C435D39435585607B6E1F3F1C743">
    <w:name w:val="F0741C435D39435585607B6E1F3F1C743"/>
    <w:rsid w:val="00A22230"/>
    <w:rPr>
      <w:rFonts w:eastAsiaTheme="minorHAnsi"/>
    </w:rPr>
  </w:style>
  <w:style w:type="paragraph" w:customStyle="1" w:styleId="C4FFFC64056B4A9293C832CB465E9E544">
    <w:name w:val="C4FFFC64056B4A9293C832CB465E9E544"/>
    <w:rsid w:val="00A22230"/>
    <w:rPr>
      <w:rFonts w:eastAsiaTheme="minorHAnsi"/>
    </w:rPr>
  </w:style>
  <w:style w:type="paragraph" w:customStyle="1" w:styleId="39DF3CD70BD04201A7E0B930351FB7874">
    <w:name w:val="39DF3CD70BD04201A7E0B930351FB7874"/>
    <w:rsid w:val="00A22230"/>
    <w:rPr>
      <w:rFonts w:eastAsiaTheme="minorHAnsi"/>
    </w:rPr>
  </w:style>
  <w:style w:type="paragraph" w:customStyle="1" w:styleId="F403EFA4F5F6446C994064A18D85A7071">
    <w:name w:val="F403EFA4F5F6446C994064A18D85A7071"/>
    <w:rsid w:val="00A22230"/>
    <w:rPr>
      <w:rFonts w:eastAsiaTheme="minorHAnsi"/>
    </w:rPr>
  </w:style>
  <w:style w:type="paragraph" w:customStyle="1" w:styleId="C1B57986E91B46F78F62A938394E38F93">
    <w:name w:val="C1B57986E91B46F78F62A938394E38F93"/>
    <w:rsid w:val="00A22230"/>
    <w:rPr>
      <w:rFonts w:eastAsiaTheme="minorHAnsi"/>
    </w:rPr>
  </w:style>
  <w:style w:type="paragraph" w:customStyle="1" w:styleId="D7313A56557A44B98B46D8C84F7002EE4">
    <w:name w:val="D7313A56557A44B98B46D8C84F7002EE4"/>
    <w:rsid w:val="00A22230"/>
    <w:rPr>
      <w:rFonts w:eastAsiaTheme="minorHAnsi"/>
    </w:rPr>
  </w:style>
  <w:style w:type="paragraph" w:customStyle="1" w:styleId="177F3F0300544E51A4AA915ADBF314E9">
    <w:name w:val="177F3F0300544E51A4AA915ADBF314E9"/>
    <w:rsid w:val="00A22230"/>
    <w:rPr>
      <w:rFonts w:eastAsiaTheme="minorHAnsi"/>
    </w:rPr>
  </w:style>
  <w:style w:type="paragraph" w:customStyle="1" w:styleId="C79230892F384388993E9E7AD11061093">
    <w:name w:val="C79230892F384388993E9E7AD11061093"/>
    <w:rsid w:val="00A22230"/>
    <w:rPr>
      <w:rFonts w:eastAsiaTheme="minorHAnsi"/>
    </w:rPr>
  </w:style>
  <w:style w:type="paragraph" w:customStyle="1" w:styleId="69DAE65A983C491B922484BF58746C283">
    <w:name w:val="69DAE65A983C491B922484BF58746C283"/>
    <w:rsid w:val="00A22230"/>
    <w:rPr>
      <w:rFonts w:eastAsiaTheme="minorHAnsi"/>
    </w:rPr>
  </w:style>
  <w:style w:type="paragraph" w:customStyle="1" w:styleId="F83BA9EC613A407396CC4F22AFE9E2583">
    <w:name w:val="F83BA9EC613A407396CC4F22AFE9E2583"/>
    <w:rsid w:val="00A22230"/>
    <w:rPr>
      <w:rFonts w:eastAsiaTheme="minorHAnsi"/>
    </w:rPr>
  </w:style>
  <w:style w:type="paragraph" w:customStyle="1" w:styleId="02A9B71577B3406CB3AE6C1674257C7F3">
    <w:name w:val="02A9B71577B3406CB3AE6C1674257C7F3"/>
    <w:rsid w:val="00A22230"/>
    <w:rPr>
      <w:rFonts w:eastAsiaTheme="minorHAnsi"/>
    </w:rPr>
  </w:style>
  <w:style w:type="paragraph" w:customStyle="1" w:styleId="46BEFA1FF0D343A283A66081914A82E53">
    <w:name w:val="46BEFA1FF0D343A283A66081914A82E53"/>
    <w:rsid w:val="00A22230"/>
    <w:rPr>
      <w:rFonts w:eastAsiaTheme="minorHAnsi"/>
    </w:rPr>
  </w:style>
  <w:style w:type="paragraph" w:customStyle="1" w:styleId="F46E0BC171A74CE2815E552F9AD0409D3">
    <w:name w:val="F46E0BC171A74CE2815E552F9AD0409D3"/>
    <w:rsid w:val="00A22230"/>
    <w:rPr>
      <w:rFonts w:eastAsiaTheme="minorHAnsi"/>
    </w:rPr>
  </w:style>
  <w:style w:type="paragraph" w:customStyle="1" w:styleId="D39333A4DCC04F6BA262BB8056DCD3B03">
    <w:name w:val="D39333A4DCC04F6BA262BB8056DCD3B03"/>
    <w:rsid w:val="00A22230"/>
    <w:rPr>
      <w:rFonts w:eastAsiaTheme="minorHAnsi"/>
    </w:rPr>
  </w:style>
  <w:style w:type="paragraph" w:customStyle="1" w:styleId="11480A900E8F40EF9070A7C4C93F578D3">
    <w:name w:val="11480A900E8F40EF9070A7C4C93F578D3"/>
    <w:rsid w:val="00A22230"/>
    <w:rPr>
      <w:rFonts w:eastAsiaTheme="minorHAnsi"/>
    </w:rPr>
  </w:style>
  <w:style w:type="paragraph" w:customStyle="1" w:styleId="FB533068B6A840EAB7C79D26E27F162A3">
    <w:name w:val="FB533068B6A840EAB7C79D26E27F162A3"/>
    <w:rsid w:val="00A22230"/>
    <w:rPr>
      <w:rFonts w:eastAsiaTheme="minorHAnsi"/>
    </w:rPr>
  </w:style>
  <w:style w:type="paragraph" w:customStyle="1" w:styleId="F0741C435D39435585607B6E1F3F1C744">
    <w:name w:val="F0741C435D39435585607B6E1F3F1C744"/>
    <w:rsid w:val="00E44146"/>
    <w:rPr>
      <w:rFonts w:eastAsiaTheme="minorHAnsi"/>
    </w:rPr>
  </w:style>
  <w:style w:type="paragraph" w:customStyle="1" w:styleId="C4FFFC64056B4A9293C832CB465E9E545">
    <w:name w:val="C4FFFC64056B4A9293C832CB465E9E545"/>
    <w:rsid w:val="00E44146"/>
    <w:rPr>
      <w:rFonts w:eastAsiaTheme="minorHAnsi"/>
    </w:rPr>
  </w:style>
  <w:style w:type="paragraph" w:customStyle="1" w:styleId="39DF3CD70BD04201A7E0B930351FB7875">
    <w:name w:val="39DF3CD70BD04201A7E0B930351FB7875"/>
    <w:rsid w:val="00E44146"/>
    <w:rPr>
      <w:rFonts w:eastAsiaTheme="minorHAnsi"/>
    </w:rPr>
  </w:style>
  <w:style w:type="paragraph" w:customStyle="1" w:styleId="F403EFA4F5F6446C994064A18D85A7072">
    <w:name w:val="F403EFA4F5F6446C994064A18D85A7072"/>
    <w:rsid w:val="00E44146"/>
    <w:rPr>
      <w:rFonts w:eastAsiaTheme="minorHAnsi"/>
    </w:rPr>
  </w:style>
  <w:style w:type="paragraph" w:customStyle="1" w:styleId="C1B57986E91B46F78F62A938394E38F94">
    <w:name w:val="C1B57986E91B46F78F62A938394E38F94"/>
    <w:rsid w:val="00E44146"/>
    <w:rPr>
      <w:rFonts w:eastAsiaTheme="minorHAnsi"/>
    </w:rPr>
  </w:style>
  <w:style w:type="paragraph" w:customStyle="1" w:styleId="D7313A56557A44B98B46D8C84F7002EE5">
    <w:name w:val="D7313A56557A44B98B46D8C84F7002EE5"/>
    <w:rsid w:val="00E44146"/>
    <w:rPr>
      <w:rFonts w:eastAsiaTheme="minorHAnsi"/>
    </w:rPr>
  </w:style>
  <w:style w:type="paragraph" w:customStyle="1" w:styleId="177F3F0300544E51A4AA915ADBF314E91">
    <w:name w:val="177F3F0300544E51A4AA915ADBF314E91"/>
    <w:rsid w:val="00E44146"/>
    <w:rPr>
      <w:rFonts w:eastAsiaTheme="minorHAnsi"/>
    </w:rPr>
  </w:style>
  <w:style w:type="paragraph" w:customStyle="1" w:styleId="E7B80661888A4EC097AF3118F518CCCB">
    <w:name w:val="E7B80661888A4EC097AF3118F518CCCB"/>
    <w:rsid w:val="00E44146"/>
    <w:rPr>
      <w:rFonts w:eastAsiaTheme="minorHAnsi"/>
    </w:rPr>
  </w:style>
  <w:style w:type="paragraph" w:customStyle="1" w:styleId="E544795C2E01412CB36CF2A1658C8FC1">
    <w:name w:val="E544795C2E01412CB36CF2A1658C8FC1"/>
    <w:rsid w:val="00E44146"/>
    <w:rPr>
      <w:rFonts w:eastAsiaTheme="minorHAnsi"/>
    </w:rPr>
  </w:style>
  <w:style w:type="paragraph" w:customStyle="1" w:styleId="F094D4FC9DB14897AEF461704A334BEE">
    <w:name w:val="F094D4FC9DB14897AEF461704A334BEE"/>
    <w:rsid w:val="00E44146"/>
    <w:rPr>
      <w:rFonts w:eastAsiaTheme="minorHAnsi"/>
    </w:rPr>
  </w:style>
  <w:style w:type="paragraph" w:customStyle="1" w:styleId="C902A3284BCE46F5A6243F248A689940">
    <w:name w:val="C902A3284BCE46F5A6243F248A689940"/>
    <w:rsid w:val="00E44146"/>
    <w:rPr>
      <w:rFonts w:eastAsiaTheme="minorHAnsi"/>
    </w:rPr>
  </w:style>
  <w:style w:type="paragraph" w:customStyle="1" w:styleId="57B06DFEC1524D03B59C581254482800">
    <w:name w:val="57B06DFEC1524D03B59C581254482800"/>
    <w:rsid w:val="00E44146"/>
    <w:rPr>
      <w:rFonts w:eastAsiaTheme="minorHAnsi"/>
    </w:rPr>
  </w:style>
  <w:style w:type="paragraph" w:customStyle="1" w:styleId="510327900B29421AA70814A996AF0FE9">
    <w:name w:val="510327900B29421AA70814A996AF0FE9"/>
    <w:rsid w:val="00E44146"/>
    <w:rPr>
      <w:rFonts w:eastAsiaTheme="minorHAnsi"/>
    </w:rPr>
  </w:style>
  <w:style w:type="paragraph" w:customStyle="1" w:styleId="EF420F5CEBF141129C2F204E31AE8ED5">
    <w:name w:val="EF420F5CEBF141129C2F204E31AE8ED5"/>
    <w:rsid w:val="00E44146"/>
    <w:rPr>
      <w:rFonts w:eastAsiaTheme="minorHAnsi"/>
    </w:rPr>
  </w:style>
  <w:style w:type="paragraph" w:customStyle="1" w:styleId="C6D78B85DA0249B0B5062361B50D3DD3">
    <w:name w:val="C6D78B85DA0249B0B5062361B50D3DD3"/>
    <w:rsid w:val="00E44146"/>
    <w:rPr>
      <w:rFonts w:eastAsiaTheme="minorHAnsi"/>
    </w:rPr>
  </w:style>
  <w:style w:type="paragraph" w:customStyle="1" w:styleId="784E85A204174C84ADC5B0E935AFDC89">
    <w:name w:val="784E85A204174C84ADC5B0E935AFDC89"/>
    <w:rsid w:val="00E44146"/>
    <w:rPr>
      <w:rFonts w:eastAsiaTheme="minorHAnsi"/>
    </w:rPr>
  </w:style>
  <w:style w:type="paragraph" w:customStyle="1" w:styleId="F0741C435D39435585607B6E1F3F1C745">
    <w:name w:val="F0741C435D39435585607B6E1F3F1C745"/>
    <w:rsid w:val="00E44146"/>
    <w:rPr>
      <w:rFonts w:eastAsiaTheme="minorHAnsi"/>
    </w:rPr>
  </w:style>
  <w:style w:type="paragraph" w:customStyle="1" w:styleId="C4FFFC64056B4A9293C832CB465E9E546">
    <w:name w:val="C4FFFC64056B4A9293C832CB465E9E546"/>
    <w:rsid w:val="00E44146"/>
    <w:rPr>
      <w:rFonts w:eastAsiaTheme="minorHAnsi"/>
    </w:rPr>
  </w:style>
  <w:style w:type="paragraph" w:customStyle="1" w:styleId="39DF3CD70BD04201A7E0B930351FB7876">
    <w:name w:val="39DF3CD70BD04201A7E0B930351FB7876"/>
    <w:rsid w:val="00E44146"/>
    <w:rPr>
      <w:rFonts w:eastAsiaTheme="minorHAnsi"/>
    </w:rPr>
  </w:style>
  <w:style w:type="paragraph" w:customStyle="1" w:styleId="F403EFA4F5F6446C994064A18D85A7073">
    <w:name w:val="F403EFA4F5F6446C994064A18D85A7073"/>
    <w:rsid w:val="00E44146"/>
    <w:rPr>
      <w:rFonts w:eastAsiaTheme="minorHAnsi"/>
    </w:rPr>
  </w:style>
  <w:style w:type="paragraph" w:customStyle="1" w:styleId="C1B57986E91B46F78F62A938394E38F95">
    <w:name w:val="C1B57986E91B46F78F62A938394E38F95"/>
    <w:rsid w:val="00E44146"/>
    <w:rPr>
      <w:rFonts w:eastAsiaTheme="minorHAnsi"/>
    </w:rPr>
  </w:style>
  <w:style w:type="paragraph" w:customStyle="1" w:styleId="D7313A56557A44B98B46D8C84F7002EE6">
    <w:name w:val="D7313A56557A44B98B46D8C84F7002EE6"/>
    <w:rsid w:val="00E44146"/>
    <w:rPr>
      <w:rFonts w:eastAsiaTheme="minorHAnsi"/>
    </w:rPr>
  </w:style>
  <w:style w:type="paragraph" w:customStyle="1" w:styleId="177F3F0300544E51A4AA915ADBF314E92">
    <w:name w:val="177F3F0300544E51A4AA915ADBF314E92"/>
    <w:rsid w:val="00E44146"/>
    <w:rPr>
      <w:rFonts w:eastAsiaTheme="minorHAnsi"/>
    </w:rPr>
  </w:style>
  <w:style w:type="paragraph" w:customStyle="1" w:styleId="E544795C2E01412CB36CF2A1658C8FC11">
    <w:name w:val="E544795C2E01412CB36CF2A1658C8FC11"/>
    <w:rsid w:val="00E44146"/>
    <w:rPr>
      <w:rFonts w:eastAsiaTheme="minorHAnsi"/>
    </w:rPr>
  </w:style>
  <w:style w:type="paragraph" w:customStyle="1" w:styleId="F094D4FC9DB14897AEF461704A334BEE1">
    <w:name w:val="F094D4FC9DB14897AEF461704A334BEE1"/>
    <w:rsid w:val="00E44146"/>
    <w:rPr>
      <w:rFonts w:eastAsiaTheme="minorHAnsi"/>
    </w:rPr>
  </w:style>
  <w:style w:type="paragraph" w:customStyle="1" w:styleId="C902A3284BCE46F5A6243F248A6899401">
    <w:name w:val="C902A3284BCE46F5A6243F248A6899401"/>
    <w:rsid w:val="00E44146"/>
    <w:rPr>
      <w:rFonts w:eastAsiaTheme="minorHAnsi"/>
    </w:rPr>
  </w:style>
  <w:style w:type="paragraph" w:customStyle="1" w:styleId="57B06DFEC1524D03B59C5812544828001">
    <w:name w:val="57B06DFEC1524D03B59C5812544828001"/>
    <w:rsid w:val="00E44146"/>
    <w:rPr>
      <w:rFonts w:eastAsiaTheme="minorHAnsi"/>
    </w:rPr>
  </w:style>
  <w:style w:type="paragraph" w:customStyle="1" w:styleId="510327900B29421AA70814A996AF0FE91">
    <w:name w:val="510327900B29421AA70814A996AF0FE91"/>
    <w:rsid w:val="00E44146"/>
    <w:rPr>
      <w:rFonts w:eastAsiaTheme="minorHAnsi"/>
    </w:rPr>
  </w:style>
  <w:style w:type="paragraph" w:customStyle="1" w:styleId="CE16F17108044A6A90281953698EE494">
    <w:name w:val="CE16F17108044A6A90281953698EE494"/>
    <w:rsid w:val="00E44146"/>
    <w:rPr>
      <w:rFonts w:eastAsiaTheme="minorHAnsi"/>
    </w:rPr>
  </w:style>
  <w:style w:type="paragraph" w:customStyle="1" w:styleId="8AC8F1D5CC8F45D3814A27EC0FD84EC7">
    <w:name w:val="8AC8F1D5CC8F45D3814A27EC0FD84EC7"/>
    <w:rsid w:val="00E44146"/>
  </w:style>
  <w:style w:type="paragraph" w:customStyle="1" w:styleId="97C7602F921F424B9BDD20629A855216">
    <w:name w:val="97C7602F921F424B9BDD20629A855216"/>
    <w:rsid w:val="00E44146"/>
  </w:style>
  <w:style w:type="paragraph" w:customStyle="1" w:styleId="A06B92B58D4D42F09E4A8D4F2EBD5CD6">
    <w:name w:val="A06B92B58D4D42F09E4A8D4F2EBD5CD6"/>
    <w:rsid w:val="00E44146"/>
  </w:style>
  <w:style w:type="paragraph" w:customStyle="1" w:styleId="C838E44D72064CF7BF9EBE7B5639D107">
    <w:name w:val="C838E44D72064CF7BF9EBE7B5639D107"/>
    <w:rsid w:val="00E44146"/>
  </w:style>
  <w:style w:type="paragraph" w:customStyle="1" w:styleId="16149CBAA35F4D2E810500BBEC594A18">
    <w:name w:val="16149CBAA35F4D2E810500BBEC594A18"/>
    <w:rsid w:val="00E44146"/>
  </w:style>
  <w:style w:type="paragraph" w:customStyle="1" w:styleId="C501595BCD7941EDA613008D2E32D6F4">
    <w:name w:val="C501595BCD7941EDA613008D2E32D6F4"/>
    <w:rsid w:val="00E44146"/>
  </w:style>
  <w:style w:type="paragraph" w:customStyle="1" w:styleId="CF0936AB0BF0450594E715EE8D0F30F1">
    <w:name w:val="CF0936AB0BF0450594E715EE8D0F30F1"/>
    <w:rsid w:val="00E44146"/>
  </w:style>
  <w:style w:type="paragraph" w:customStyle="1" w:styleId="5F2BB28EAD3248029AD2E4FFAB0807B0">
    <w:name w:val="5F2BB28EAD3248029AD2E4FFAB0807B0"/>
    <w:rsid w:val="00E44146"/>
  </w:style>
  <w:style w:type="paragraph" w:customStyle="1" w:styleId="A3CD722FEB96420F82362376F146513B">
    <w:name w:val="A3CD722FEB96420F82362376F146513B"/>
    <w:rsid w:val="00E44146"/>
  </w:style>
  <w:style w:type="paragraph" w:customStyle="1" w:styleId="C7B13E3A1B1948A0877CA14F8E2A881F">
    <w:name w:val="C7B13E3A1B1948A0877CA14F8E2A881F"/>
    <w:rsid w:val="00E44146"/>
  </w:style>
  <w:style w:type="paragraph" w:customStyle="1" w:styleId="1F2B6884B0574B0CAB67B0B8CCDED455">
    <w:name w:val="1F2B6884B0574B0CAB67B0B8CCDED455"/>
    <w:rsid w:val="00E44146"/>
  </w:style>
  <w:style w:type="paragraph" w:customStyle="1" w:styleId="F0741C435D39435585607B6E1F3F1C746">
    <w:name w:val="F0741C435D39435585607B6E1F3F1C746"/>
    <w:rsid w:val="00025E6B"/>
    <w:rPr>
      <w:rFonts w:eastAsiaTheme="minorHAnsi"/>
    </w:rPr>
  </w:style>
  <w:style w:type="paragraph" w:customStyle="1" w:styleId="C4FFFC64056B4A9293C832CB465E9E547">
    <w:name w:val="C4FFFC64056B4A9293C832CB465E9E547"/>
    <w:rsid w:val="00025E6B"/>
    <w:rPr>
      <w:rFonts w:eastAsiaTheme="minorHAnsi"/>
    </w:rPr>
  </w:style>
  <w:style w:type="paragraph" w:customStyle="1" w:styleId="39DF3CD70BD04201A7E0B930351FB7877">
    <w:name w:val="39DF3CD70BD04201A7E0B930351FB7877"/>
    <w:rsid w:val="00025E6B"/>
    <w:rPr>
      <w:rFonts w:eastAsiaTheme="minorHAnsi"/>
    </w:rPr>
  </w:style>
  <w:style w:type="paragraph" w:customStyle="1" w:styleId="F403EFA4F5F6446C994064A18D85A7074">
    <w:name w:val="F403EFA4F5F6446C994064A18D85A7074"/>
    <w:rsid w:val="00025E6B"/>
    <w:rPr>
      <w:rFonts w:eastAsiaTheme="minorHAnsi"/>
    </w:rPr>
  </w:style>
  <w:style w:type="paragraph" w:customStyle="1" w:styleId="90AED660F8344294AF9DA137541F1AF4">
    <w:name w:val="90AED660F8344294AF9DA137541F1AF4"/>
    <w:rsid w:val="00025E6B"/>
    <w:rPr>
      <w:rFonts w:eastAsiaTheme="minorHAnsi"/>
    </w:rPr>
  </w:style>
  <w:style w:type="paragraph" w:customStyle="1" w:styleId="90F89353F0B14A68A356409824C2144D">
    <w:name w:val="90F89353F0B14A68A356409824C2144D"/>
    <w:rsid w:val="00025E6B"/>
    <w:rPr>
      <w:rFonts w:eastAsiaTheme="minorHAnsi"/>
    </w:rPr>
  </w:style>
  <w:style w:type="paragraph" w:customStyle="1" w:styleId="9256E1FEDC464B82B32F8793EFCFC876">
    <w:name w:val="9256E1FEDC464B82B32F8793EFCFC876"/>
    <w:rsid w:val="00025E6B"/>
    <w:rPr>
      <w:rFonts w:eastAsiaTheme="minorHAnsi"/>
    </w:rPr>
  </w:style>
  <w:style w:type="paragraph" w:customStyle="1" w:styleId="0C6932AE531A4937BDC136D130E8A536">
    <w:name w:val="0C6932AE531A4937BDC136D130E8A536"/>
    <w:rsid w:val="00025E6B"/>
    <w:rPr>
      <w:rFonts w:eastAsiaTheme="minorHAnsi"/>
    </w:rPr>
  </w:style>
  <w:style w:type="paragraph" w:customStyle="1" w:styleId="232FDF5FE8924B42A5DD8AEDFC628CC2">
    <w:name w:val="232FDF5FE8924B42A5DD8AEDFC628CC2"/>
    <w:rsid w:val="00025E6B"/>
    <w:rPr>
      <w:rFonts w:eastAsiaTheme="minorHAnsi"/>
    </w:rPr>
  </w:style>
  <w:style w:type="paragraph" w:customStyle="1" w:styleId="F5919302B960404E9759AD8B00736F17">
    <w:name w:val="F5919302B960404E9759AD8B00736F17"/>
    <w:rsid w:val="00025E6B"/>
    <w:rPr>
      <w:rFonts w:eastAsiaTheme="minorHAnsi"/>
    </w:rPr>
  </w:style>
  <w:style w:type="paragraph" w:customStyle="1" w:styleId="52894890CE264FD6955FBE3698E67806">
    <w:name w:val="52894890CE264FD6955FBE3698E67806"/>
    <w:rsid w:val="00025E6B"/>
    <w:rPr>
      <w:rFonts w:eastAsiaTheme="minorHAnsi"/>
    </w:rPr>
  </w:style>
  <w:style w:type="paragraph" w:customStyle="1" w:styleId="813578FB9E454499AB6C75FE27B3B006">
    <w:name w:val="813578FB9E454499AB6C75FE27B3B006"/>
    <w:rsid w:val="00025E6B"/>
    <w:rPr>
      <w:rFonts w:eastAsiaTheme="minorHAnsi"/>
    </w:rPr>
  </w:style>
  <w:style w:type="paragraph" w:customStyle="1" w:styleId="CB8F6096ED744299AABC39631B90E1AB">
    <w:name w:val="CB8F6096ED744299AABC39631B90E1AB"/>
    <w:rsid w:val="00025E6B"/>
    <w:rPr>
      <w:rFonts w:eastAsiaTheme="minorHAnsi"/>
    </w:rPr>
  </w:style>
  <w:style w:type="paragraph" w:customStyle="1" w:styleId="B1D4433C79C24DE4A50A154A8DD3522A">
    <w:name w:val="B1D4433C79C24DE4A50A154A8DD3522A"/>
    <w:rsid w:val="00025E6B"/>
    <w:rPr>
      <w:rFonts w:eastAsiaTheme="minorHAnsi"/>
    </w:rPr>
  </w:style>
  <w:style w:type="paragraph" w:customStyle="1" w:styleId="F90CECA9025D48B99F83035094A99980">
    <w:name w:val="F90CECA9025D48B99F83035094A99980"/>
    <w:rsid w:val="00025E6B"/>
    <w:rPr>
      <w:rFonts w:eastAsiaTheme="minorHAnsi"/>
    </w:rPr>
  </w:style>
  <w:style w:type="paragraph" w:customStyle="1" w:styleId="BB6FB4ACD3B74C1CB9EE71E893D2425A">
    <w:name w:val="BB6FB4ACD3B74C1CB9EE71E893D2425A"/>
    <w:rsid w:val="00025E6B"/>
    <w:rPr>
      <w:rFonts w:eastAsiaTheme="minorHAnsi"/>
    </w:rPr>
  </w:style>
  <w:style w:type="paragraph" w:customStyle="1" w:styleId="90767A47118848BBA4ADB4ACB5728128">
    <w:name w:val="90767A47118848BBA4ADB4ACB5728128"/>
    <w:rsid w:val="00025E6B"/>
    <w:rPr>
      <w:rFonts w:eastAsiaTheme="minorHAnsi"/>
    </w:rPr>
  </w:style>
  <w:style w:type="paragraph" w:customStyle="1" w:styleId="F0741C435D39435585607B6E1F3F1C747">
    <w:name w:val="F0741C435D39435585607B6E1F3F1C747"/>
    <w:rsid w:val="00025E6B"/>
    <w:rPr>
      <w:rFonts w:eastAsiaTheme="minorHAnsi"/>
    </w:rPr>
  </w:style>
  <w:style w:type="paragraph" w:customStyle="1" w:styleId="C4FFFC64056B4A9293C832CB465E9E548">
    <w:name w:val="C4FFFC64056B4A9293C832CB465E9E548"/>
    <w:rsid w:val="00025E6B"/>
    <w:rPr>
      <w:rFonts w:eastAsiaTheme="minorHAnsi"/>
    </w:rPr>
  </w:style>
  <w:style w:type="paragraph" w:customStyle="1" w:styleId="39DF3CD70BD04201A7E0B930351FB7878">
    <w:name w:val="39DF3CD70BD04201A7E0B930351FB7878"/>
    <w:rsid w:val="00025E6B"/>
    <w:rPr>
      <w:rFonts w:eastAsiaTheme="minorHAnsi"/>
    </w:rPr>
  </w:style>
  <w:style w:type="paragraph" w:customStyle="1" w:styleId="F403EFA4F5F6446C994064A18D85A7075">
    <w:name w:val="F403EFA4F5F6446C994064A18D85A7075"/>
    <w:rsid w:val="00025E6B"/>
    <w:rPr>
      <w:rFonts w:eastAsiaTheme="minorHAnsi"/>
    </w:rPr>
  </w:style>
  <w:style w:type="paragraph" w:customStyle="1" w:styleId="90AED660F8344294AF9DA137541F1AF41">
    <w:name w:val="90AED660F8344294AF9DA137541F1AF41"/>
    <w:rsid w:val="00025E6B"/>
    <w:rPr>
      <w:rFonts w:eastAsiaTheme="minorHAnsi"/>
    </w:rPr>
  </w:style>
  <w:style w:type="paragraph" w:customStyle="1" w:styleId="90F89353F0B14A68A356409824C2144D1">
    <w:name w:val="90F89353F0B14A68A356409824C2144D1"/>
    <w:rsid w:val="00025E6B"/>
    <w:rPr>
      <w:rFonts w:eastAsiaTheme="minorHAnsi"/>
    </w:rPr>
  </w:style>
  <w:style w:type="paragraph" w:customStyle="1" w:styleId="9256E1FEDC464B82B32F8793EFCFC8761">
    <w:name w:val="9256E1FEDC464B82B32F8793EFCFC8761"/>
    <w:rsid w:val="00025E6B"/>
    <w:rPr>
      <w:rFonts w:eastAsiaTheme="minorHAnsi"/>
    </w:rPr>
  </w:style>
  <w:style w:type="paragraph" w:customStyle="1" w:styleId="0C6932AE531A4937BDC136D130E8A5361">
    <w:name w:val="0C6932AE531A4937BDC136D130E8A5361"/>
    <w:rsid w:val="00025E6B"/>
    <w:rPr>
      <w:rFonts w:eastAsiaTheme="minorHAnsi"/>
    </w:rPr>
  </w:style>
  <w:style w:type="paragraph" w:customStyle="1" w:styleId="232FDF5FE8924B42A5DD8AEDFC628CC21">
    <w:name w:val="232FDF5FE8924B42A5DD8AEDFC628CC21"/>
    <w:rsid w:val="00025E6B"/>
    <w:rPr>
      <w:rFonts w:eastAsiaTheme="minorHAnsi"/>
    </w:rPr>
  </w:style>
  <w:style w:type="paragraph" w:customStyle="1" w:styleId="F5919302B960404E9759AD8B00736F171">
    <w:name w:val="F5919302B960404E9759AD8B00736F171"/>
    <w:rsid w:val="00025E6B"/>
    <w:rPr>
      <w:rFonts w:eastAsiaTheme="minorHAnsi"/>
    </w:rPr>
  </w:style>
  <w:style w:type="paragraph" w:customStyle="1" w:styleId="52894890CE264FD6955FBE3698E678061">
    <w:name w:val="52894890CE264FD6955FBE3698E678061"/>
    <w:rsid w:val="00025E6B"/>
    <w:rPr>
      <w:rFonts w:eastAsiaTheme="minorHAnsi"/>
    </w:rPr>
  </w:style>
  <w:style w:type="paragraph" w:customStyle="1" w:styleId="813578FB9E454499AB6C75FE27B3B0061">
    <w:name w:val="813578FB9E454499AB6C75FE27B3B0061"/>
    <w:rsid w:val="00025E6B"/>
    <w:rPr>
      <w:rFonts w:eastAsiaTheme="minorHAnsi"/>
    </w:rPr>
  </w:style>
  <w:style w:type="paragraph" w:customStyle="1" w:styleId="CB8F6096ED744299AABC39631B90E1AB1">
    <w:name w:val="CB8F6096ED744299AABC39631B90E1AB1"/>
    <w:rsid w:val="00025E6B"/>
    <w:rPr>
      <w:rFonts w:eastAsiaTheme="minorHAnsi"/>
    </w:rPr>
  </w:style>
  <w:style w:type="paragraph" w:customStyle="1" w:styleId="B1D4433C79C24DE4A50A154A8DD3522A1">
    <w:name w:val="B1D4433C79C24DE4A50A154A8DD3522A1"/>
    <w:rsid w:val="00025E6B"/>
    <w:rPr>
      <w:rFonts w:eastAsiaTheme="minorHAnsi"/>
    </w:rPr>
  </w:style>
  <w:style w:type="paragraph" w:customStyle="1" w:styleId="F90CECA9025D48B99F83035094A999801">
    <w:name w:val="F90CECA9025D48B99F83035094A999801"/>
    <w:rsid w:val="00025E6B"/>
    <w:rPr>
      <w:rFonts w:eastAsiaTheme="minorHAnsi"/>
    </w:rPr>
  </w:style>
  <w:style w:type="paragraph" w:customStyle="1" w:styleId="BB6FB4ACD3B74C1CB9EE71E893D2425A1">
    <w:name w:val="BB6FB4ACD3B74C1CB9EE71E893D2425A1"/>
    <w:rsid w:val="00025E6B"/>
    <w:rPr>
      <w:rFonts w:eastAsiaTheme="minorHAnsi"/>
    </w:rPr>
  </w:style>
  <w:style w:type="paragraph" w:customStyle="1" w:styleId="90767A47118848BBA4ADB4ACB57281281">
    <w:name w:val="90767A47118848BBA4ADB4ACB57281281"/>
    <w:rsid w:val="00025E6B"/>
    <w:rPr>
      <w:rFonts w:eastAsiaTheme="minorHAnsi"/>
    </w:rPr>
  </w:style>
  <w:style w:type="paragraph" w:customStyle="1" w:styleId="F0741C435D39435585607B6E1F3F1C748">
    <w:name w:val="F0741C435D39435585607B6E1F3F1C748"/>
    <w:rsid w:val="007636B9"/>
    <w:rPr>
      <w:rFonts w:eastAsiaTheme="minorHAnsi"/>
    </w:rPr>
  </w:style>
  <w:style w:type="paragraph" w:customStyle="1" w:styleId="C4FFFC64056B4A9293C832CB465E9E549">
    <w:name w:val="C4FFFC64056B4A9293C832CB465E9E549"/>
    <w:rsid w:val="007636B9"/>
    <w:rPr>
      <w:rFonts w:eastAsiaTheme="minorHAnsi"/>
    </w:rPr>
  </w:style>
  <w:style w:type="paragraph" w:customStyle="1" w:styleId="39DF3CD70BD04201A7E0B930351FB7879">
    <w:name w:val="39DF3CD70BD04201A7E0B930351FB7879"/>
    <w:rsid w:val="007636B9"/>
    <w:rPr>
      <w:rFonts w:eastAsiaTheme="minorHAnsi"/>
    </w:rPr>
  </w:style>
  <w:style w:type="paragraph" w:customStyle="1" w:styleId="F403EFA4F5F6446C994064A18D85A7076">
    <w:name w:val="F403EFA4F5F6446C994064A18D85A7076"/>
    <w:rsid w:val="007636B9"/>
    <w:rPr>
      <w:rFonts w:eastAsiaTheme="minorHAnsi"/>
    </w:rPr>
  </w:style>
  <w:style w:type="paragraph" w:customStyle="1" w:styleId="EB34AA76310948BDB90F01DE0FFAA6B5">
    <w:name w:val="EB34AA76310948BDB90F01DE0FFAA6B5"/>
    <w:rsid w:val="007636B9"/>
    <w:rPr>
      <w:rFonts w:eastAsiaTheme="minorHAnsi"/>
    </w:rPr>
  </w:style>
  <w:style w:type="paragraph" w:customStyle="1" w:styleId="E56ED832056E4C2A9B214DE070C1D132">
    <w:name w:val="E56ED832056E4C2A9B214DE070C1D132"/>
    <w:rsid w:val="007636B9"/>
    <w:rPr>
      <w:rFonts w:eastAsiaTheme="minorHAnsi"/>
    </w:rPr>
  </w:style>
  <w:style w:type="paragraph" w:customStyle="1" w:styleId="BAE1D5505D9F46D0B2419DB63DE11F0C">
    <w:name w:val="BAE1D5505D9F46D0B2419DB63DE11F0C"/>
    <w:rsid w:val="007636B9"/>
    <w:rPr>
      <w:rFonts w:eastAsiaTheme="minorHAnsi"/>
    </w:rPr>
  </w:style>
  <w:style w:type="paragraph" w:customStyle="1" w:styleId="B2CF13CEAFE04FC09921049AA0A847B0">
    <w:name w:val="B2CF13CEAFE04FC09921049AA0A847B0"/>
    <w:rsid w:val="007636B9"/>
    <w:rPr>
      <w:rFonts w:eastAsiaTheme="minorHAnsi"/>
    </w:rPr>
  </w:style>
  <w:style w:type="paragraph" w:customStyle="1" w:styleId="BC31DCA9C01B41DAA7F29A4F18ED6434">
    <w:name w:val="BC31DCA9C01B41DAA7F29A4F18ED6434"/>
    <w:rsid w:val="007636B9"/>
    <w:rPr>
      <w:rFonts w:eastAsiaTheme="minorHAnsi"/>
    </w:rPr>
  </w:style>
  <w:style w:type="paragraph" w:customStyle="1" w:styleId="F7A6844FBB674F62BACC722505EF866D">
    <w:name w:val="F7A6844FBB674F62BACC722505EF866D"/>
    <w:rsid w:val="007636B9"/>
    <w:rPr>
      <w:rFonts w:eastAsiaTheme="minorHAnsi"/>
    </w:rPr>
  </w:style>
  <w:style w:type="paragraph" w:customStyle="1" w:styleId="2F63B6FFCC9949F9811DAA695C1B361A">
    <w:name w:val="2F63B6FFCC9949F9811DAA695C1B361A"/>
    <w:rsid w:val="007636B9"/>
    <w:rPr>
      <w:rFonts w:eastAsiaTheme="minorHAnsi"/>
    </w:rPr>
  </w:style>
  <w:style w:type="paragraph" w:customStyle="1" w:styleId="32112E0F79F449C7B84B4218FE2369DE">
    <w:name w:val="32112E0F79F449C7B84B4218FE2369DE"/>
    <w:rsid w:val="007636B9"/>
    <w:rPr>
      <w:rFonts w:eastAsiaTheme="minorHAnsi"/>
    </w:rPr>
  </w:style>
  <w:style w:type="paragraph" w:customStyle="1" w:styleId="1DBA130E180B4EE68782C448C82C245C">
    <w:name w:val="1DBA130E180B4EE68782C448C82C245C"/>
    <w:rsid w:val="007636B9"/>
    <w:rPr>
      <w:rFonts w:eastAsiaTheme="minorHAnsi"/>
    </w:rPr>
  </w:style>
  <w:style w:type="paragraph" w:customStyle="1" w:styleId="C38D9C250F4E4535AEDE31BC410C7E2A">
    <w:name w:val="C38D9C250F4E4535AEDE31BC410C7E2A"/>
    <w:rsid w:val="007636B9"/>
    <w:rPr>
      <w:rFonts w:eastAsiaTheme="minorHAnsi"/>
    </w:rPr>
  </w:style>
  <w:style w:type="paragraph" w:customStyle="1" w:styleId="06E98597D0604EC09831499A58A9EFB8">
    <w:name w:val="06E98597D0604EC09831499A58A9EFB8"/>
    <w:rsid w:val="007636B9"/>
    <w:rPr>
      <w:rFonts w:eastAsiaTheme="minorHAnsi"/>
    </w:rPr>
  </w:style>
  <w:style w:type="paragraph" w:customStyle="1" w:styleId="031F855E054E4CCCBDE12DC078FA3CA4">
    <w:name w:val="031F855E054E4CCCBDE12DC078FA3CA4"/>
    <w:rsid w:val="007636B9"/>
    <w:rPr>
      <w:rFonts w:eastAsiaTheme="minorHAnsi"/>
    </w:rPr>
  </w:style>
  <w:style w:type="paragraph" w:customStyle="1" w:styleId="8061C3016326444B9302946803F2D2B7">
    <w:name w:val="8061C3016326444B9302946803F2D2B7"/>
    <w:rsid w:val="007636B9"/>
    <w:rPr>
      <w:rFonts w:eastAsiaTheme="minorHAnsi"/>
    </w:rPr>
  </w:style>
  <w:style w:type="paragraph" w:customStyle="1" w:styleId="F0741C435D39435585607B6E1F3F1C749">
    <w:name w:val="F0741C435D39435585607B6E1F3F1C749"/>
    <w:rsid w:val="007636B9"/>
    <w:rPr>
      <w:rFonts w:eastAsiaTheme="minorHAnsi"/>
    </w:rPr>
  </w:style>
  <w:style w:type="paragraph" w:customStyle="1" w:styleId="C4FFFC64056B4A9293C832CB465E9E5410">
    <w:name w:val="C4FFFC64056B4A9293C832CB465E9E5410"/>
    <w:rsid w:val="007636B9"/>
    <w:rPr>
      <w:rFonts w:eastAsiaTheme="minorHAnsi"/>
    </w:rPr>
  </w:style>
  <w:style w:type="paragraph" w:customStyle="1" w:styleId="39DF3CD70BD04201A7E0B930351FB78710">
    <w:name w:val="39DF3CD70BD04201A7E0B930351FB78710"/>
    <w:rsid w:val="007636B9"/>
    <w:rPr>
      <w:rFonts w:eastAsiaTheme="minorHAnsi"/>
    </w:rPr>
  </w:style>
  <w:style w:type="paragraph" w:customStyle="1" w:styleId="F403EFA4F5F6446C994064A18D85A7077">
    <w:name w:val="F403EFA4F5F6446C994064A18D85A7077"/>
    <w:rsid w:val="007636B9"/>
    <w:rPr>
      <w:rFonts w:eastAsiaTheme="minorHAnsi"/>
    </w:rPr>
  </w:style>
  <w:style w:type="paragraph" w:customStyle="1" w:styleId="EB34AA76310948BDB90F01DE0FFAA6B51">
    <w:name w:val="EB34AA76310948BDB90F01DE0FFAA6B51"/>
    <w:rsid w:val="007636B9"/>
    <w:rPr>
      <w:rFonts w:eastAsiaTheme="minorHAnsi"/>
    </w:rPr>
  </w:style>
  <w:style w:type="paragraph" w:customStyle="1" w:styleId="E56ED832056E4C2A9B214DE070C1D1321">
    <w:name w:val="E56ED832056E4C2A9B214DE070C1D1321"/>
    <w:rsid w:val="007636B9"/>
    <w:rPr>
      <w:rFonts w:eastAsiaTheme="minorHAnsi"/>
    </w:rPr>
  </w:style>
  <w:style w:type="paragraph" w:customStyle="1" w:styleId="BAE1D5505D9F46D0B2419DB63DE11F0C1">
    <w:name w:val="BAE1D5505D9F46D0B2419DB63DE11F0C1"/>
    <w:rsid w:val="007636B9"/>
    <w:rPr>
      <w:rFonts w:eastAsiaTheme="minorHAnsi"/>
    </w:rPr>
  </w:style>
  <w:style w:type="paragraph" w:customStyle="1" w:styleId="B2CF13CEAFE04FC09921049AA0A847B01">
    <w:name w:val="B2CF13CEAFE04FC09921049AA0A847B01"/>
    <w:rsid w:val="007636B9"/>
    <w:rPr>
      <w:rFonts w:eastAsiaTheme="minorHAnsi"/>
    </w:rPr>
  </w:style>
  <w:style w:type="paragraph" w:customStyle="1" w:styleId="BC31DCA9C01B41DAA7F29A4F18ED64341">
    <w:name w:val="BC31DCA9C01B41DAA7F29A4F18ED64341"/>
    <w:rsid w:val="007636B9"/>
    <w:rPr>
      <w:rFonts w:eastAsiaTheme="minorHAnsi"/>
    </w:rPr>
  </w:style>
  <w:style w:type="paragraph" w:customStyle="1" w:styleId="F7A6844FBB674F62BACC722505EF866D1">
    <w:name w:val="F7A6844FBB674F62BACC722505EF866D1"/>
    <w:rsid w:val="007636B9"/>
    <w:rPr>
      <w:rFonts w:eastAsiaTheme="minorHAnsi"/>
    </w:rPr>
  </w:style>
  <w:style w:type="paragraph" w:customStyle="1" w:styleId="2F63B6FFCC9949F9811DAA695C1B361A1">
    <w:name w:val="2F63B6FFCC9949F9811DAA695C1B361A1"/>
    <w:rsid w:val="007636B9"/>
    <w:rPr>
      <w:rFonts w:eastAsiaTheme="minorHAnsi"/>
    </w:rPr>
  </w:style>
  <w:style w:type="paragraph" w:customStyle="1" w:styleId="32112E0F79F449C7B84B4218FE2369DE1">
    <w:name w:val="32112E0F79F449C7B84B4218FE2369DE1"/>
    <w:rsid w:val="007636B9"/>
    <w:rPr>
      <w:rFonts w:eastAsiaTheme="minorHAnsi"/>
    </w:rPr>
  </w:style>
  <w:style w:type="paragraph" w:customStyle="1" w:styleId="1DBA130E180B4EE68782C448C82C245C1">
    <w:name w:val="1DBA130E180B4EE68782C448C82C245C1"/>
    <w:rsid w:val="007636B9"/>
    <w:rPr>
      <w:rFonts w:eastAsiaTheme="minorHAnsi"/>
    </w:rPr>
  </w:style>
  <w:style w:type="paragraph" w:customStyle="1" w:styleId="C38D9C250F4E4535AEDE31BC410C7E2A1">
    <w:name w:val="C38D9C250F4E4535AEDE31BC410C7E2A1"/>
    <w:rsid w:val="007636B9"/>
    <w:rPr>
      <w:rFonts w:eastAsiaTheme="minorHAnsi"/>
    </w:rPr>
  </w:style>
  <w:style w:type="paragraph" w:customStyle="1" w:styleId="06E98597D0604EC09831499A58A9EFB81">
    <w:name w:val="06E98597D0604EC09831499A58A9EFB81"/>
    <w:rsid w:val="007636B9"/>
    <w:rPr>
      <w:rFonts w:eastAsiaTheme="minorHAnsi"/>
    </w:rPr>
  </w:style>
  <w:style w:type="paragraph" w:customStyle="1" w:styleId="031F855E054E4CCCBDE12DC078FA3CA41">
    <w:name w:val="031F855E054E4CCCBDE12DC078FA3CA41"/>
    <w:rsid w:val="007636B9"/>
    <w:rPr>
      <w:rFonts w:eastAsiaTheme="minorHAnsi"/>
    </w:rPr>
  </w:style>
  <w:style w:type="paragraph" w:customStyle="1" w:styleId="8061C3016326444B9302946803F2D2B71">
    <w:name w:val="8061C3016326444B9302946803F2D2B71"/>
    <w:rsid w:val="007636B9"/>
    <w:rPr>
      <w:rFonts w:eastAsiaTheme="minorHAnsi"/>
    </w:rPr>
  </w:style>
  <w:style w:type="paragraph" w:customStyle="1" w:styleId="F1EA72EFE42B4EA382095E8FA16CEE35">
    <w:name w:val="F1EA72EFE42B4EA382095E8FA16CEE35"/>
    <w:rsid w:val="00B436A8"/>
  </w:style>
  <w:style w:type="paragraph" w:customStyle="1" w:styleId="38CA8E42B08F48888373EE94CC1A0923">
    <w:name w:val="38CA8E42B08F48888373EE94CC1A0923"/>
    <w:rsid w:val="00B436A8"/>
  </w:style>
  <w:style w:type="paragraph" w:customStyle="1" w:styleId="67CC33EE98E043B48D7C869D4553C483">
    <w:name w:val="67CC33EE98E043B48D7C869D4553C483"/>
    <w:rsid w:val="00B436A8"/>
  </w:style>
  <w:style w:type="paragraph" w:customStyle="1" w:styleId="98A94D18C4A9453599990DC0D973ACA2">
    <w:name w:val="98A94D18C4A9453599990DC0D973ACA2"/>
    <w:rsid w:val="00B436A8"/>
  </w:style>
  <w:style w:type="paragraph" w:customStyle="1" w:styleId="A108F3F5BFAA4817B45E75AB12FFB10D">
    <w:name w:val="A108F3F5BFAA4817B45E75AB12FFB10D"/>
    <w:rsid w:val="00B436A8"/>
  </w:style>
  <w:style w:type="paragraph" w:customStyle="1" w:styleId="A1C87A40633B4B679E39AC5A0107B880">
    <w:name w:val="A1C87A40633B4B679E39AC5A0107B880"/>
    <w:rsid w:val="00B436A8"/>
  </w:style>
  <w:style w:type="paragraph" w:customStyle="1" w:styleId="0AB661360E5D4FC68E0667772EA80F8F">
    <w:name w:val="0AB661360E5D4FC68E0667772EA80F8F"/>
    <w:rsid w:val="00B436A8"/>
  </w:style>
  <w:style w:type="paragraph" w:customStyle="1" w:styleId="449D50104D17463EADCCA06009A944AB">
    <w:name w:val="449D50104D17463EADCCA06009A944AB"/>
    <w:rsid w:val="00B436A8"/>
  </w:style>
  <w:style w:type="paragraph" w:customStyle="1" w:styleId="6DA059CCE46E4AC28B38C32ECCE338DA">
    <w:name w:val="6DA059CCE46E4AC28B38C32ECCE338DA"/>
    <w:rsid w:val="00B436A8"/>
  </w:style>
  <w:style w:type="paragraph" w:customStyle="1" w:styleId="3218CF6DC2F94CCCBD1E76DEF617F411">
    <w:name w:val="3218CF6DC2F94CCCBD1E76DEF617F411"/>
    <w:rsid w:val="00B436A8"/>
  </w:style>
  <w:style w:type="paragraph" w:customStyle="1" w:styleId="9B45386310514BC4AB465C03F93E10A2">
    <w:name w:val="9B45386310514BC4AB465C03F93E10A2"/>
    <w:rsid w:val="00B436A8"/>
  </w:style>
  <w:style w:type="paragraph" w:customStyle="1" w:styleId="68E4B1F80A284C7F857B21EBB51E7348">
    <w:name w:val="68E4B1F80A284C7F857B21EBB51E7348"/>
    <w:rsid w:val="00B436A8"/>
  </w:style>
  <w:style w:type="paragraph" w:customStyle="1" w:styleId="8A4560BA38534A07A28258C13E6345A4">
    <w:name w:val="8A4560BA38534A07A28258C13E6345A4"/>
    <w:rsid w:val="00B436A8"/>
  </w:style>
  <w:style w:type="paragraph" w:customStyle="1" w:styleId="6D7A4EC2700045E6A99278E812F282BC">
    <w:name w:val="6D7A4EC2700045E6A99278E812F282BC"/>
    <w:rsid w:val="00B436A8"/>
  </w:style>
  <w:style w:type="paragraph" w:customStyle="1" w:styleId="9B45386310514BC4AB465C03F93E10A21">
    <w:name w:val="9B45386310514BC4AB465C03F93E10A21"/>
    <w:rsid w:val="00B436A8"/>
    <w:rPr>
      <w:rFonts w:eastAsiaTheme="minorHAnsi"/>
    </w:rPr>
  </w:style>
  <w:style w:type="paragraph" w:customStyle="1" w:styleId="68E4B1F80A284C7F857B21EBB51E73481">
    <w:name w:val="68E4B1F80A284C7F857B21EBB51E73481"/>
    <w:rsid w:val="00B436A8"/>
    <w:rPr>
      <w:rFonts w:eastAsiaTheme="minorHAnsi"/>
    </w:rPr>
  </w:style>
  <w:style w:type="paragraph" w:customStyle="1" w:styleId="8A4560BA38534A07A28258C13E6345A41">
    <w:name w:val="8A4560BA38534A07A28258C13E6345A41"/>
    <w:rsid w:val="00B436A8"/>
    <w:rPr>
      <w:rFonts w:eastAsiaTheme="minorHAnsi"/>
    </w:rPr>
  </w:style>
  <w:style w:type="paragraph" w:customStyle="1" w:styleId="6D7A4EC2700045E6A99278E812F282BC1">
    <w:name w:val="6D7A4EC2700045E6A99278E812F282BC1"/>
    <w:rsid w:val="00B436A8"/>
    <w:rPr>
      <w:rFonts w:eastAsiaTheme="minorHAnsi"/>
    </w:rPr>
  </w:style>
  <w:style w:type="paragraph" w:customStyle="1" w:styleId="70E8D5E8545E4D008DD27B9F2197992F">
    <w:name w:val="70E8D5E8545E4D008DD27B9F2197992F"/>
    <w:rsid w:val="00B436A8"/>
    <w:rPr>
      <w:rFonts w:eastAsiaTheme="minorHAnsi"/>
    </w:rPr>
  </w:style>
  <w:style w:type="paragraph" w:customStyle="1" w:styleId="C24D663E4A4E4BFFAE481BA88C32C9B9">
    <w:name w:val="C24D663E4A4E4BFFAE481BA88C32C9B9"/>
    <w:rsid w:val="00B436A8"/>
    <w:rPr>
      <w:rFonts w:eastAsiaTheme="minorHAnsi"/>
    </w:rPr>
  </w:style>
  <w:style w:type="paragraph" w:customStyle="1" w:styleId="69367BD9EDBD4E1592BDD4BC9D5A8717">
    <w:name w:val="69367BD9EDBD4E1592BDD4BC9D5A8717"/>
    <w:rsid w:val="00B436A8"/>
    <w:rPr>
      <w:rFonts w:eastAsiaTheme="minorHAnsi"/>
    </w:rPr>
  </w:style>
  <w:style w:type="paragraph" w:customStyle="1" w:styleId="1CC3B7B726354148B983AE604E84FFA8">
    <w:name w:val="1CC3B7B726354148B983AE604E84FFA8"/>
    <w:rsid w:val="00B436A8"/>
    <w:rPr>
      <w:rFonts w:eastAsiaTheme="minorHAnsi"/>
    </w:rPr>
  </w:style>
  <w:style w:type="paragraph" w:customStyle="1" w:styleId="C2A7DB70F43540BE82B6E231C9E1E364">
    <w:name w:val="C2A7DB70F43540BE82B6E231C9E1E364"/>
    <w:rsid w:val="00B436A8"/>
    <w:rPr>
      <w:rFonts w:eastAsiaTheme="minorHAnsi"/>
    </w:rPr>
  </w:style>
  <w:style w:type="paragraph" w:customStyle="1" w:styleId="EA334191D3E04EB590A92EEF9C2424BA">
    <w:name w:val="EA334191D3E04EB590A92EEF9C2424BA"/>
    <w:rsid w:val="00B436A8"/>
    <w:rPr>
      <w:rFonts w:eastAsiaTheme="minorHAnsi"/>
    </w:rPr>
  </w:style>
  <w:style w:type="paragraph" w:customStyle="1" w:styleId="3588C1B643D547D1A14D476E59D53A8C">
    <w:name w:val="3588C1B643D547D1A14D476E59D53A8C"/>
    <w:rsid w:val="00B436A8"/>
    <w:rPr>
      <w:rFonts w:eastAsiaTheme="minorHAnsi"/>
    </w:rPr>
  </w:style>
  <w:style w:type="paragraph" w:customStyle="1" w:styleId="7E32C588AF9348E5A22953413752F655">
    <w:name w:val="7E32C588AF9348E5A22953413752F655"/>
    <w:rsid w:val="00B436A8"/>
    <w:rPr>
      <w:rFonts w:eastAsiaTheme="minorHAnsi"/>
    </w:rPr>
  </w:style>
  <w:style w:type="paragraph" w:customStyle="1" w:styleId="3761C1BB4406423CBE6BE21B0EC9824F">
    <w:name w:val="3761C1BB4406423CBE6BE21B0EC9824F"/>
    <w:rsid w:val="00B436A8"/>
    <w:rPr>
      <w:rFonts w:eastAsiaTheme="minorHAnsi"/>
    </w:rPr>
  </w:style>
  <w:style w:type="paragraph" w:customStyle="1" w:styleId="1C76C017096A48A0A1088EF3CC1785C9">
    <w:name w:val="1C76C017096A48A0A1088EF3CC1785C9"/>
    <w:rsid w:val="00B436A8"/>
    <w:rPr>
      <w:rFonts w:eastAsiaTheme="minorHAnsi"/>
    </w:rPr>
  </w:style>
  <w:style w:type="paragraph" w:customStyle="1" w:styleId="CB8D2FED13CC4ADCA1772D6EB4B2F08C">
    <w:name w:val="CB8D2FED13CC4ADCA1772D6EB4B2F08C"/>
    <w:rsid w:val="00B436A8"/>
    <w:rPr>
      <w:rFonts w:eastAsiaTheme="minorHAnsi"/>
    </w:rPr>
  </w:style>
  <w:style w:type="paragraph" w:customStyle="1" w:styleId="6BC6CDC788EF44F2B9C5927B71A77507">
    <w:name w:val="6BC6CDC788EF44F2B9C5927B71A77507"/>
    <w:rsid w:val="00B436A8"/>
    <w:rPr>
      <w:rFonts w:eastAsiaTheme="minorHAnsi"/>
    </w:rPr>
  </w:style>
  <w:style w:type="paragraph" w:customStyle="1" w:styleId="98A94D18C4A9453599990DC0D973ACA21">
    <w:name w:val="98A94D18C4A9453599990DC0D973ACA21"/>
    <w:rsid w:val="00B436A8"/>
    <w:rPr>
      <w:rFonts w:eastAsiaTheme="minorHAnsi"/>
    </w:rPr>
  </w:style>
  <w:style w:type="paragraph" w:customStyle="1" w:styleId="9B45386310514BC4AB465C03F93E10A22">
    <w:name w:val="9B45386310514BC4AB465C03F93E10A22"/>
    <w:rsid w:val="00B436A8"/>
    <w:rPr>
      <w:rFonts w:eastAsiaTheme="minorHAnsi"/>
    </w:rPr>
  </w:style>
  <w:style w:type="paragraph" w:customStyle="1" w:styleId="68E4B1F80A284C7F857B21EBB51E73482">
    <w:name w:val="68E4B1F80A284C7F857B21EBB51E73482"/>
    <w:rsid w:val="00B436A8"/>
    <w:rPr>
      <w:rFonts w:eastAsiaTheme="minorHAnsi"/>
    </w:rPr>
  </w:style>
  <w:style w:type="paragraph" w:customStyle="1" w:styleId="8A4560BA38534A07A28258C13E6345A42">
    <w:name w:val="8A4560BA38534A07A28258C13E6345A42"/>
    <w:rsid w:val="00B436A8"/>
    <w:rPr>
      <w:rFonts w:eastAsiaTheme="minorHAnsi"/>
    </w:rPr>
  </w:style>
  <w:style w:type="paragraph" w:customStyle="1" w:styleId="6D7A4EC2700045E6A99278E812F282BC2">
    <w:name w:val="6D7A4EC2700045E6A99278E812F282BC2"/>
    <w:rsid w:val="00B436A8"/>
    <w:rPr>
      <w:rFonts w:eastAsiaTheme="minorHAnsi"/>
    </w:rPr>
  </w:style>
  <w:style w:type="paragraph" w:customStyle="1" w:styleId="70E8D5E8545E4D008DD27B9F2197992F1">
    <w:name w:val="70E8D5E8545E4D008DD27B9F2197992F1"/>
    <w:rsid w:val="00B436A8"/>
    <w:rPr>
      <w:rFonts w:eastAsiaTheme="minorHAnsi"/>
    </w:rPr>
  </w:style>
  <w:style w:type="paragraph" w:customStyle="1" w:styleId="C24D663E4A4E4BFFAE481BA88C32C9B91">
    <w:name w:val="C24D663E4A4E4BFFAE481BA88C32C9B91"/>
    <w:rsid w:val="00B436A8"/>
    <w:rPr>
      <w:rFonts w:eastAsiaTheme="minorHAnsi"/>
    </w:rPr>
  </w:style>
  <w:style w:type="paragraph" w:customStyle="1" w:styleId="69367BD9EDBD4E1592BDD4BC9D5A87171">
    <w:name w:val="69367BD9EDBD4E1592BDD4BC9D5A87171"/>
    <w:rsid w:val="00B436A8"/>
    <w:rPr>
      <w:rFonts w:eastAsiaTheme="minorHAnsi"/>
    </w:rPr>
  </w:style>
  <w:style w:type="paragraph" w:customStyle="1" w:styleId="1CC3B7B726354148B983AE604E84FFA81">
    <w:name w:val="1CC3B7B726354148B983AE604E84FFA81"/>
    <w:rsid w:val="00B436A8"/>
    <w:rPr>
      <w:rFonts w:eastAsiaTheme="minorHAnsi"/>
    </w:rPr>
  </w:style>
  <w:style w:type="paragraph" w:customStyle="1" w:styleId="C2A7DB70F43540BE82B6E231C9E1E3641">
    <w:name w:val="C2A7DB70F43540BE82B6E231C9E1E3641"/>
    <w:rsid w:val="00B436A8"/>
    <w:rPr>
      <w:rFonts w:eastAsiaTheme="minorHAnsi"/>
    </w:rPr>
  </w:style>
  <w:style w:type="paragraph" w:customStyle="1" w:styleId="EA334191D3E04EB590A92EEF9C2424BA1">
    <w:name w:val="EA334191D3E04EB590A92EEF9C2424BA1"/>
    <w:rsid w:val="00B436A8"/>
    <w:rPr>
      <w:rFonts w:eastAsiaTheme="minorHAnsi"/>
    </w:rPr>
  </w:style>
  <w:style w:type="paragraph" w:customStyle="1" w:styleId="3588C1B643D547D1A14D476E59D53A8C1">
    <w:name w:val="3588C1B643D547D1A14D476E59D53A8C1"/>
    <w:rsid w:val="00B436A8"/>
    <w:rPr>
      <w:rFonts w:eastAsiaTheme="minorHAnsi"/>
    </w:rPr>
  </w:style>
  <w:style w:type="paragraph" w:customStyle="1" w:styleId="7E32C588AF9348E5A22953413752F6551">
    <w:name w:val="7E32C588AF9348E5A22953413752F6551"/>
    <w:rsid w:val="00B436A8"/>
    <w:rPr>
      <w:rFonts w:eastAsiaTheme="minorHAnsi"/>
    </w:rPr>
  </w:style>
  <w:style w:type="paragraph" w:customStyle="1" w:styleId="3761C1BB4406423CBE6BE21B0EC9824F1">
    <w:name w:val="3761C1BB4406423CBE6BE21B0EC9824F1"/>
    <w:rsid w:val="00B436A8"/>
    <w:rPr>
      <w:rFonts w:eastAsiaTheme="minorHAnsi"/>
    </w:rPr>
  </w:style>
  <w:style w:type="paragraph" w:customStyle="1" w:styleId="1C76C017096A48A0A1088EF3CC1785C91">
    <w:name w:val="1C76C017096A48A0A1088EF3CC1785C91"/>
    <w:rsid w:val="00B436A8"/>
    <w:rPr>
      <w:rFonts w:eastAsiaTheme="minorHAnsi"/>
    </w:rPr>
  </w:style>
  <w:style w:type="paragraph" w:customStyle="1" w:styleId="CB8D2FED13CC4ADCA1772D6EB4B2F08C1">
    <w:name w:val="CB8D2FED13CC4ADCA1772D6EB4B2F08C1"/>
    <w:rsid w:val="00B436A8"/>
    <w:rPr>
      <w:rFonts w:eastAsiaTheme="minorHAnsi"/>
    </w:rPr>
  </w:style>
  <w:style w:type="paragraph" w:customStyle="1" w:styleId="6BC6CDC788EF44F2B9C5927B71A775071">
    <w:name w:val="6BC6CDC788EF44F2B9C5927B71A775071"/>
    <w:rsid w:val="00B436A8"/>
    <w:rPr>
      <w:rFonts w:eastAsiaTheme="minorHAnsi"/>
    </w:rPr>
  </w:style>
  <w:style w:type="paragraph" w:customStyle="1" w:styleId="98A94D18C4A9453599990DC0D973ACA22">
    <w:name w:val="98A94D18C4A9453599990DC0D973ACA22"/>
    <w:rsid w:val="00B436A8"/>
    <w:rPr>
      <w:rFonts w:eastAsiaTheme="minorHAnsi"/>
    </w:rPr>
  </w:style>
  <w:style w:type="paragraph" w:customStyle="1" w:styleId="C45044BA05864ED8A3FBE05E69854091">
    <w:name w:val="C45044BA05864ED8A3FBE05E69854091"/>
    <w:rsid w:val="00B436A8"/>
  </w:style>
  <w:style w:type="paragraph" w:customStyle="1" w:styleId="5A44EEACEBE642F1A5DFC45EE4A8BEFC">
    <w:name w:val="5A44EEACEBE642F1A5DFC45EE4A8BEFC"/>
    <w:rsid w:val="00B436A8"/>
  </w:style>
  <w:style w:type="paragraph" w:customStyle="1" w:styleId="C45044BA05864ED8A3FBE05E698540911">
    <w:name w:val="C45044BA05864ED8A3FBE05E698540911"/>
    <w:rsid w:val="00B436A8"/>
    <w:rPr>
      <w:rFonts w:eastAsiaTheme="minorHAnsi"/>
    </w:rPr>
  </w:style>
  <w:style w:type="paragraph" w:customStyle="1" w:styleId="5A44EEACEBE642F1A5DFC45EE4A8BEFC1">
    <w:name w:val="5A44EEACEBE642F1A5DFC45EE4A8BEFC1"/>
    <w:rsid w:val="00B436A8"/>
    <w:rPr>
      <w:rFonts w:eastAsiaTheme="minorHAnsi"/>
    </w:rPr>
  </w:style>
  <w:style w:type="paragraph" w:customStyle="1" w:styleId="6D7A4EC2700045E6A99278E812F282BC3">
    <w:name w:val="6D7A4EC2700045E6A99278E812F282BC3"/>
    <w:rsid w:val="00B436A8"/>
    <w:rPr>
      <w:rFonts w:eastAsiaTheme="minorHAnsi"/>
    </w:rPr>
  </w:style>
  <w:style w:type="paragraph" w:customStyle="1" w:styleId="70E8D5E8545E4D008DD27B9F2197992F2">
    <w:name w:val="70E8D5E8545E4D008DD27B9F2197992F2"/>
    <w:rsid w:val="00B436A8"/>
    <w:rPr>
      <w:rFonts w:eastAsiaTheme="minorHAnsi"/>
    </w:rPr>
  </w:style>
  <w:style w:type="paragraph" w:customStyle="1" w:styleId="C24D663E4A4E4BFFAE481BA88C32C9B92">
    <w:name w:val="C24D663E4A4E4BFFAE481BA88C32C9B92"/>
    <w:rsid w:val="00B436A8"/>
    <w:rPr>
      <w:rFonts w:eastAsiaTheme="minorHAnsi"/>
    </w:rPr>
  </w:style>
  <w:style w:type="paragraph" w:customStyle="1" w:styleId="69367BD9EDBD4E1592BDD4BC9D5A87172">
    <w:name w:val="69367BD9EDBD4E1592BDD4BC9D5A87172"/>
    <w:rsid w:val="00B436A8"/>
    <w:rPr>
      <w:rFonts w:eastAsiaTheme="minorHAnsi"/>
    </w:rPr>
  </w:style>
  <w:style w:type="paragraph" w:customStyle="1" w:styleId="1CC3B7B726354148B983AE604E84FFA82">
    <w:name w:val="1CC3B7B726354148B983AE604E84FFA82"/>
    <w:rsid w:val="00B436A8"/>
    <w:rPr>
      <w:rFonts w:eastAsiaTheme="minorHAnsi"/>
    </w:rPr>
  </w:style>
  <w:style w:type="paragraph" w:customStyle="1" w:styleId="C2A7DB70F43540BE82B6E231C9E1E3642">
    <w:name w:val="C2A7DB70F43540BE82B6E231C9E1E3642"/>
    <w:rsid w:val="00B436A8"/>
    <w:rPr>
      <w:rFonts w:eastAsiaTheme="minorHAnsi"/>
    </w:rPr>
  </w:style>
  <w:style w:type="paragraph" w:customStyle="1" w:styleId="EA334191D3E04EB590A92EEF9C2424BA2">
    <w:name w:val="EA334191D3E04EB590A92EEF9C2424BA2"/>
    <w:rsid w:val="00B436A8"/>
    <w:rPr>
      <w:rFonts w:eastAsiaTheme="minorHAnsi"/>
    </w:rPr>
  </w:style>
  <w:style w:type="paragraph" w:customStyle="1" w:styleId="3588C1B643D547D1A14D476E59D53A8C2">
    <w:name w:val="3588C1B643D547D1A14D476E59D53A8C2"/>
    <w:rsid w:val="00B436A8"/>
    <w:rPr>
      <w:rFonts w:eastAsiaTheme="minorHAnsi"/>
    </w:rPr>
  </w:style>
  <w:style w:type="paragraph" w:customStyle="1" w:styleId="7E32C588AF9348E5A22953413752F6552">
    <w:name w:val="7E32C588AF9348E5A22953413752F6552"/>
    <w:rsid w:val="00B436A8"/>
    <w:rPr>
      <w:rFonts w:eastAsiaTheme="minorHAnsi"/>
    </w:rPr>
  </w:style>
  <w:style w:type="paragraph" w:customStyle="1" w:styleId="3761C1BB4406423CBE6BE21B0EC9824F2">
    <w:name w:val="3761C1BB4406423CBE6BE21B0EC9824F2"/>
    <w:rsid w:val="00B436A8"/>
    <w:rPr>
      <w:rFonts w:eastAsiaTheme="minorHAnsi"/>
    </w:rPr>
  </w:style>
  <w:style w:type="paragraph" w:customStyle="1" w:styleId="1C76C017096A48A0A1088EF3CC1785C92">
    <w:name w:val="1C76C017096A48A0A1088EF3CC1785C92"/>
    <w:rsid w:val="00B436A8"/>
    <w:rPr>
      <w:rFonts w:eastAsiaTheme="minorHAnsi"/>
    </w:rPr>
  </w:style>
  <w:style w:type="paragraph" w:customStyle="1" w:styleId="CB8D2FED13CC4ADCA1772D6EB4B2F08C2">
    <w:name w:val="CB8D2FED13CC4ADCA1772D6EB4B2F08C2"/>
    <w:rsid w:val="00B436A8"/>
    <w:rPr>
      <w:rFonts w:eastAsiaTheme="minorHAnsi"/>
    </w:rPr>
  </w:style>
  <w:style w:type="paragraph" w:customStyle="1" w:styleId="6BC6CDC788EF44F2B9C5927B71A775072">
    <w:name w:val="6BC6CDC788EF44F2B9C5927B71A775072"/>
    <w:rsid w:val="00B436A8"/>
    <w:rPr>
      <w:rFonts w:eastAsiaTheme="minorHAnsi"/>
    </w:rPr>
  </w:style>
  <w:style w:type="paragraph" w:customStyle="1" w:styleId="98A94D18C4A9453599990DC0D973ACA23">
    <w:name w:val="98A94D18C4A9453599990DC0D973ACA23"/>
    <w:rsid w:val="00B436A8"/>
    <w:rPr>
      <w:rFonts w:eastAsiaTheme="minorHAnsi"/>
    </w:rPr>
  </w:style>
  <w:style w:type="paragraph" w:customStyle="1" w:styleId="23718FE232B74B59B90FE04E509F7355">
    <w:name w:val="23718FE232B74B59B90FE04E509F7355"/>
    <w:rsid w:val="00B436A8"/>
  </w:style>
  <w:style w:type="paragraph" w:customStyle="1" w:styleId="7E58967DE1DB411EAC26CDF76AADAC86">
    <w:name w:val="7E58967DE1DB411EAC26CDF76AADAC86"/>
    <w:rsid w:val="00B436A8"/>
  </w:style>
  <w:style w:type="paragraph" w:customStyle="1" w:styleId="B238ABB2F13E46638C9E1FC041EC8803">
    <w:name w:val="B238ABB2F13E46638C9E1FC041EC8803"/>
    <w:rsid w:val="00B436A8"/>
  </w:style>
  <w:style w:type="paragraph" w:customStyle="1" w:styleId="25D8379CF7ED4A14A3FB7D4BDEC65279">
    <w:name w:val="25D8379CF7ED4A14A3FB7D4BDEC65279"/>
    <w:rsid w:val="00B436A8"/>
  </w:style>
  <w:style w:type="paragraph" w:customStyle="1" w:styleId="51B76AD6D7154FDABC8BC983E50462AD">
    <w:name w:val="51B76AD6D7154FDABC8BC983E50462AD"/>
    <w:rsid w:val="00B436A8"/>
  </w:style>
  <w:style w:type="paragraph" w:customStyle="1" w:styleId="87BD170352D447808950E345428ACB92">
    <w:name w:val="87BD170352D447808950E345428ACB92"/>
    <w:rsid w:val="00B436A8"/>
  </w:style>
  <w:style w:type="paragraph" w:customStyle="1" w:styleId="32B9F247D3BD4EA09B9A8D69C98AB510">
    <w:name w:val="32B9F247D3BD4EA09B9A8D69C98AB510"/>
    <w:rsid w:val="00B436A8"/>
  </w:style>
  <w:style w:type="paragraph" w:customStyle="1" w:styleId="60308DBD9AE748ECB5B333C725D1F4E7">
    <w:name w:val="60308DBD9AE748ECB5B333C725D1F4E7"/>
    <w:rsid w:val="00B436A8"/>
  </w:style>
  <w:style w:type="paragraph" w:customStyle="1" w:styleId="537E32E1FEAF45D0B9EC2F20CC90075D">
    <w:name w:val="537E32E1FEAF45D0B9EC2F20CC90075D"/>
    <w:rsid w:val="00B436A8"/>
  </w:style>
  <w:style w:type="paragraph" w:customStyle="1" w:styleId="8F449AEA76DA4945ACCC91A2D1E27BB3">
    <w:name w:val="8F449AEA76DA4945ACCC91A2D1E27BB3"/>
    <w:rsid w:val="00B436A8"/>
  </w:style>
  <w:style w:type="paragraph" w:customStyle="1" w:styleId="9E3061608BCA42A18B980B743436E910">
    <w:name w:val="9E3061608BCA42A18B980B743436E910"/>
    <w:rsid w:val="00B436A8"/>
  </w:style>
  <w:style w:type="paragraph" w:customStyle="1" w:styleId="67F2E12EF6744AD69144165236AD727A">
    <w:name w:val="67F2E12EF6744AD69144165236AD727A"/>
    <w:rsid w:val="00B436A8"/>
  </w:style>
  <w:style w:type="paragraph" w:customStyle="1" w:styleId="BB9E71A6634949E1A247D3562B5D2CA0">
    <w:name w:val="BB9E71A6634949E1A247D3562B5D2CA0"/>
    <w:rsid w:val="00B436A8"/>
  </w:style>
  <w:style w:type="paragraph" w:customStyle="1" w:styleId="32C0FB4A69D84912A9DE94B83D6FEF8C">
    <w:name w:val="32C0FB4A69D84912A9DE94B83D6FEF8C"/>
    <w:rsid w:val="00B436A8"/>
  </w:style>
  <w:style w:type="paragraph" w:customStyle="1" w:styleId="93426C86A70F41A3AA9A8F13BF817261">
    <w:name w:val="93426C86A70F41A3AA9A8F13BF817261"/>
    <w:rsid w:val="00B436A8"/>
  </w:style>
  <w:style w:type="paragraph" w:customStyle="1" w:styleId="E4E0F5348F7D428AAF33557B29B72000">
    <w:name w:val="E4E0F5348F7D428AAF33557B29B72000"/>
    <w:rsid w:val="00B436A8"/>
  </w:style>
  <w:style w:type="paragraph" w:customStyle="1" w:styleId="FAD09D37E5824FCD90A0FF0C8FF986AC">
    <w:name w:val="FAD09D37E5824FCD90A0FF0C8FF986AC"/>
    <w:rsid w:val="00B436A8"/>
  </w:style>
  <w:style w:type="paragraph" w:customStyle="1" w:styleId="3F3BBF8820AB489B85A36E115E588807">
    <w:name w:val="3F3BBF8820AB489B85A36E115E588807"/>
    <w:rsid w:val="00B436A8"/>
  </w:style>
  <w:style w:type="paragraph" w:customStyle="1" w:styleId="BAAA68293C2342D092F2F4AFDDBE7969">
    <w:name w:val="BAAA68293C2342D092F2F4AFDDBE7969"/>
    <w:rsid w:val="00B436A8"/>
  </w:style>
  <w:style w:type="paragraph" w:customStyle="1" w:styleId="2A43F8A34A7745F699B8E2D73C4F4759">
    <w:name w:val="2A43F8A34A7745F699B8E2D73C4F4759"/>
    <w:rsid w:val="00B436A8"/>
  </w:style>
  <w:style w:type="paragraph" w:customStyle="1" w:styleId="595E06CA5E4745478C594A864B91FF45">
    <w:name w:val="595E06CA5E4745478C594A864B91FF45"/>
    <w:rsid w:val="00B436A8"/>
  </w:style>
  <w:style w:type="paragraph" w:customStyle="1" w:styleId="BCAD95081CA245AD82B40303F28D7FF5">
    <w:name w:val="BCAD95081CA245AD82B40303F28D7FF5"/>
    <w:rsid w:val="00B436A8"/>
  </w:style>
  <w:style w:type="paragraph" w:customStyle="1" w:styleId="9C1A373057D340AB965443BA87D1033E">
    <w:name w:val="9C1A373057D340AB965443BA87D1033E"/>
    <w:rsid w:val="00B436A8"/>
  </w:style>
  <w:style w:type="paragraph" w:customStyle="1" w:styleId="75A47F9C99B14A509913FBCEF363A203">
    <w:name w:val="75A47F9C99B14A509913FBCEF363A203"/>
    <w:rsid w:val="00B436A8"/>
  </w:style>
  <w:style w:type="paragraph" w:customStyle="1" w:styleId="EF8A241175D7487F9EAEAA7EF1EFEC9B">
    <w:name w:val="EF8A241175D7487F9EAEAA7EF1EFEC9B"/>
    <w:rsid w:val="00B436A8"/>
  </w:style>
  <w:style w:type="paragraph" w:customStyle="1" w:styleId="39CE039690074A4DB00ED3E800369EED">
    <w:name w:val="39CE039690074A4DB00ED3E800369EED"/>
    <w:rsid w:val="00B436A8"/>
  </w:style>
  <w:style w:type="paragraph" w:customStyle="1" w:styleId="2C4ECF6D231B48B09BAE499D536F9EE5">
    <w:name w:val="2C4ECF6D231B48B09BAE499D536F9EE5"/>
    <w:rsid w:val="00B436A8"/>
  </w:style>
  <w:style w:type="paragraph" w:customStyle="1" w:styleId="C45044BA05864ED8A3FBE05E698540912">
    <w:name w:val="C45044BA05864ED8A3FBE05E698540912"/>
    <w:rsid w:val="00B436A8"/>
    <w:rPr>
      <w:rFonts w:eastAsiaTheme="minorHAnsi"/>
    </w:rPr>
  </w:style>
  <w:style w:type="paragraph" w:customStyle="1" w:styleId="5A44EEACEBE642F1A5DFC45EE4A8BEFC2">
    <w:name w:val="5A44EEACEBE642F1A5DFC45EE4A8BEFC2"/>
    <w:rsid w:val="00B436A8"/>
    <w:rPr>
      <w:rFonts w:eastAsiaTheme="minorHAnsi"/>
    </w:rPr>
  </w:style>
  <w:style w:type="paragraph" w:customStyle="1" w:styleId="6D7A4EC2700045E6A99278E812F282BC4">
    <w:name w:val="6D7A4EC2700045E6A99278E812F282BC4"/>
    <w:rsid w:val="00B436A8"/>
    <w:rPr>
      <w:rFonts w:eastAsiaTheme="minorHAnsi"/>
    </w:rPr>
  </w:style>
  <w:style w:type="paragraph" w:customStyle="1" w:styleId="23718FE232B74B59B90FE04E509F73551">
    <w:name w:val="23718FE232B74B59B90FE04E509F73551"/>
    <w:rsid w:val="00B436A8"/>
    <w:rPr>
      <w:rFonts w:eastAsiaTheme="minorHAnsi"/>
    </w:rPr>
  </w:style>
  <w:style w:type="paragraph" w:customStyle="1" w:styleId="51B76AD6D7154FDABC8BC983E50462AD1">
    <w:name w:val="51B76AD6D7154FDABC8BC983E50462AD1"/>
    <w:rsid w:val="00B436A8"/>
    <w:rPr>
      <w:rFonts w:eastAsiaTheme="minorHAnsi"/>
    </w:rPr>
  </w:style>
  <w:style w:type="paragraph" w:customStyle="1" w:styleId="87BD170352D447808950E345428ACB921">
    <w:name w:val="87BD170352D447808950E345428ACB921"/>
    <w:rsid w:val="00B436A8"/>
    <w:rPr>
      <w:rFonts w:eastAsiaTheme="minorHAnsi"/>
    </w:rPr>
  </w:style>
  <w:style w:type="paragraph" w:customStyle="1" w:styleId="32B9F247D3BD4EA09B9A8D69C98AB5101">
    <w:name w:val="32B9F247D3BD4EA09B9A8D69C98AB5101"/>
    <w:rsid w:val="00B436A8"/>
    <w:rPr>
      <w:rFonts w:eastAsiaTheme="minorHAnsi"/>
    </w:rPr>
  </w:style>
  <w:style w:type="paragraph" w:customStyle="1" w:styleId="60308DBD9AE748ECB5B333C725D1F4E71">
    <w:name w:val="60308DBD9AE748ECB5B333C725D1F4E71"/>
    <w:rsid w:val="00B436A8"/>
    <w:rPr>
      <w:rFonts w:eastAsiaTheme="minorHAnsi"/>
    </w:rPr>
  </w:style>
  <w:style w:type="paragraph" w:customStyle="1" w:styleId="537E32E1FEAF45D0B9EC2F20CC90075D1">
    <w:name w:val="537E32E1FEAF45D0B9EC2F20CC90075D1"/>
    <w:rsid w:val="00B436A8"/>
    <w:rPr>
      <w:rFonts w:eastAsiaTheme="minorHAnsi"/>
    </w:rPr>
  </w:style>
  <w:style w:type="paragraph" w:customStyle="1" w:styleId="9E3061608BCA42A18B980B743436E9101">
    <w:name w:val="9E3061608BCA42A18B980B743436E9101"/>
    <w:rsid w:val="00B436A8"/>
    <w:rPr>
      <w:rFonts w:eastAsiaTheme="minorHAnsi"/>
    </w:rPr>
  </w:style>
  <w:style w:type="paragraph" w:customStyle="1" w:styleId="75A47F9C99B14A509913FBCEF363A2031">
    <w:name w:val="75A47F9C99B14A509913FBCEF363A2031"/>
    <w:rsid w:val="00B436A8"/>
    <w:rPr>
      <w:rFonts w:eastAsiaTheme="minorHAnsi"/>
    </w:rPr>
  </w:style>
  <w:style w:type="paragraph" w:customStyle="1" w:styleId="EF8A241175D7487F9EAEAA7EF1EFEC9B1">
    <w:name w:val="EF8A241175D7487F9EAEAA7EF1EFEC9B1"/>
    <w:rsid w:val="00B436A8"/>
    <w:rPr>
      <w:rFonts w:eastAsiaTheme="minorHAnsi"/>
    </w:rPr>
  </w:style>
  <w:style w:type="paragraph" w:customStyle="1" w:styleId="39CE039690074A4DB00ED3E800369EED1">
    <w:name w:val="39CE039690074A4DB00ED3E800369EED1"/>
    <w:rsid w:val="00B436A8"/>
    <w:rPr>
      <w:rFonts w:eastAsiaTheme="minorHAnsi"/>
    </w:rPr>
  </w:style>
  <w:style w:type="paragraph" w:customStyle="1" w:styleId="2C4ECF6D231B48B09BAE499D536F9EE51">
    <w:name w:val="2C4ECF6D231B48B09BAE499D536F9EE51"/>
    <w:rsid w:val="00B436A8"/>
    <w:rPr>
      <w:rFonts w:eastAsiaTheme="minorHAnsi"/>
    </w:rPr>
  </w:style>
  <w:style w:type="paragraph" w:customStyle="1" w:styleId="98A94D18C4A9453599990DC0D973ACA24">
    <w:name w:val="98A94D18C4A9453599990DC0D973ACA24"/>
    <w:rsid w:val="00B436A8"/>
    <w:rPr>
      <w:rFonts w:eastAsiaTheme="minorHAnsi"/>
    </w:rPr>
  </w:style>
  <w:style w:type="paragraph" w:customStyle="1" w:styleId="7F497759E0E86F4DBDD67053D583906E">
    <w:name w:val="7F497759E0E86F4DBDD67053D583906E"/>
    <w:rsid w:val="00DD375F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45044BA05864ED8A3FBE05E698540913">
    <w:name w:val="C45044BA05864ED8A3FBE05E698540913"/>
    <w:rsid w:val="003272B7"/>
    <w:rPr>
      <w:rFonts w:eastAsiaTheme="minorHAnsi"/>
    </w:rPr>
  </w:style>
  <w:style w:type="paragraph" w:customStyle="1" w:styleId="5A44EEACEBE642F1A5DFC45EE4A8BEFC3">
    <w:name w:val="5A44EEACEBE642F1A5DFC45EE4A8BEFC3"/>
    <w:rsid w:val="003272B7"/>
    <w:rPr>
      <w:rFonts w:eastAsiaTheme="minorHAnsi"/>
    </w:rPr>
  </w:style>
  <w:style w:type="paragraph" w:customStyle="1" w:styleId="6D7A4EC2700045E6A99278E812F282BC5">
    <w:name w:val="6D7A4EC2700045E6A99278E812F282BC5"/>
    <w:rsid w:val="003272B7"/>
    <w:rPr>
      <w:rFonts w:eastAsiaTheme="minorHAnsi"/>
    </w:rPr>
  </w:style>
  <w:style w:type="paragraph" w:customStyle="1" w:styleId="C0B9806A96E942ADA37BDDE861607796">
    <w:name w:val="C0B9806A96E942ADA37BDDE861607796"/>
    <w:rsid w:val="003272B7"/>
    <w:rPr>
      <w:rFonts w:eastAsiaTheme="minorHAnsi"/>
    </w:rPr>
  </w:style>
  <w:style w:type="paragraph" w:customStyle="1" w:styleId="730F257B9F764A1DAD4DD14AF459F6C2">
    <w:name w:val="730F257B9F764A1DAD4DD14AF459F6C2"/>
    <w:rsid w:val="003272B7"/>
    <w:rPr>
      <w:rFonts w:eastAsiaTheme="minorHAnsi"/>
    </w:rPr>
  </w:style>
  <w:style w:type="paragraph" w:customStyle="1" w:styleId="7E1E5143F26342E99A1F86767C529B5C">
    <w:name w:val="7E1E5143F26342E99A1F86767C529B5C"/>
    <w:rsid w:val="003272B7"/>
    <w:rPr>
      <w:rFonts w:eastAsiaTheme="minorHAnsi"/>
    </w:rPr>
  </w:style>
  <w:style w:type="paragraph" w:customStyle="1" w:styleId="5C2D3043F50D4F2BAD0BEAC2C402985E">
    <w:name w:val="5C2D3043F50D4F2BAD0BEAC2C402985E"/>
    <w:rsid w:val="003272B7"/>
    <w:rPr>
      <w:rFonts w:eastAsiaTheme="minorHAnsi"/>
    </w:rPr>
  </w:style>
  <w:style w:type="paragraph" w:customStyle="1" w:styleId="02BD9003188A480EB61B07D6509D1BCA">
    <w:name w:val="02BD9003188A480EB61B07D6509D1BCA"/>
    <w:rsid w:val="003272B7"/>
    <w:rPr>
      <w:rFonts w:eastAsiaTheme="minorHAnsi"/>
    </w:rPr>
  </w:style>
  <w:style w:type="paragraph" w:customStyle="1" w:styleId="010BE4927E5B4224A8E55D8FAD252D95">
    <w:name w:val="010BE4927E5B4224A8E55D8FAD252D95"/>
    <w:rsid w:val="003272B7"/>
    <w:rPr>
      <w:rFonts w:eastAsiaTheme="minorHAnsi"/>
    </w:rPr>
  </w:style>
  <w:style w:type="paragraph" w:customStyle="1" w:styleId="96010A3DD2ED4C4897433D10343D14F2">
    <w:name w:val="96010A3DD2ED4C4897433D10343D14F2"/>
    <w:rsid w:val="003272B7"/>
    <w:rPr>
      <w:rFonts w:eastAsiaTheme="minorHAnsi"/>
    </w:rPr>
  </w:style>
  <w:style w:type="paragraph" w:customStyle="1" w:styleId="46EC9D00657C4AB282C2C6FE2A4E82C2">
    <w:name w:val="46EC9D00657C4AB282C2C6FE2A4E82C2"/>
    <w:rsid w:val="003272B7"/>
    <w:rPr>
      <w:rFonts w:eastAsiaTheme="minorHAnsi"/>
    </w:rPr>
  </w:style>
  <w:style w:type="paragraph" w:customStyle="1" w:styleId="92BA793569844864A0EA5148ACD83E27">
    <w:name w:val="92BA793569844864A0EA5148ACD83E27"/>
    <w:rsid w:val="003272B7"/>
    <w:rPr>
      <w:rFonts w:eastAsiaTheme="minorHAnsi"/>
    </w:rPr>
  </w:style>
  <w:style w:type="paragraph" w:customStyle="1" w:styleId="3DE35D9ABC024A1F9490E525004FC756">
    <w:name w:val="3DE35D9ABC024A1F9490E525004FC756"/>
    <w:rsid w:val="003272B7"/>
    <w:rPr>
      <w:rFonts w:eastAsiaTheme="minorHAnsi"/>
    </w:rPr>
  </w:style>
  <w:style w:type="paragraph" w:customStyle="1" w:styleId="C45044BA05864ED8A3FBE05E698540914">
    <w:name w:val="C45044BA05864ED8A3FBE05E698540914"/>
    <w:rsid w:val="003272B7"/>
    <w:rPr>
      <w:rFonts w:eastAsiaTheme="minorHAnsi"/>
    </w:rPr>
  </w:style>
  <w:style w:type="paragraph" w:customStyle="1" w:styleId="5A44EEACEBE642F1A5DFC45EE4A8BEFC4">
    <w:name w:val="5A44EEACEBE642F1A5DFC45EE4A8BEFC4"/>
    <w:rsid w:val="003272B7"/>
    <w:rPr>
      <w:rFonts w:eastAsiaTheme="minorHAnsi"/>
    </w:rPr>
  </w:style>
  <w:style w:type="paragraph" w:customStyle="1" w:styleId="6D7A4EC2700045E6A99278E812F282BC6">
    <w:name w:val="6D7A4EC2700045E6A99278E812F282BC6"/>
    <w:rsid w:val="003272B7"/>
    <w:rPr>
      <w:rFonts w:eastAsiaTheme="minorHAnsi"/>
    </w:rPr>
  </w:style>
  <w:style w:type="paragraph" w:customStyle="1" w:styleId="C0B9806A96E942ADA37BDDE8616077961">
    <w:name w:val="C0B9806A96E942ADA37BDDE8616077961"/>
    <w:rsid w:val="003272B7"/>
    <w:rPr>
      <w:rFonts w:eastAsiaTheme="minorHAnsi"/>
    </w:rPr>
  </w:style>
  <w:style w:type="paragraph" w:customStyle="1" w:styleId="730F257B9F764A1DAD4DD14AF459F6C21">
    <w:name w:val="730F257B9F764A1DAD4DD14AF459F6C21"/>
    <w:rsid w:val="003272B7"/>
    <w:rPr>
      <w:rFonts w:eastAsiaTheme="minorHAnsi"/>
    </w:rPr>
  </w:style>
  <w:style w:type="paragraph" w:customStyle="1" w:styleId="7E1E5143F26342E99A1F86767C529B5C1">
    <w:name w:val="7E1E5143F26342E99A1F86767C529B5C1"/>
    <w:rsid w:val="003272B7"/>
    <w:rPr>
      <w:rFonts w:eastAsiaTheme="minorHAnsi"/>
    </w:rPr>
  </w:style>
  <w:style w:type="paragraph" w:customStyle="1" w:styleId="5C2D3043F50D4F2BAD0BEAC2C402985E1">
    <w:name w:val="5C2D3043F50D4F2BAD0BEAC2C402985E1"/>
    <w:rsid w:val="003272B7"/>
    <w:rPr>
      <w:rFonts w:eastAsiaTheme="minorHAnsi"/>
    </w:rPr>
  </w:style>
  <w:style w:type="paragraph" w:customStyle="1" w:styleId="02BD9003188A480EB61B07D6509D1BCA1">
    <w:name w:val="02BD9003188A480EB61B07D6509D1BCA1"/>
    <w:rsid w:val="003272B7"/>
    <w:rPr>
      <w:rFonts w:eastAsiaTheme="minorHAnsi"/>
    </w:rPr>
  </w:style>
  <w:style w:type="paragraph" w:customStyle="1" w:styleId="010BE4927E5B4224A8E55D8FAD252D951">
    <w:name w:val="010BE4927E5B4224A8E55D8FAD252D951"/>
    <w:rsid w:val="003272B7"/>
    <w:rPr>
      <w:rFonts w:eastAsiaTheme="minorHAnsi"/>
    </w:rPr>
  </w:style>
  <w:style w:type="paragraph" w:customStyle="1" w:styleId="96010A3DD2ED4C4897433D10343D14F21">
    <w:name w:val="96010A3DD2ED4C4897433D10343D14F21"/>
    <w:rsid w:val="003272B7"/>
    <w:rPr>
      <w:rFonts w:eastAsiaTheme="minorHAnsi"/>
    </w:rPr>
  </w:style>
  <w:style w:type="paragraph" w:customStyle="1" w:styleId="46EC9D00657C4AB282C2C6FE2A4E82C21">
    <w:name w:val="46EC9D00657C4AB282C2C6FE2A4E82C21"/>
    <w:rsid w:val="003272B7"/>
    <w:rPr>
      <w:rFonts w:eastAsiaTheme="minorHAnsi"/>
    </w:rPr>
  </w:style>
  <w:style w:type="paragraph" w:customStyle="1" w:styleId="92BA793569844864A0EA5148ACD83E271">
    <w:name w:val="92BA793569844864A0EA5148ACD83E271"/>
    <w:rsid w:val="003272B7"/>
    <w:rPr>
      <w:rFonts w:eastAsiaTheme="minorHAnsi"/>
    </w:rPr>
  </w:style>
  <w:style w:type="paragraph" w:customStyle="1" w:styleId="3DE35D9ABC024A1F9490E525004FC7561">
    <w:name w:val="3DE35D9ABC024A1F9490E525004FC7561"/>
    <w:rsid w:val="003272B7"/>
    <w:rPr>
      <w:rFonts w:eastAsiaTheme="minorHAnsi"/>
    </w:rPr>
  </w:style>
  <w:style w:type="paragraph" w:customStyle="1" w:styleId="C45044BA05864ED8A3FBE05E698540915">
    <w:name w:val="C45044BA05864ED8A3FBE05E698540915"/>
    <w:rsid w:val="003272B7"/>
    <w:rPr>
      <w:rFonts w:eastAsiaTheme="minorHAnsi"/>
    </w:rPr>
  </w:style>
  <w:style w:type="paragraph" w:customStyle="1" w:styleId="5A44EEACEBE642F1A5DFC45EE4A8BEFC5">
    <w:name w:val="5A44EEACEBE642F1A5DFC45EE4A8BEFC5"/>
    <w:rsid w:val="003272B7"/>
    <w:rPr>
      <w:rFonts w:eastAsiaTheme="minorHAnsi"/>
    </w:rPr>
  </w:style>
  <w:style w:type="paragraph" w:customStyle="1" w:styleId="6D7A4EC2700045E6A99278E812F282BC7">
    <w:name w:val="6D7A4EC2700045E6A99278E812F282BC7"/>
    <w:rsid w:val="003272B7"/>
    <w:rPr>
      <w:rFonts w:eastAsiaTheme="minorHAnsi"/>
    </w:rPr>
  </w:style>
  <w:style w:type="paragraph" w:customStyle="1" w:styleId="C0B9806A96E942ADA37BDDE8616077962">
    <w:name w:val="C0B9806A96E942ADA37BDDE8616077962"/>
    <w:rsid w:val="003272B7"/>
    <w:rPr>
      <w:rFonts w:eastAsiaTheme="minorHAnsi"/>
    </w:rPr>
  </w:style>
  <w:style w:type="paragraph" w:customStyle="1" w:styleId="730F257B9F764A1DAD4DD14AF459F6C22">
    <w:name w:val="730F257B9F764A1DAD4DD14AF459F6C22"/>
    <w:rsid w:val="003272B7"/>
    <w:rPr>
      <w:rFonts w:eastAsiaTheme="minorHAnsi"/>
    </w:rPr>
  </w:style>
  <w:style w:type="paragraph" w:customStyle="1" w:styleId="7E1E5143F26342E99A1F86767C529B5C2">
    <w:name w:val="7E1E5143F26342E99A1F86767C529B5C2"/>
    <w:rsid w:val="003272B7"/>
    <w:rPr>
      <w:rFonts w:eastAsiaTheme="minorHAnsi"/>
    </w:rPr>
  </w:style>
  <w:style w:type="paragraph" w:customStyle="1" w:styleId="5C2D3043F50D4F2BAD0BEAC2C402985E2">
    <w:name w:val="5C2D3043F50D4F2BAD0BEAC2C402985E2"/>
    <w:rsid w:val="003272B7"/>
    <w:rPr>
      <w:rFonts w:eastAsiaTheme="minorHAnsi"/>
    </w:rPr>
  </w:style>
  <w:style w:type="paragraph" w:customStyle="1" w:styleId="02BD9003188A480EB61B07D6509D1BCA2">
    <w:name w:val="02BD9003188A480EB61B07D6509D1BCA2"/>
    <w:rsid w:val="003272B7"/>
    <w:rPr>
      <w:rFonts w:eastAsiaTheme="minorHAnsi"/>
    </w:rPr>
  </w:style>
  <w:style w:type="paragraph" w:customStyle="1" w:styleId="010BE4927E5B4224A8E55D8FAD252D952">
    <w:name w:val="010BE4927E5B4224A8E55D8FAD252D952"/>
    <w:rsid w:val="003272B7"/>
    <w:rPr>
      <w:rFonts w:eastAsiaTheme="minorHAnsi"/>
    </w:rPr>
  </w:style>
  <w:style w:type="paragraph" w:customStyle="1" w:styleId="96010A3DD2ED4C4897433D10343D14F22">
    <w:name w:val="96010A3DD2ED4C4897433D10343D14F22"/>
    <w:rsid w:val="003272B7"/>
    <w:rPr>
      <w:rFonts w:eastAsiaTheme="minorHAnsi"/>
    </w:rPr>
  </w:style>
  <w:style w:type="paragraph" w:customStyle="1" w:styleId="46EC9D00657C4AB282C2C6FE2A4E82C22">
    <w:name w:val="46EC9D00657C4AB282C2C6FE2A4E82C22"/>
    <w:rsid w:val="003272B7"/>
    <w:rPr>
      <w:rFonts w:eastAsiaTheme="minorHAnsi"/>
    </w:rPr>
  </w:style>
  <w:style w:type="paragraph" w:customStyle="1" w:styleId="92BA793569844864A0EA5148ACD83E272">
    <w:name w:val="92BA793569844864A0EA5148ACD83E272"/>
    <w:rsid w:val="003272B7"/>
    <w:rPr>
      <w:rFonts w:eastAsiaTheme="minorHAnsi"/>
    </w:rPr>
  </w:style>
  <w:style w:type="paragraph" w:customStyle="1" w:styleId="3DE35D9ABC024A1F9490E525004FC7562">
    <w:name w:val="3DE35D9ABC024A1F9490E525004FC7562"/>
    <w:rsid w:val="003272B7"/>
    <w:rPr>
      <w:rFonts w:eastAsiaTheme="minorHAnsi"/>
    </w:rPr>
  </w:style>
  <w:style w:type="paragraph" w:customStyle="1" w:styleId="C45044BA05864ED8A3FBE05E698540916">
    <w:name w:val="C45044BA05864ED8A3FBE05E698540916"/>
    <w:rsid w:val="003272B7"/>
    <w:rPr>
      <w:rFonts w:eastAsiaTheme="minorHAnsi"/>
    </w:rPr>
  </w:style>
  <w:style w:type="paragraph" w:customStyle="1" w:styleId="5A44EEACEBE642F1A5DFC45EE4A8BEFC6">
    <w:name w:val="5A44EEACEBE642F1A5DFC45EE4A8BEFC6"/>
    <w:rsid w:val="003272B7"/>
    <w:rPr>
      <w:rFonts w:eastAsiaTheme="minorHAnsi"/>
    </w:rPr>
  </w:style>
  <w:style w:type="paragraph" w:customStyle="1" w:styleId="6D7A4EC2700045E6A99278E812F282BC8">
    <w:name w:val="6D7A4EC2700045E6A99278E812F282BC8"/>
    <w:rsid w:val="003272B7"/>
    <w:rPr>
      <w:rFonts w:eastAsiaTheme="minorHAnsi"/>
    </w:rPr>
  </w:style>
  <w:style w:type="paragraph" w:customStyle="1" w:styleId="C0B9806A96E942ADA37BDDE8616077963">
    <w:name w:val="C0B9806A96E942ADA37BDDE8616077963"/>
    <w:rsid w:val="003272B7"/>
    <w:rPr>
      <w:rFonts w:eastAsiaTheme="minorHAnsi"/>
    </w:rPr>
  </w:style>
  <w:style w:type="paragraph" w:customStyle="1" w:styleId="730F257B9F764A1DAD4DD14AF459F6C23">
    <w:name w:val="730F257B9F764A1DAD4DD14AF459F6C23"/>
    <w:rsid w:val="003272B7"/>
    <w:rPr>
      <w:rFonts w:eastAsiaTheme="minorHAnsi"/>
    </w:rPr>
  </w:style>
  <w:style w:type="paragraph" w:customStyle="1" w:styleId="7E1E5143F26342E99A1F86767C529B5C3">
    <w:name w:val="7E1E5143F26342E99A1F86767C529B5C3"/>
    <w:rsid w:val="003272B7"/>
    <w:rPr>
      <w:rFonts w:eastAsiaTheme="minorHAnsi"/>
    </w:rPr>
  </w:style>
  <w:style w:type="paragraph" w:customStyle="1" w:styleId="5C2D3043F50D4F2BAD0BEAC2C402985E3">
    <w:name w:val="5C2D3043F50D4F2BAD0BEAC2C402985E3"/>
    <w:rsid w:val="003272B7"/>
    <w:rPr>
      <w:rFonts w:eastAsiaTheme="minorHAnsi"/>
    </w:rPr>
  </w:style>
  <w:style w:type="paragraph" w:customStyle="1" w:styleId="02BD9003188A480EB61B07D6509D1BCA3">
    <w:name w:val="02BD9003188A480EB61B07D6509D1BCA3"/>
    <w:rsid w:val="003272B7"/>
    <w:rPr>
      <w:rFonts w:eastAsiaTheme="minorHAnsi"/>
    </w:rPr>
  </w:style>
  <w:style w:type="paragraph" w:customStyle="1" w:styleId="010BE4927E5B4224A8E55D8FAD252D953">
    <w:name w:val="010BE4927E5B4224A8E55D8FAD252D953"/>
    <w:rsid w:val="003272B7"/>
    <w:rPr>
      <w:rFonts w:eastAsiaTheme="minorHAnsi"/>
    </w:rPr>
  </w:style>
  <w:style w:type="paragraph" w:customStyle="1" w:styleId="96010A3DD2ED4C4897433D10343D14F23">
    <w:name w:val="96010A3DD2ED4C4897433D10343D14F23"/>
    <w:rsid w:val="003272B7"/>
    <w:rPr>
      <w:rFonts w:eastAsiaTheme="minorHAnsi"/>
    </w:rPr>
  </w:style>
  <w:style w:type="paragraph" w:customStyle="1" w:styleId="46EC9D00657C4AB282C2C6FE2A4E82C23">
    <w:name w:val="46EC9D00657C4AB282C2C6FE2A4E82C23"/>
    <w:rsid w:val="003272B7"/>
    <w:rPr>
      <w:rFonts w:eastAsiaTheme="minorHAnsi"/>
    </w:rPr>
  </w:style>
  <w:style w:type="paragraph" w:customStyle="1" w:styleId="92BA793569844864A0EA5148ACD83E273">
    <w:name w:val="92BA793569844864A0EA5148ACD83E273"/>
    <w:rsid w:val="003272B7"/>
    <w:rPr>
      <w:rFonts w:eastAsiaTheme="minorHAnsi"/>
    </w:rPr>
  </w:style>
  <w:style w:type="paragraph" w:customStyle="1" w:styleId="3DE35D9ABC024A1F9490E525004FC7563">
    <w:name w:val="3DE35D9ABC024A1F9490E525004FC7563"/>
    <w:rsid w:val="003272B7"/>
    <w:rPr>
      <w:rFonts w:eastAsiaTheme="minorHAnsi"/>
    </w:rPr>
  </w:style>
  <w:style w:type="paragraph" w:customStyle="1" w:styleId="C45044BA05864ED8A3FBE05E698540917">
    <w:name w:val="C45044BA05864ED8A3FBE05E698540917"/>
    <w:rsid w:val="003272B7"/>
    <w:rPr>
      <w:rFonts w:eastAsiaTheme="minorHAnsi"/>
    </w:rPr>
  </w:style>
  <w:style w:type="paragraph" w:customStyle="1" w:styleId="5A44EEACEBE642F1A5DFC45EE4A8BEFC7">
    <w:name w:val="5A44EEACEBE642F1A5DFC45EE4A8BEFC7"/>
    <w:rsid w:val="003272B7"/>
    <w:rPr>
      <w:rFonts w:eastAsiaTheme="minorHAnsi"/>
    </w:rPr>
  </w:style>
  <w:style w:type="paragraph" w:customStyle="1" w:styleId="6D7A4EC2700045E6A99278E812F282BC9">
    <w:name w:val="6D7A4EC2700045E6A99278E812F282BC9"/>
    <w:rsid w:val="003272B7"/>
    <w:rPr>
      <w:rFonts w:eastAsiaTheme="minorHAnsi"/>
    </w:rPr>
  </w:style>
  <w:style w:type="paragraph" w:customStyle="1" w:styleId="C0B9806A96E942ADA37BDDE8616077964">
    <w:name w:val="C0B9806A96E942ADA37BDDE8616077964"/>
    <w:rsid w:val="003272B7"/>
    <w:rPr>
      <w:rFonts w:eastAsiaTheme="minorHAnsi"/>
    </w:rPr>
  </w:style>
  <w:style w:type="paragraph" w:customStyle="1" w:styleId="730F257B9F764A1DAD4DD14AF459F6C24">
    <w:name w:val="730F257B9F764A1DAD4DD14AF459F6C24"/>
    <w:rsid w:val="003272B7"/>
    <w:rPr>
      <w:rFonts w:eastAsiaTheme="minorHAnsi"/>
    </w:rPr>
  </w:style>
  <w:style w:type="paragraph" w:customStyle="1" w:styleId="7E1E5143F26342E99A1F86767C529B5C4">
    <w:name w:val="7E1E5143F26342E99A1F86767C529B5C4"/>
    <w:rsid w:val="003272B7"/>
    <w:rPr>
      <w:rFonts w:eastAsiaTheme="minorHAnsi"/>
    </w:rPr>
  </w:style>
  <w:style w:type="paragraph" w:customStyle="1" w:styleId="5C2D3043F50D4F2BAD0BEAC2C402985E4">
    <w:name w:val="5C2D3043F50D4F2BAD0BEAC2C402985E4"/>
    <w:rsid w:val="003272B7"/>
    <w:rPr>
      <w:rFonts w:eastAsiaTheme="minorHAnsi"/>
    </w:rPr>
  </w:style>
  <w:style w:type="paragraph" w:customStyle="1" w:styleId="02BD9003188A480EB61B07D6509D1BCA4">
    <w:name w:val="02BD9003188A480EB61B07D6509D1BCA4"/>
    <w:rsid w:val="003272B7"/>
    <w:rPr>
      <w:rFonts w:eastAsiaTheme="minorHAnsi"/>
    </w:rPr>
  </w:style>
  <w:style w:type="paragraph" w:customStyle="1" w:styleId="010BE4927E5B4224A8E55D8FAD252D954">
    <w:name w:val="010BE4927E5B4224A8E55D8FAD252D954"/>
    <w:rsid w:val="003272B7"/>
    <w:rPr>
      <w:rFonts w:eastAsiaTheme="minorHAnsi"/>
    </w:rPr>
  </w:style>
  <w:style w:type="paragraph" w:customStyle="1" w:styleId="96010A3DD2ED4C4897433D10343D14F24">
    <w:name w:val="96010A3DD2ED4C4897433D10343D14F24"/>
    <w:rsid w:val="003272B7"/>
    <w:rPr>
      <w:rFonts w:eastAsiaTheme="minorHAnsi"/>
    </w:rPr>
  </w:style>
  <w:style w:type="paragraph" w:customStyle="1" w:styleId="46EC9D00657C4AB282C2C6FE2A4E82C24">
    <w:name w:val="46EC9D00657C4AB282C2C6FE2A4E82C24"/>
    <w:rsid w:val="003272B7"/>
    <w:rPr>
      <w:rFonts w:eastAsiaTheme="minorHAnsi"/>
    </w:rPr>
  </w:style>
  <w:style w:type="paragraph" w:customStyle="1" w:styleId="92BA793569844864A0EA5148ACD83E274">
    <w:name w:val="92BA793569844864A0EA5148ACD83E274"/>
    <w:rsid w:val="003272B7"/>
    <w:rPr>
      <w:rFonts w:eastAsiaTheme="minorHAnsi"/>
    </w:rPr>
  </w:style>
  <w:style w:type="paragraph" w:customStyle="1" w:styleId="3DE35D9ABC024A1F9490E525004FC7564">
    <w:name w:val="3DE35D9ABC024A1F9490E525004FC7564"/>
    <w:rsid w:val="003272B7"/>
    <w:rPr>
      <w:rFonts w:eastAsiaTheme="minorHAnsi"/>
    </w:rPr>
  </w:style>
  <w:style w:type="paragraph" w:customStyle="1" w:styleId="C45044BA05864ED8A3FBE05E698540918">
    <w:name w:val="C45044BA05864ED8A3FBE05E698540918"/>
    <w:rsid w:val="001B6C86"/>
    <w:rPr>
      <w:rFonts w:eastAsiaTheme="minorHAnsi"/>
    </w:rPr>
  </w:style>
  <w:style w:type="paragraph" w:customStyle="1" w:styleId="5A44EEACEBE642F1A5DFC45EE4A8BEFC8">
    <w:name w:val="5A44EEACEBE642F1A5DFC45EE4A8BEFC8"/>
    <w:rsid w:val="001B6C86"/>
    <w:rPr>
      <w:rFonts w:eastAsiaTheme="minorHAnsi"/>
    </w:rPr>
  </w:style>
  <w:style w:type="paragraph" w:customStyle="1" w:styleId="6D7A4EC2700045E6A99278E812F282BC10">
    <w:name w:val="6D7A4EC2700045E6A99278E812F282BC10"/>
    <w:rsid w:val="001B6C86"/>
    <w:rPr>
      <w:rFonts w:eastAsiaTheme="minorHAnsi"/>
    </w:rPr>
  </w:style>
  <w:style w:type="paragraph" w:customStyle="1" w:styleId="C0B9806A96E942ADA37BDDE8616077965">
    <w:name w:val="C0B9806A96E942ADA37BDDE8616077965"/>
    <w:rsid w:val="001B6C86"/>
    <w:rPr>
      <w:rFonts w:eastAsiaTheme="minorHAnsi"/>
    </w:rPr>
  </w:style>
  <w:style w:type="paragraph" w:customStyle="1" w:styleId="730F257B9F764A1DAD4DD14AF459F6C25">
    <w:name w:val="730F257B9F764A1DAD4DD14AF459F6C25"/>
    <w:rsid w:val="001B6C86"/>
    <w:rPr>
      <w:rFonts w:eastAsiaTheme="minorHAnsi"/>
    </w:rPr>
  </w:style>
  <w:style w:type="paragraph" w:customStyle="1" w:styleId="7E1E5143F26342E99A1F86767C529B5C5">
    <w:name w:val="7E1E5143F26342E99A1F86767C529B5C5"/>
    <w:rsid w:val="001B6C86"/>
    <w:rPr>
      <w:rFonts w:eastAsiaTheme="minorHAnsi"/>
    </w:rPr>
  </w:style>
  <w:style w:type="paragraph" w:customStyle="1" w:styleId="5C2D3043F50D4F2BAD0BEAC2C402985E5">
    <w:name w:val="5C2D3043F50D4F2BAD0BEAC2C402985E5"/>
    <w:rsid w:val="001B6C86"/>
    <w:rPr>
      <w:rFonts w:eastAsiaTheme="minorHAnsi"/>
    </w:rPr>
  </w:style>
  <w:style w:type="paragraph" w:customStyle="1" w:styleId="02BD9003188A480EB61B07D6509D1BCA5">
    <w:name w:val="02BD9003188A480EB61B07D6509D1BCA5"/>
    <w:rsid w:val="001B6C86"/>
    <w:rPr>
      <w:rFonts w:eastAsiaTheme="minorHAnsi"/>
    </w:rPr>
  </w:style>
  <w:style w:type="paragraph" w:customStyle="1" w:styleId="010BE4927E5B4224A8E55D8FAD252D955">
    <w:name w:val="010BE4927E5B4224A8E55D8FAD252D955"/>
    <w:rsid w:val="001B6C86"/>
    <w:rPr>
      <w:rFonts w:eastAsiaTheme="minorHAnsi"/>
    </w:rPr>
  </w:style>
  <w:style w:type="paragraph" w:customStyle="1" w:styleId="A1CDDCA747814ABAAFB7EC3BA947430F">
    <w:name w:val="A1CDDCA747814ABAAFB7EC3BA947430F"/>
    <w:rsid w:val="001B6C86"/>
    <w:rPr>
      <w:rFonts w:eastAsiaTheme="minorHAnsi"/>
    </w:rPr>
  </w:style>
  <w:style w:type="paragraph" w:customStyle="1" w:styleId="80F4F15C419A4CEC832A6995A60A17FC">
    <w:name w:val="80F4F15C419A4CEC832A6995A60A17FC"/>
    <w:rsid w:val="001B6C86"/>
    <w:rPr>
      <w:rFonts w:eastAsiaTheme="minorHAnsi"/>
    </w:rPr>
  </w:style>
  <w:style w:type="paragraph" w:customStyle="1" w:styleId="FB71226047F6441B987BE39CD6BF579B">
    <w:name w:val="FB71226047F6441B987BE39CD6BF579B"/>
    <w:rsid w:val="001B6C86"/>
    <w:rPr>
      <w:rFonts w:eastAsiaTheme="minorHAnsi"/>
    </w:rPr>
  </w:style>
  <w:style w:type="paragraph" w:customStyle="1" w:styleId="D27100EB7AD74483AF2914DF6D78135E">
    <w:name w:val="D27100EB7AD74483AF2914DF6D78135E"/>
    <w:rsid w:val="001B6C86"/>
    <w:rPr>
      <w:rFonts w:eastAsiaTheme="minorHAnsi"/>
    </w:rPr>
  </w:style>
  <w:style w:type="paragraph" w:customStyle="1" w:styleId="E1EFA5E1E8C943C2A3B171FD23A6E5C3">
    <w:name w:val="E1EFA5E1E8C943C2A3B171FD23A6E5C3"/>
    <w:rsid w:val="002773DC"/>
  </w:style>
  <w:style w:type="paragraph" w:customStyle="1" w:styleId="F574489C5A4048438F021722BC7C2641">
    <w:name w:val="F574489C5A4048438F021722BC7C2641"/>
    <w:rsid w:val="002773DC"/>
  </w:style>
  <w:style w:type="paragraph" w:customStyle="1" w:styleId="DACDDFC2B9274C5C9FA5A75A32B3B528">
    <w:name w:val="DACDDFC2B9274C5C9FA5A75A32B3B528"/>
    <w:rsid w:val="002773DC"/>
  </w:style>
  <w:style w:type="paragraph" w:customStyle="1" w:styleId="55EACA7289EE485592928828EA8820ED">
    <w:name w:val="55EACA7289EE485592928828EA8820ED"/>
    <w:rsid w:val="002773DC"/>
  </w:style>
  <w:style w:type="paragraph" w:customStyle="1" w:styleId="3BC2867BFD0142B5BB3D35B71F05DEDC">
    <w:name w:val="3BC2867BFD0142B5BB3D35B71F05DEDC"/>
    <w:rsid w:val="002773DC"/>
  </w:style>
  <w:style w:type="paragraph" w:customStyle="1" w:styleId="182102D2080D427B852CD525EDBA8EF6">
    <w:name w:val="182102D2080D427B852CD525EDBA8EF6"/>
    <w:rsid w:val="002773DC"/>
  </w:style>
  <w:style w:type="paragraph" w:customStyle="1" w:styleId="E7CEE155BD754765AAE340A0DD993AA6">
    <w:name w:val="E7CEE155BD754765AAE340A0DD993AA6"/>
    <w:rsid w:val="002773DC"/>
  </w:style>
  <w:style w:type="paragraph" w:customStyle="1" w:styleId="CC41782F83854751A7C9CD9FD50510D3">
    <w:name w:val="CC41782F83854751A7C9CD9FD50510D3"/>
    <w:rsid w:val="002773DC"/>
  </w:style>
  <w:style w:type="paragraph" w:customStyle="1" w:styleId="DAB3262AE449431992E5BEA37293A471">
    <w:name w:val="DAB3262AE449431992E5BEA37293A471"/>
    <w:rsid w:val="002773DC"/>
  </w:style>
  <w:style w:type="paragraph" w:customStyle="1" w:styleId="A72AE5D75B764C35972D9D69E96533D6">
    <w:name w:val="A72AE5D75B764C35972D9D69E96533D6"/>
    <w:rsid w:val="002773DC"/>
  </w:style>
  <w:style w:type="paragraph" w:customStyle="1" w:styleId="B04C72FC833E4F4EB41982BF8FEE11CA">
    <w:name w:val="B04C72FC833E4F4EB41982BF8FEE11CA"/>
    <w:rsid w:val="002773DC"/>
  </w:style>
  <w:style w:type="paragraph" w:customStyle="1" w:styleId="94B33AF12E504FC7A0381548F26E4373">
    <w:name w:val="94B33AF12E504FC7A0381548F26E4373"/>
    <w:rsid w:val="002773DC"/>
  </w:style>
  <w:style w:type="paragraph" w:customStyle="1" w:styleId="5688BA147E624D5EB0E7F9118E0C96A7">
    <w:name w:val="5688BA147E624D5EB0E7F9118E0C96A7"/>
    <w:rsid w:val="002773DC"/>
  </w:style>
  <w:style w:type="paragraph" w:customStyle="1" w:styleId="C092224C66674AF59F057A77A407DF97">
    <w:name w:val="C092224C66674AF59F057A77A407DF97"/>
    <w:rsid w:val="002773DC"/>
  </w:style>
  <w:style w:type="paragraph" w:customStyle="1" w:styleId="57AB5D55579A4ED8BFABC5540D73D4A1">
    <w:name w:val="57AB5D55579A4ED8BFABC5540D73D4A1"/>
    <w:rsid w:val="002773DC"/>
  </w:style>
  <w:style w:type="paragraph" w:customStyle="1" w:styleId="649FD43971AE403ABA741763C3A8DDC4">
    <w:name w:val="649FD43971AE403ABA741763C3A8DDC4"/>
    <w:rsid w:val="002773DC"/>
  </w:style>
  <w:style w:type="paragraph" w:customStyle="1" w:styleId="8C79785A178046BA8BBEC7335389771C">
    <w:name w:val="8C79785A178046BA8BBEC7335389771C"/>
    <w:rsid w:val="002773DC"/>
  </w:style>
  <w:style w:type="paragraph" w:customStyle="1" w:styleId="31EA8A6A23F14FC290FFAD9098AD38FA">
    <w:name w:val="31EA8A6A23F14FC290FFAD9098AD38FA"/>
    <w:rsid w:val="002773DC"/>
  </w:style>
  <w:style w:type="paragraph" w:customStyle="1" w:styleId="800C59FD350148799EE83F1CB1435AB9">
    <w:name w:val="800C59FD350148799EE83F1CB1435AB9"/>
    <w:rsid w:val="002773DC"/>
  </w:style>
  <w:style w:type="paragraph" w:customStyle="1" w:styleId="D29DBCA06F6F4705895CA2E8239BA64E">
    <w:name w:val="D29DBCA06F6F4705895CA2E8239BA64E"/>
    <w:rsid w:val="002773DC"/>
  </w:style>
  <w:style w:type="paragraph" w:customStyle="1" w:styleId="390D4CC4617840DBA4D7A213DB4A287F">
    <w:name w:val="390D4CC4617840DBA4D7A213DB4A287F"/>
    <w:rsid w:val="002773DC"/>
  </w:style>
  <w:style w:type="paragraph" w:customStyle="1" w:styleId="379E80DE7EB245378355B2B5B3FAB8CD">
    <w:name w:val="379E80DE7EB245378355B2B5B3FAB8CD"/>
    <w:rsid w:val="002773DC"/>
  </w:style>
  <w:style w:type="paragraph" w:customStyle="1" w:styleId="6381B2C1862440D780316358935A5B03">
    <w:name w:val="6381B2C1862440D780316358935A5B03"/>
    <w:rsid w:val="002773DC"/>
  </w:style>
  <w:style w:type="paragraph" w:customStyle="1" w:styleId="83FB19AFA9A046819B31CD57D828AAE6">
    <w:name w:val="83FB19AFA9A046819B31CD57D828AAE6"/>
    <w:rsid w:val="002773DC"/>
  </w:style>
  <w:style w:type="paragraph" w:customStyle="1" w:styleId="C16606B0A92D4F6D8230E000D1D0D44A">
    <w:name w:val="C16606B0A92D4F6D8230E000D1D0D44A"/>
    <w:rsid w:val="002773DC"/>
  </w:style>
  <w:style w:type="paragraph" w:customStyle="1" w:styleId="C97C6D622EF24ADABE90CD6633361779">
    <w:name w:val="C97C6D622EF24ADABE90CD6633361779"/>
    <w:rsid w:val="002773DC"/>
  </w:style>
  <w:style w:type="paragraph" w:customStyle="1" w:styleId="F574489C5A4048438F021722BC7C26411">
    <w:name w:val="F574489C5A4048438F021722BC7C26411"/>
    <w:rsid w:val="002773DC"/>
    <w:rPr>
      <w:rFonts w:eastAsiaTheme="minorHAnsi"/>
    </w:rPr>
  </w:style>
  <w:style w:type="paragraph" w:customStyle="1" w:styleId="55EACA7289EE485592928828EA8820ED1">
    <w:name w:val="55EACA7289EE485592928828EA8820ED1"/>
    <w:rsid w:val="002773DC"/>
    <w:rPr>
      <w:rFonts w:eastAsiaTheme="minorHAnsi"/>
    </w:rPr>
  </w:style>
  <w:style w:type="paragraph" w:customStyle="1" w:styleId="182102D2080D427B852CD525EDBA8EF61">
    <w:name w:val="182102D2080D427B852CD525EDBA8EF61"/>
    <w:rsid w:val="002773DC"/>
    <w:rPr>
      <w:rFonts w:eastAsiaTheme="minorHAnsi"/>
    </w:rPr>
  </w:style>
  <w:style w:type="paragraph" w:customStyle="1" w:styleId="C97C6D622EF24ADABE90CD66333617791">
    <w:name w:val="C97C6D622EF24ADABE90CD66333617791"/>
    <w:rsid w:val="002773DC"/>
    <w:rPr>
      <w:rFonts w:eastAsiaTheme="minorHAnsi"/>
    </w:rPr>
  </w:style>
  <w:style w:type="paragraph" w:customStyle="1" w:styleId="C092224C66674AF59F057A77A407DF971">
    <w:name w:val="C092224C66674AF59F057A77A407DF971"/>
    <w:rsid w:val="002773DC"/>
    <w:rPr>
      <w:rFonts w:eastAsiaTheme="minorHAnsi"/>
    </w:rPr>
  </w:style>
  <w:style w:type="paragraph" w:customStyle="1" w:styleId="8C79785A178046BA8BBEC7335389771C1">
    <w:name w:val="8C79785A178046BA8BBEC7335389771C1"/>
    <w:rsid w:val="002773DC"/>
    <w:rPr>
      <w:rFonts w:eastAsiaTheme="minorHAnsi"/>
    </w:rPr>
  </w:style>
  <w:style w:type="paragraph" w:customStyle="1" w:styleId="31EA8A6A23F14FC290FFAD9098AD38FA1">
    <w:name w:val="31EA8A6A23F14FC290FFAD9098AD38FA1"/>
    <w:rsid w:val="002773DC"/>
    <w:rPr>
      <w:rFonts w:eastAsiaTheme="minorHAnsi"/>
    </w:rPr>
  </w:style>
  <w:style w:type="paragraph" w:customStyle="1" w:styleId="800C59FD350148799EE83F1CB1435AB91">
    <w:name w:val="800C59FD350148799EE83F1CB1435AB91"/>
    <w:rsid w:val="002773DC"/>
    <w:rPr>
      <w:rFonts w:eastAsiaTheme="minorHAnsi"/>
    </w:rPr>
  </w:style>
  <w:style w:type="paragraph" w:customStyle="1" w:styleId="390D4CC4617840DBA4D7A213DB4A287F1">
    <w:name w:val="390D4CC4617840DBA4D7A213DB4A287F1"/>
    <w:rsid w:val="002773DC"/>
    <w:rPr>
      <w:rFonts w:eastAsiaTheme="minorHAnsi"/>
    </w:rPr>
  </w:style>
  <w:style w:type="paragraph" w:customStyle="1" w:styleId="379E80DE7EB245378355B2B5B3FAB8CD1">
    <w:name w:val="379E80DE7EB245378355B2B5B3FAB8CD1"/>
    <w:rsid w:val="002773DC"/>
    <w:rPr>
      <w:rFonts w:eastAsiaTheme="minorHAnsi"/>
    </w:rPr>
  </w:style>
  <w:style w:type="paragraph" w:customStyle="1" w:styleId="83FB19AFA9A046819B31CD57D828AAE61">
    <w:name w:val="83FB19AFA9A046819B31CD57D828AAE61"/>
    <w:rsid w:val="002773DC"/>
    <w:rPr>
      <w:rFonts w:eastAsiaTheme="minorHAnsi"/>
    </w:rPr>
  </w:style>
  <w:style w:type="paragraph" w:customStyle="1" w:styleId="C16606B0A92D4F6D8230E000D1D0D44A1">
    <w:name w:val="C16606B0A92D4F6D8230E000D1D0D44A1"/>
    <w:rsid w:val="002773DC"/>
    <w:rPr>
      <w:rFonts w:eastAsiaTheme="minorHAnsi"/>
    </w:rPr>
  </w:style>
  <w:style w:type="paragraph" w:customStyle="1" w:styleId="D529D62D3BEE4047BF616C6677A5A8D0">
    <w:name w:val="D529D62D3BEE4047BF616C6677A5A8D0"/>
    <w:rsid w:val="002773DC"/>
  </w:style>
  <w:style w:type="paragraph" w:customStyle="1" w:styleId="F574489C5A4048438F021722BC7C26412">
    <w:name w:val="F574489C5A4048438F021722BC7C26412"/>
    <w:rsid w:val="002773DC"/>
    <w:rPr>
      <w:rFonts w:eastAsiaTheme="minorHAnsi"/>
    </w:rPr>
  </w:style>
  <w:style w:type="paragraph" w:customStyle="1" w:styleId="55EACA7289EE485592928828EA8820ED2">
    <w:name w:val="55EACA7289EE485592928828EA8820ED2"/>
    <w:rsid w:val="002773DC"/>
    <w:rPr>
      <w:rFonts w:eastAsiaTheme="minorHAnsi"/>
    </w:rPr>
  </w:style>
  <w:style w:type="paragraph" w:customStyle="1" w:styleId="D529D62D3BEE4047BF616C6677A5A8D01">
    <w:name w:val="D529D62D3BEE4047BF616C6677A5A8D01"/>
    <w:rsid w:val="002773DC"/>
    <w:rPr>
      <w:rFonts w:eastAsiaTheme="minorHAnsi"/>
    </w:rPr>
  </w:style>
  <w:style w:type="paragraph" w:customStyle="1" w:styleId="182102D2080D427B852CD525EDBA8EF62">
    <w:name w:val="182102D2080D427B852CD525EDBA8EF62"/>
    <w:rsid w:val="002773DC"/>
    <w:rPr>
      <w:rFonts w:eastAsiaTheme="minorHAnsi"/>
    </w:rPr>
  </w:style>
  <w:style w:type="paragraph" w:customStyle="1" w:styleId="C97C6D622EF24ADABE90CD66333617792">
    <w:name w:val="C97C6D622EF24ADABE90CD66333617792"/>
    <w:rsid w:val="002773DC"/>
    <w:rPr>
      <w:rFonts w:eastAsiaTheme="minorHAnsi"/>
    </w:rPr>
  </w:style>
  <w:style w:type="paragraph" w:customStyle="1" w:styleId="C092224C66674AF59F057A77A407DF972">
    <w:name w:val="C092224C66674AF59F057A77A407DF972"/>
    <w:rsid w:val="002773DC"/>
    <w:rPr>
      <w:rFonts w:eastAsiaTheme="minorHAnsi"/>
    </w:rPr>
  </w:style>
  <w:style w:type="paragraph" w:customStyle="1" w:styleId="8C79785A178046BA8BBEC7335389771C2">
    <w:name w:val="8C79785A178046BA8BBEC7335389771C2"/>
    <w:rsid w:val="002773DC"/>
    <w:rPr>
      <w:rFonts w:eastAsiaTheme="minorHAnsi"/>
    </w:rPr>
  </w:style>
  <w:style w:type="paragraph" w:customStyle="1" w:styleId="31EA8A6A23F14FC290FFAD9098AD38FA2">
    <w:name w:val="31EA8A6A23F14FC290FFAD9098AD38FA2"/>
    <w:rsid w:val="002773DC"/>
    <w:rPr>
      <w:rFonts w:eastAsiaTheme="minorHAnsi"/>
    </w:rPr>
  </w:style>
  <w:style w:type="paragraph" w:customStyle="1" w:styleId="800C59FD350148799EE83F1CB1435AB92">
    <w:name w:val="800C59FD350148799EE83F1CB1435AB92"/>
    <w:rsid w:val="002773DC"/>
    <w:rPr>
      <w:rFonts w:eastAsiaTheme="minorHAnsi"/>
    </w:rPr>
  </w:style>
  <w:style w:type="paragraph" w:customStyle="1" w:styleId="390D4CC4617840DBA4D7A213DB4A287F2">
    <w:name w:val="390D4CC4617840DBA4D7A213DB4A287F2"/>
    <w:rsid w:val="002773DC"/>
    <w:rPr>
      <w:rFonts w:eastAsiaTheme="minorHAnsi"/>
    </w:rPr>
  </w:style>
  <w:style w:type="paragraph" w:customStyle="1" w:styleId="379E80DE7EB245378355B2B5B3FAB8CD2">
    <w:name w:val="379E80DE7EB245378355B2B5B3FAB8CD2"/>
    <w:rsid w:val="002773DC"/>
    <w:rPr>
      <w:rFonts w:eastAsiaTheme="minorHAnsi"/>
    </w:rPr>
  </w:style>
  <w:style w:type="paragraph" w:customStyle="1" w:styleId="83FB19AFA9A046819B31CD57D828AAE62">
    <w:name w:val="83FB19AFA9A046819B31CD57D828AAE62"/>
    <w:rsid w:val="002773DC"/>
    <w:rPr>
      <w:rFonts w:eastAsiaTheme="minorHAnsi"/>
    </w:rPr>
  </w:style>
  <w:style w:type="paragraph" w:customStyle="1" w:styleId="C16606B0A92D4F6D8230E000D1D0D44A2">
    <w:name w:val="C16606B0A92D4F6D8230E000D1D0D44A2"/>
    <w:rsid w:val="002773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91BDD80F.dotm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Tuytschaever Annelies - Belgium - Paris</dc:creator>
  <cp:lastModifiedBy>Keignaert Els - Belgium - Barcelona</cp:lastModifiedBy>
  <cp:revision>2</cp:revision>
  <cp:lastPrinted>2016-12-29T10:40:00Z</cp:lastPrinted>
  <dcterms:created xsi:type="dcterms:W3CDTF">2018-10-17T11:25:00Z</dcterms:created>
  <dcterms:modified xsi:type="dcterms:W3CDTF">2018-10-17T11:25:00Z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81c2685c-4caf-408f-a6da-57f213b1ac85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